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07" w:rsidRPr="00CF2B36" w:rsidRDefault="00CC0E07" w:rsidP="00E53A07">
      <w:pPr>
        <w:tabs>
          <w:tab w:val="left" w:pos="9072"/>
        </w:tabs>
        <w:spacing w:after="120"/>
        <w:jc w:val="right"/>
        <w:rPr>
          <w:rFonts w:ascii="Myriad Pro" w:hAnsi="Myriad Pro"/>
          <w:b/>
        </w:rPr>
      </w:pPr>
      <w:r w:rsidRPr="00CF2B36">
        <w:rPr>
          <w:rFonts w:ascii="Myriad Pro" w:hAnsi="Myriad Pro"/>
          <w:b/>
        </w:rPr>
        <w:t xml:space="preserve">Załącznik nr 3 </w:t>
      </w:r>
    </w:p>
    <w:p w:rsidR="00CC0E07" w:rsidRPr="00CF2B36" w:rsidRDefault="00CC0E07" w:rsidP="00111077">
      <w:pPr>
        <w:tabs>
          <w:tab w:val="left" w:pos="9072"/>
        </w:tabs>
        <w:spacing w:after="120"/>
        <w:jc w:val="right"/>
        <w:rPr>
          <w:rFonts w:ascii="Myriad Pro" w:hAnsi="Myriad Pro"/>
          <w:b/>
        </w:rPr>
      </w:pPr>
      <w:r w:rsidRPr="00CF2B36">
        <w:rPr>
          <w:rFonts w:ascii="Myriad Pro" w:hAnsi="Myriad Pro"/>
          <w:b/>
        </w:rPr>
        <w:t xml:space="preserve">do  </w:t>
      </w:r>
      <w:r>
        <w:rPr>
          <w:rFonts w:ascii="Myriad Pro" w:hAnsi="Myriad Pro"/>
          <w:b/>
        </w:rPr>
        <w:t>Zapytania Ofertowego nr PG.271.9</w:t>
      </w:r>
      <w:r w:rsidRPr="00CF2B36">
        <w:rPr>
          <w:rFonts w:ascii="Myriad Pro" w:hAnsi="Myriad Pro"/>
          <w:b/>
        </w:rPr>
        <w:t xml:space="preserve">.2020 </w:t>
      </w:r>
    </w:p>
    <w:p w:rsidR="00CC0E07" w:rsidRPr="00CF2B36" w:rsidRDefault="00CC0E07" w:rsidP="00111077">
      <w:pPr>
        <w:tabs>
          <w:tab w:val="left" w:pos="9072"/>
        </w:tabs>
        <w:spacing w:after="120"/>
        <w:jc w:val="right"/>
        <w:rPr>
          <w:rFonts w:ascii="Myriad Pro" w:hAnsi="Myriad Pro"/>
          <w:b/>
        </w:rPr>
      </w:pPr>
      <w:r w:rsidRPr="00CF2B36">
        <w:rPr>
          <w:rFonts w:ascii="Myriad Pro" w:hAnsi="Myriad Pro"/>
          <w:b/>
        </w:rPr>
        <w:t xml:space="preserve">z </w:t>
      </w:r>
      <w:r>
        <w:rPr>
          <w:rFonts w:ascii="Myriad Pro" w:hAnsi="Myriad Pro"/>
          <w:b/>
        </w:rPr>
        <w:t>dnia 28.10</w:t>
      </w:r>
      <w:r w:rsidRPr="00CF2B36">
        <w:rPr>
          <w:rFonts w:ascii="Myriad Pro" w:hAnsi="Myriad Pro"/>
          <w:b/>
        </w:rPr>
        <w:t xml:space="preserve">.2020r. </w:t>
      </w:r>
    </w:p>
    <w:p w:rsidR="00CC0E07" w:rsidRPr="00CF2B36" w:rsidRDefault="00CC0E07" w:rsidP="00801897">
      <w:pPr>
        <w:jc w:val="both"/>
        <w:rPr>
          <w:rFonts w:ascii="Myriad Pro" w:hAnsi="Myriad Pro"/>
          <w:spacing w:val="-2"/>
        </w:rPr>
      </w:pPr>
    </w:p>
    <w:p w:rsidR="00CC0E07" w:rsidRPr="00CF2B36" w:rsidRDefault="00CC0E07" w:rsidP="00801897">
      <w:pPr>
        <w:jc w:val="both"/>
        <w:rPr>
          <w:rFonts w:ascii="Myriad Pro" w:hAnsi="Myriad Pro"/>
          <w:b/>
          <w:spacing w:val="-2"/>
        </w:rPr>
      </w:pPr>
      <w:r w:rsidRPr="00CF2B36">
        <w:rPr>
          <w:rFonts w:ascii="Myriad Pro" w:hAnsi="Myriad Pro"/>
          <w:spacing w:val="-2"/>
        </w:rPr>
        <w:t xml:space="preserve">Wykaz usług dotyczących realizacji/tworzenia stron internetowych wraz z dostosowaniem do standardów WCAG 2.0, 2.1 świadczonych dla instytucji publicznych w ciągu ostatnich 2 lat.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700"/>
      </w:tblGrid>
      <w:tr w:rsidR="00CC0E07" w:rsidRPr="00CF2B36" w:rsidTr="00E01CD4">
        <w:tc>
          <w:tcPr>
            <w:tcW w:w="1008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l.p.</w:t>
            </w:r>
          </w:p>
        </w:tc>
        <w:tc>
          <w:tcPr>
            <w:tcW w:w="5760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Nazwa podmiotu i adres strony www</w:t>
            </w:r>
          </w:p>
        </w:tc>
        <w:tc>
          <w:tcPr>
            <w:tcW w:w="2700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Termin i miejsce</w:t>
            </w:r>
          </w:p>
        </w:tc>
      </w:tr>
      <w:tr w:rsidR="00CC0E07" w:rsidRPr="00CF2B36" w:rsidTr="00E01CD4">
        <w:tc>
          <w:tcPr>
            <w:tcW w:w="1008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1</w:t>
            </w:r>
          </w:p>
        </w:tc>
        <w:tc>
          <w:tcPr>
            <w:tcW w:w="5760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  <w:tc>
          <w:tcPr>
            <w:tcW w:w="2700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</w:tr>
      <w:tr w:rsidR="00CC0E07" w:rsidRPr="00CF2B36" w:rsidTr="00E01CD4">
        <w:tc>
          <w:tcPr>
            <w:tcW w:w="1008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2</w:t>
            </w:r>
          </w:p>
        </w:tc>
        <w:tc>
          <w:tcPr>
            <w:tcW w:w="5760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  <w:tc>
          <w:tcPr>
            <w:tcW w:w="2700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</w:tr>
      <w:tr w:rsidR="00CC0E07" w:rsidRPr="00CF2B36" w:rsidTr="00E01CD4">
        <w:tc>
          <w:tcPr>
            <w:tcW w:w="1008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3</w:t>
            </w:r>
          </w:p>
        </w:tc>
        <w:tc>
          <w:tcPr>
            <w:tcW w:w="5760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  <w:tc>
          <w:tcPr>
            <w:tcW w:w="2700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</w:tr>
      <w:tr w:rsidR="00CC0E07" w:rsidRPr="00CF2B36" w:rsidTr="00E01CD4">
        <w:tc>
          <w:tcPr>
            <w:tcW w:w="1008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4</w:t>
            </w:r>
          </w:p>
        </w:tc>
        <w:tc>
          <w:tcPr>
            <w:tcW w:w="5760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  <w:tc>
          <w:tcPr>
            <w:tcW w:w="2700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</w:tr>
      <w:tr w:rsidR="00CC0E07" w:rsidRPr="00CF2B36" w:rsidTr="00E01CD4">
        <w:tc>
          <w:tcPr>
            <w:tcW w:w="1008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5</w:t>
            </w:r>
          </w:p>
        </w:tc>
        <w:tc>
          <w:tcPr>
            <w:tcW w:w="5760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  <w:tc>
          <w:tcPr>
            <w:tcW w:w="2700" w:type="dxa"/>
          </w:tcPr>
          <w:p w:rsidR="00CC0E07" w:rsidRPr="00CF2B36" w:rsidRDefault="00CC0E07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</w:tr>
    </w:tbl>
    <w:p w:rsidR="00CC0E07" w:rsidRPr="00CF2B36" w:rsidRDefault="00CC0E07" w:rsidP="001A64C2">
      <w:pPr>
        <w:jc w:val="center"/>
        <w:rPr>
          <w:rFonts w:ascii="Myriad Pro" w:hAnsi="Myriad Pro"/>
          <w:spacing w:val="-2"/>
        </w:rPr>
      </w:pPr>
    </w:p>
    <w:p w:rsidR="00CC0E07" w:rsidRPr="00CF2B36" w:rsidRDefault="00CC0E07" w:rsidP="00241AA4">
      <w:pPr>
        <w:rPr>
          <w:rFonts w:ascii="Myriad Pro" w:hAnsi="Myriad Pro"/>
          <w:spacing w:val="-2"/>
        </w:rPr>
      </w:pPr>
    </w:p>
    <w:p w:rsidR="00CC0E07" w:rsidRPr="00CF2B36" w:rsidRDefault="00CC0E07" w:rsidP="00FF340B">
      <w:pPr>
        <w:jc w:val="right"/>
        <w:rPr>
          <w:rFonts w:ascii="Myriad Pro" w:hAnsi="Myriad Pro"/>
          <w:spacing w:val="-2"/>
        </w:rPr>
      </w:pPr>
      <w:r w:rsidRPr="00CF2B36">
        <w:rPr>
          <w:rFonts w:ascii="Myriad Pro" w:hAnsi="Myriad Pro"/>
          <w:spacing w:val="-2"/>
        </w:rPr>
        <w:t>……………………………………………………</w:t>
      </w:r>
    </w:p>
    <w:p w:rsidR="00CC0E07" w:rsidRPr="00CF2B36" w:rsidRDefault="00CC0E07" w:rsidP="008D07A3">
      <w:pPr>
        <w:jc w:val="center"/>
        <w:rPr>
          <w:rFonts w:ascii="Myriad Pro" w:hAnsi="Myriad Pro"/>
          <w:spacing w:val="-2"/>
        </w:rPr>
      </w:pPr>
      <w:r w:rsidRPr="00CF2B36">
        <w:rPr>
          <w:rFonts w:ascii="Myriad Pro" w:hAnsi="Myriad Pro"/>
          <w:spacing w:val="-2"/>
        </w:rPr>
        <w:t xml:space="preserve">                                                                                                                                       Podpis oferenta</w:t>
      </w:r>
    </w:p>
    <w:p w:rsidR="00CC0E07" w:rsidRPr="00CF2B36" w:rsidRDefault="00CC0E07" w:rsidP="00241AA4">
      <w:pPr>
        <w:rPr>
          <w:rFonts w:ascii="Myriad Pro" w:hAnsi="Myriad Pro"/>
          <w:spacing w:val="-2"/>
        </w:rPr>
      </w:pPr>
    </w:p>
    <w:p w:rsidR="00CC0E07" w:rsidRPr="00CF2B36" w:rsidRDefault="00CC0E07" w:rsidP="00241AA4">
      <w:pPr>
        <w:rPr>
          <w:rFonts w:ascii="Myriad Pro" w:hAnsi="Myriad Pro"/>
          <w:spacing w:val="-2"/>
        </w:rPr>
      </w:pPr>
    </w:p>
    <w:p w:rsidR="00CC0E07" w:rsidRDefault="00CC0E07" w:rsidP="00241AA4">
      <w:pPr>
        <w:rPr>
          <w:spacing w:val="-2"/>
        </w:rPr>
      </w:pPr>
    </w:p>
    <w:p w:rsidR="00CC0E07" w:rsidRPr="00E63A2D" w:rsidRDefault="00CC0E07" w:rsidP="00E63A2D">
      <w:pPr>
        <w:jc w:val="both"/>
        <w:rPr>
          <w:rFonts w:ascii="Myriad Pro" w:hAnsi="Myriad Pro"/>
          <w:sz w:val="16"/>
          <w:szCs w:val="16"/>
        </w:rPr>
      </w:pPr>
    </w:p>
    <w:sectPr w:rsidR="00CC0E07" w:rsidRPr="00E63A2D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07" w:rsidRDefault="00CC0E07" w:rsidP="00496B03">
      <w:pPr>
        <w:spacing w:after="0" w:line="240" w:lineRule="auto"/>
      </w:pPr>
      <w:r>
        <w:separator/>
      </w:r>
    </w:p>
  </w:endnote>
  <w:endnote w:type="continuationSeparator" w:id="0">
    <w:p w:rsidR="00CC0E07" w:rsidRDefault="00CC0E07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07" w:rsidRDefault="00CC0E07" w:rsidP="00496B03">
      <w:pPr>
        <w:spacing w:after="0" w:line="240" w:lineRule="auto"/>
      </w:pPr>
      <w:r>
        <w:separator/>
      </w:r>
    </w:p>
  </w:footnote>
  <w:footnote w:type="continuationSeparator" w:id="0">
    <w:p w:rsidR="00CC0E07" w:rsidRDefault="00CC0E07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07" w:rsidRDefault="00CC0E07" w:rsidP="00496B03">
    <w:pPr>
      <w:pStyle w:val="Header"/>
    </w:pP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4.5pt;height:90pt">
          <v:imagedata r:id="rId1" o:title=""/>
        </v:shape>
      </w:pict>
    </w:r>
    <w:r>
      <w:tab/>
    </w:r>
  </w:p>
  <w:p w:rsidR="00CC0E07" w:rsidRDefault="00CC0E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3290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47C9B"/>
    <w:rsid w:val="000800CC"/>
    <w:rsid w:val="0009201A"/>
    <w:rsid w:val="00096E3F"/>
    <w:rsid w:val="00111077"/>
    <w:rsid w:val="00126A34"/>
    <w:rsid w:val="001710BD"/>
    <w:rsid w:val="00173CB5"/>
    <w:rsid w:val="0019201B"/>
    <w:rsid w:val="001A64C2"/>
    <w:rsid w:val="0020559F"/>
    <w:rsid w:val="00227A5D"/>
    <w:rsid w:val="00241AA4"/>
    <w:rsid w:val="00260AF8"/>
    <w:rsid w:val="00275A61"/>
    <w:rsid w:val="00276069"/>
    <w:rsid w:val="00280DCB"/>
    <w:rsid w:val="00281575"/>
    <w:rsid w:val="002959B7"/>
    <w:rsid w:val="002A0670"/>
    <w:rsid w:val="002A18D2"/>
    <w:rsid w:val="002A33A8"/>
    <w:rsid w:val="002C009A"/>
    <w:rsid w:val="00346577"/>
    <w:rsid w:val="00385DBA"/>
    <w:rsid w:val="003F22D1"/>
    <w:rsid w:val="003F307A"/>
    <w:rsid w:val="00434F9C"/>
    <w:rsid w:val="00442570"/>
    <w:rsid w:val="00466C9B"/>
    <w:rsid w:val="00477BEE"/>
    <w:rsid w:val="00496B03"/>
    <w:rsid w:val="004A2CF9"/>
    <w:rsid w:val="004D5485"/>
    <w:rsid w:val="005050CE"/>
    <w:rsid w:val="00521C5A"/>
    <w:rsid w:val="00592FC0"/>
    <w:rsid w:val="005A34A4"/>
    <w:rsid w:val="005A3B18"/>
    <w:rsid w:val="00615EA7"/>
    <w:rsid w:val="00657492"/>
    <w:rsid w:val="00677E6F"/>
    <w:rsid w:val="0069389B"/>
    <w:rsid w:val="00713B09"/>
    <w:rsid w:val="0075350E"/>
    <w:rsid w:val="00773680"/>
    <w:rsid w:val="0078290C"/>
    <w:rsid w:val="007835C8"/>
    <w:rsid w:val="0078649C"/>
    <w:rsid w:val="007C0729"/>
    <w:rsid w:val="00801897"/>
    <w:rsid w:val="00877894"/>
    <w:rsid w:val="008D07A3"/>
    <w:rsid w:val="009121DE"/>
    <w:rsid w:val="009312D7"/>
    <w:rsid w:val="0099310F"/>
    <w:rsid w:val="009A4E8E"/>
    <w:rsid w:val="009D55F8"/>
    <w:rsid w:val="009E31DD"/>
    <w:rsid w:val="009F3693"/>
    <w:rsid w:val="00A06411"/>
    <w:rsid w:val="00A10335"/>
    <w:rsid w:val="00A36701"/>
    <w:rsid w:val="00A74336"/>
    <w:rsid w:val="00A814AB"/>
    <w:rsid w:val="00A815F1"/>
    <w:rsid w:val="00A863FF"/>
    <w:rsid w:val="00A97C46"/>
    <w:rsid w:val="00AB5F99"/>
    <w:rsid w:val="00AF73FD"/>
    <w:rsid w:val="00B01BCE"/>
    <w:rsid w:val="00B17E67"/>
    <w:rsid w:val="00B25F2C"/>
    <w:rsid w:val="00B26511"/>
    <w:rsid w:val="00B343E0"/>
    <w:rsid w:val="00B34CD3"/>
    <w:rsid w:val="00B4546E"/>
    <w:rsid w:val="00B96B05"/>
    <w:rsid w:val="00BB1394"/>
    <w:rsid w:val="00BB3D64"/>
    <w:rsid w:val="00BE491F"/>
    <w:rsid w:val="00BF2A8D"/>
    <w:rsid w:val="00C11AE4"/>
    <w:rsid w:val="00CA3B56"/>
    <w:rsid w:val="00CA6D64"/>
    <w:rsid w:val="00CC0E07"/>
    <w:rsid w:val="00CD3B90"/>
    <w:rsid w:val="00CE0E17"/>
    <w:rsid w:val="00CE3B05"/>
    <w:rsid w:val="00CE54EB"/>
    <w:rsid w:val="00CF2B36"/>
    <w:rsid w:val="00D46BB2"/>
    <w:rsid w:val="00D5243C"/>
    <w:rsid w:val="00D54C11"/>
    <w:rsid w:val="00D67C7C"/>
    <w:rsid w:val="00D80413"/>
    <w:rsid w:val="00D8727A"/>
    <w:rsid w:val="00D91B62"/>
    <w:rsid w:val="00DB1754"/>
    <w:rsid w:val="00DE6D74"/>
    <w:rsid w:val="00DE7A35"/>
    <w:rsid w:val="00E01CD4"/>
    <w:rsid w:val="00E26C23"/>
    <w:rsid w:val="00E32620"/>
    <w:rsid w:val="00E469DE"/>
    <w:rsid w:val="00E53A07"/>
    <w:rsid w:val="00E63A2D"/>
    <w:rsid w:val="00E75E5A"/>
    <w:rsid w:val="00E96521"/>
    <w:rsid w:val="00EA5DC5"/>
    <w:rsid w:val="00EB5149"/>
    <w:rsid w:val="00EE6BB1"/>
    <w:rsid w:val="00F1727F"/>
    <w:rsid w:val="00FA5151"/>
    <w:rsid w:val="00FB2D08"/>
    <w:rsid w:val="00FB5D8C"/>
    <w:rsid w:val="00FC4C7D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2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1A64C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1</Pages>
  <Words>74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37</cp:revision>
  <cp:lastPrinted>2019-12-17T10:21:00Z</cp:lastPrinted>
  <dcterms:created xsi:type="dcterms:W3CDTF">2019-10-26T10:08:00Z</dcterms:created>
  <dcterms:modified xsi:type="dcterms:W3CDTF">2020-10-27T14:32:00Z</dcterms:modified>
</cp:coreProperties>
</file>