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89" w:rsidRDefault="00403289" w:rsidP="00241AA4">
      <w:pPr>
        <w:rPr>
          <w:spacing w:val="-2"/>
        </w:rPr>
      </w:pPr>
    </w:p>
    <w:p w:rsidR="00403289" w:rsidRDefault="00403289" w:rsidP="00EE3AEE">
      <w:pPr>
        <w:jc w:val="both"/>
        <w:rPr>
          <w:spacing w:val="-2"/>
        </w:rPr>
      </w:pPr>
      <w:r>
        <w:rPr>
          <w:spacing w:val="-2"/>
        </w:rPr>
        <w:t xml:space="preserve">PG.271.6.2020                                                                                                                          Hajnówka, 30.07.2020r. </w:t>
      </w:r>
    </w:p>
    <w:p w:rsidR="00403289" w:rsidRDefault="00403289" w:rsidP="00EE3AEE">
      <w:pPr>
        <w:jc w:val="both"/>
        <w:rPr>
          <w:spacing w:val="-2"/>
        </w:rPr>
      </w:pPr>
    </w:p>
    <w:p w:rsidR="00403289" w:rsidRPr="00ED3E64" w:rsidRDefault="00403289" w:rsidP="00EE3AEE">
      <w:pPr>
        <w:jc w:val="center"/>
        <w:rPr>
          <w:b/>
          <w:spacing w:val="-2"/>
        </w:rPr>
      </w:pPr>
      <w:r>
        <w:rPr>
          <w:b/>
          <w:spacing w:val="-2"/>
        </w:rPr>
        <w:t>Pytania i odpowiedzi z dnia 30</w:t>
      </w:r>
      <w:r w:rsidRPr="00ED3E64">
        <w:rPr>
          <w:b/>
          <w:spacing w:val="-2"/>
        </w:rPr>
        <w:t>.07.2020r.</w:t>
      </w:r>
    </w:p>
    <w:p w:rsidR="00403289" w:rsidRPr="00ED3E64" w:rsidRDefault="00403289" w:rsidP="00A906E9">
      <w:pPr>
        <w:rPr>
          <w:b/>
          <w:spacing w:val="-2"/>
        </w:rPr>
      </w:pPr>
      <w:r w:rsidRPr="00ED3E64">
        <w:rPr>
          <w:b/>
          <w:spacing w:val="-2"/>
        </w:rPr>
        <w:t xml:space="preserve">Dotyczy: Zapytanie ofertowe nr PG.271.6.2020 z dnia 27.07.2020 r. na opracowanie i wdrożenie natywnej aplikacji mobilnej w ramach projektu „Hajnówka dostępna - program dostępności miasta w sferach kultury i turystyki inspirowany rozwiązaniami włoskimi z miasta Matera” dofinansowanego z Programu Operacyjnego Wiedza Edukacja Rozwój Oś priorytetowa IV. Innowacje społeczne i współpraca ponadnarodowa, Działanie 4.3. Współpraca ponadnarodowa. </w:t>
      </w:r>
    </w:p>
    <w:p w:rsidR="00403289" w:rsidRDefault="00403289" w:rsidP="00A906E9">
      <w:pPr>
        <w:rPr>
          <w:spacing w:val="-2"/>
        </w:rPr>
      </w:pPr>
      <w:r>
        <w:rPr>
          <w:spacing w:val="-2"/>
        </w:rPr>
        <w:t xml:space="preserve">W związku z nadesłanymi pytaniami do Zapytania ofertowego nr PG.271.6.2020 z dnia 27.07.2020 r., Zamawiający udziela następujących odpowiedzi: </w:t>
      </w:r>
    </w:p>
    <w:p w:rsidR="00403289" w:rsidRPr="00EE3AEE" w:rsidRDefault="00403289" w:rsidP="00A906E9">
      <w:pPr>
        <w:rPr>
          <w:b/>
          <w:spacing w:val="-2"/>
        </w:rPr>
      </w:pPr>
      <w:r w:rsidRPr="00EE3AEE">
        <w:rPr>
          <w:b/>
          <w:spacing w:val="-2"/>
        </w:rPr>
        <w:t>Pytanie 1:</w:t>
      </w:r>
    </w:p>
    <w:p w:rsidR="00403289" w:rsidRDefault="00403289" w:rsidP="00A906E9">
      <w:r>
        <w:t>Czy Zamawiający oczekuje przyjazdu Wykonawcy do zamawiającego w celu omówienia realizacji?</w:t>
      </w:r>
    </w:p>
    <w:p w:rsidR="00403289" w:rsidRPr="00EE3AEE" w:rsidRDefault="00403289" w:rsidP="00A906E9">
      <w:pPr>
        <w:rPr>
          <w:b/>
        </w:rPr>
      </w:pPr>
      <w:r w:rsidRPr="00EE3AEE">
        <w:rPr>
          <w:b/>
        </w:rPr>
        <w:t xml:space="preserve">Odpowiedź: Zamawiający nie wymaga, lecz dopuszcza przyjazd Wykonawcy w celu: </w:t>
      </w:r>
    </w:p>
    <w:p w:rsidR="00403289" w:rsidRPr="00EE3AEE" w:rsidRDefault="00403289" w:rsidP="00A906E9">
      <w:pPr>
        <w:rPr>
          <w:b/>
        </w:rPr>
      </w:pPr>
      <w:r w:rsidRPr="00EE3AEE">
        <w:rPr>
          <w:b/>
        </w:rPr>
        <w:t>a) weryfikacji będącej w posiadaniu Zamawiającego ścieżki audio deskryptywnej, tj. przejścia jej w terenie i wprowadzanie ewentualnych korekt, wraz z nagraniem korekt przez lektora zaakceptowanego przez Zamawiającego,</w:t>
      </w:r>
    </w:p>
    <w:p w:rsidR="00403289" w:rsidRPr="00EE3AEE" w:rsidRDefault="00403289" w:rsidP="00A906E9">
      <w:pPr>
        <w:rPr>
          <w:b/>
        </w:rPr>
      </w:pPr>
      <w:r w:rsidRPr="00EE3AEE">
        <w:rPr>
          <w:b/>
        </w:rPr>
        <w:t>b) przed uruchomieniem aplikacji - ponownej weryfikacji gotowego nagrania  przez osobę niewidomą.</w:t>
      </w:r>
    </w:p>
    <w:p w:rsidR="00403289" w:rsidRDefault="00403289" w:rsidP="00EE3AEE">
      <w:pPr>
        <w:jc w:val="both"/>
        <w:rPr>
          <w:spacing w:val="-2"/>
        </w:rPr>
      </w:pPr>
    </w:p>
    <w:p w:rsidR="00403289" w:rsidRPr="00A906E9" w:rsidRDefault="00403289" w:rsidP="00A906E9">
      <w:pPr>
        <w:jc w:val="right"/>
        <w:rPr>
          <w:b/>
        </w:rPr>
      </w:pPr>
      <w:r w:rsidRPr="00A906E9">
        <w:rPr>
          <w:b/>
        </w:rPr>
        <w:t xml:space="preserve">Burmistrz Miasta </w:t>
      </w:r>
    </w:p>
    <w:p w:rsidR="00403289" w:rsidRPr="00A906E9" w:rsidRDefault="00403289" w:rsidP="00A906E9">
      <w:pPr>
        <w:jc w:val="right"/>
        <w:rPr>
          <w:b/>
        </w:rPr>
      </w:pPr>
      <w:r w:rsidRPr="00A906E9">
        <w:rPr>
          <w:b/>
        </w:rPr>
        <w:t>Jerzy Sirak</w:t>
      </w:r>
    </w:p>
    <w:sectPr w:rsidR="00403289" w:rsidRPr="00A906E9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289" w:rsidRDefault="00403289" w:rsidP="00496B03">
      <w:pPr>
        <w:spacing w:after="0" w:line="240" w:lineRule="auto"/>
      </w:pPr>
      <w:r>
        <w:separator/>
      </w:r>
    </w:p>
  </w:endnote>
  <w:endnote w:type="continuationSeparator" w:id="0">
    <w:p w:rsidR="00403289" w:rsidRDefault="00403289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289" w:rsidRDefault="00403289" w:rsidP="00496B03">
      <w:pPr>
        <w:spacing w:after="0" w:line="240" w:lineRule="auto"/>
      </w:pPr>
      <w:r>
        <w:separator/>
      </w:r>
    </w:p>
  </w:footnote>
  <w:footnote w:type="continuationSeparator" w:id="0">
    <w:p w:rsidR="00403289" w:rsidRDefault="00403289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89" w:rsidRDefault="00403289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403289" w:rsidRDefault="004032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27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29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0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15"/>
  </w:num>
  <w:num w:numId="35">
    <w:abstractNumId w:val="12"/>
  </w:num>
  <w:num w:numId="36">
    <w:abstractNumId w:val="5"/>
  </w:num>
  <w:num w:numId="37">
    <w:abstractNumId w:val="8"/>
  </w:num>
  <w:num w:numId="38">
    <w:abstractNumId w:val="11"/>
  </w:num>
  <w:num w:numId="39">
    <w:abstractNumId w:val="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D52A1"/>
    <w:rsid w:val="00126A34"/>
    <w:rsid w:val="001710BD"/>
    <w:rsid w:val="00173CB5"/>
    <w:rsid w:val="001B004F"/>
    <w:rsid w:val="002131AE"/>
    <w:rsid w:val="00241AA4"/>
    <w:rsid w:val="00260AF8"/>
    <w:rsid w:val="00275A61"/>
    <w:rsid w:val="00276069"/>
    <w:rsid w:val="00281575"/>
    <w:rsid w:val="002829FC"/>
    <w:rsid w:val="002A18D2"/>
    <w:rsid w:val="00346577"/>
    <w:rsid w:val="00385DBA"/>
    <w:rsid w:val="00390A66"/>
    <w:rsid w:val="003F22D1"/>
    <w:rsid w:val="003F307A"/>
    <w:rsid w:val="00403289"/>
    <w:rsid w:val="00416233"/>
    <w:rsid w:val="00496B03"/>
    <w:rsid w:val="004D5485"/>
    <w:rsid w:val="00521C5A"/>
    <w:rsid w:val="00592FC0"/>
    <w:rsid w:val="005A3B18"/>
    <w:rsid w:val="005C2115"/>
    <w:rsid w:val="00615EA7"/>
    <w:rsid w:val="0067564A"/>
    <w:rsid w:val="00677E6F"/>
    <w:rsid w:val="00684147"/>
    <w:rsid w:val="0069389B"/>
    <w:rsid w:val="006A5228"/>
    <w:rsid w:val="00734B3D"/>
    <w:rsid w:val="0075350E"/>
    <w:rsid w:val="00773680"/>
    <w:rsid w:val="0078649C"/>
    <w:rsid w:val="007C0729"/>
    <w:rsid w:val="007F49EC"/>
    <w:rsid w:val="00877894"/>
    <w:rsid w:val="009121DE"/>
    <w:rsid w:val="00A06411"/>
    <w:rsid w:val="00A10335"/>
    <w:rsid w:val="00A74336"/>
    <w:rsid w:val="00A750E2"/>
    <w:rsid w:val="00A815F1"/>
    <w:rsid w:val="00A906E9"/>
    <w:rsid w:val="00B01BCE"/>
    <w:rsid w:val="00B17E67"/>
    <w:rsid w:val="00B343E0"/>
    <w:rsid w:val="00B35278"/>
    <w:rsid w:val="00B4546E"/>
    <w:rsid w:val="00B96B05"/>
    <w:rsid w:val="00BB3D64"/>
    <w:rsid w:val="00BF2A8D"/>
    <w:rsid w:val="00C11AE4"/>
    <w:rsid w:val="00C3019D"/>
    <w:rsid w:val="00C570EA"/>
    <w:rsid w:val="00CA3B56"/>
    <w:rsid w:val="00CD3B90"/>
    <w:rsid w:val="00CE0E17"/>
    <w:rsid w:val="00CE3B05"/>
    <w:rsid w:val="00CE4361"/>
    <w:rsid w:val="00D67C7C"/>
    <w:rsid w:val="00D77C19"/>
    <w:rsid w:val="00D80413"/>
    <w:rsid w:val="00D8727A"/>
    <w:rsid w:val="00D91B62"/>
    <w:rsid w:val="00DB1754"/>
    <w:rsid w:val="00DE7A35"/>
    <w:rsid w:val="00E0262C"/>
    <w:rsid w:val="00E26C23"/>
    <w:rsid w:val="00E32620"/>
    <w:rsid w:val="00E469DE"/>
    <w:rsid w:val="00E63A2D"/>
    <w:rsid w:val="00E75E5A"/>
    <w:rsid w:val="00E81E59"/>
    <w:rsid w:val="00E96521"/>
    <w:rsid w:val="00EA5DC5"/>
    <w:rsid w:val="00EB5149"/>
    <w:rsid w:val="00ED24D1"/>
    <w:rsid w:val="00ED3E64"/>
    <w:rsid w:val="00EE3AEE"/>
    <w:rsid w:val="00EE6BB1"/>
    <w:rsid w:val="00FA5151"/>
    <w:rsid w:val="00FB2D08"/>
    <w:rsid w:val="00FB5D8C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1</Pages>
  <Words>187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27</cp:revision>
  <cp:lastPrinted>2019-12-17T10:21:00Z</cp:lastPrinted>
  <dcterms:created xsi:type="dcterms:W3CDTF">2019-10-26T10:08:00Z</dcterms:created>
  <dcterms:modified xsi:type="dcterms:W3CDTF">2020-07-30T09:30:00Z</dcterms:modified>
</cp:coreProperties>
</file>