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404" w:rsidRPr="00E34C2C" w:rsidRDefault="00233404" w:rsidP="009F00A9">
      <w:pPr>
        <w:jc w:val="right"/>
        <w:rPr>
          <w:b/>
          <w:spacing w:val="-2"/>
        </w:rPr>
      </w:pPr>
      <w:r>
        <w:rPr>
          <w:b/>
          <w:spacing w:val="-2"/>
        </w:rPr>
        <w:t>Załącznik nr 3</w:t>
      </w:r>
    </w:p>
    <w:p w:rsidR="00233404" w:rsidRDefault="00233404" w:rsidP="009F00A9">
      <w:pPr>
        <w:jc w:val="right"/>
        <w:rPr>
          <w:b/>
          <w:spacing w:val="-2"/>
        </w:rPr>
      </w:pPr>
      <w:r>
        <w:rPr>
          <w:b/>
          <w:spacing w:val="-2"/>
        </w:rPr>
        <w:t xml:space="preserve"> do Zapytania ofertowego nr PG.271.5.2020</w:t>
      </w:r>
    </w:p>
    <w:p w:rsidR="00233404" w:rsidRDefault="00233404" w:rsidP="009F00A9">
      <w:pPr>
        <w:jc w:val="right"/>
        <w:rPr>
          <w:b/>
          <w:spacing w:val="-2"/>
        </w:rPr>
      </w:pPr>
      <w:r>
        <w:rPr>
          <w:b/>
          <w:spacing w:val="-2"/>
        </w:rPr>
        <w:t xml:space="preserve">z dnia 23.07.2020r. </w:t>
      </w:r>
    </w:p>
    <w:p w:rsidR="00233404" w:rsidRPr="00E34C2C" w:rsidRDefault="00233404" w:rsidP="009F00A9">
      <w:pPr>
        <w:jc w:val="right"/>
        <w:rPr>
          <w:b/>
          <w:spacing w:val="-2"/>
        </w:rPr>
      </w:pPr>
    </w:p>
    <w:p w:rsidR="00233404" w:rsidRPr="00F02EDE" w:rsidRDefault="00233404" w:rsidP="00C11C44">
      <w:pPr>
        <w:jc w:val="center"/>
        <w:rPr>
          <w:rFonts w:ascii="Myriad Pro" w:hAnsi="Myriad Pro"/>
          <w:b/>
          <w:spacing w:val="-2"/>
        </w:rPr>
      </w:pPr>
      <w:r>
        <w:rPr>
          <w:rFonts w:ascii="Myriad Pro" w:hAnsi="Myriad Pro"/>
          <w:b/>
          <w:spacing w:val="-2"/>
        </w:rPr>
        <w:t>Umowa nr …../2020</w:t>
      </w:r>
    </w:p>
    <w:p w:rsidR="00233404" w:rsidRPr="00F02EDE" w:rsidRDefault="00233404" w:rsidP="00C11C44">
      <w:pPr>
        <w:jc w:val="center"/>
        <w:rPr>
          <w:rFonts w:ascii="Myriad Pro" w:hAnsi="Myriad Pro"/>
          <w:b/>
          <w:spacing w:val="-2"/>
        </w:rPr>
      </w:pPr>
      <w:r>
        <w:rPr>
          <w:rFonts w:ascii="Myriad Pro" w:hAnsi="Myriad Pro"/>
          <w:b/>
          <w:spacing w:val="-2"/>
        </w:rPr>
        <w:t>na usługę opracowania i wdrożenia elementów systemu przestrzennej komunikacji (informacji) miejskiej tj. 3 tablic mapowych</w:t>
      </w:r>
    </w:p>
    <w:p w:rsidR="00233404" w:rsidRPr="0083296B" w:rsidRDefault="00233404" w:rsidP="00C11C44">
      <w:pPr>
        <w:jc w:val="center"/>
        <w:rPr>
          <w:rFonts w:ascii="Myriad Pro" w:hAnsi="Myriad Pro"/>
          <w:spacing w:val="-2"/>
        </w:rPr>
      </w:pPr>
      <w:r w:rsidRPr="0083296B">
        <w:rPr>
          <w:rFonts w:ascii="Myriad Pro" w:hAnsi="Myriad Pro"/>
          <w:spacing w:val="-2"/>
        </w:rPr>
        <w:t>zawarta w Hajnówce dnia…………………………………… pomiędzy:</w:t>
      </w:r>
    </w:p>
    <w:p w:rsidR="00233404" w:rsidRPr="0083296B" w:rsidRDefault="00233404" w:rsidP="00C11C44">
      <w:pPr>
        <w:jc w:val="both"/>
        <w:rPr>
          <w:rFonts w:ascii="Myriad Pro" w:hAnsi="Myriad Pro"/>
          <w:spacing w:val="-2"/>
        </w:rPr>
      </w:pPr>
    </w:p>
    <w:p w:rsidR="00233404" w:rsidRPr="0083296B" w:rsidRDefault="00233404" w:rsidP="00C11C44">
      <w:pPr>
        <w:jc w:val="both"/>
        <w:rPr>
          <w:rFonts w:ascii="Myriad Pro" w:hAnsi="Myriad Pro"/>
          <w:spacing w:val="-2"/>
        </w:rPr>
      </w:pPr>
      <w:r>
        <w:rPr>
          <w:rFonts w:ascii="Myriad Pro" w:hAnsi="Myriad Pro"/>
          <w:spacing w:val="-2"/>
        </w:rPr>
        <w:t>Gminą Miejską Hajnówka</w:t>
      </w:r>
      <w:r w:rsidRPr="0083296B">
        <w:rPr>
          <w:rFonts w:ascii="Myriad Pro" w:hAnsi="Myriad Pro"/>
          <w:spacing w:val="-2"/>
        </w:rPr>
        <w:t xml:space="preserve"> z siedzibą przy ul. Aleksego Zina 1, 17-200 Hajnówka, NIP: 603 00 06 341 reprezentowanym przez: </w:t>
      </w:r>
    </w:p>
    <w:p w:rsidR="00233404" w:rsidRPr="0083296B" w:rsidRDefault="00233404" w:rsidP="00C11C44">
      <w:pPr>
        <w:jc w:val="both"/>
        <w:rPr>
          <w:rFonts w:ascii="Myriad Pro" w:hAnsi="Myriad Pro"/>
          <w:spacing w:val="-2"/>
        </w:rPr>
      </w:pPr>
      <w:r w:rsidRPr="0083296B">
        <w:rPr>
          <w:rFonts w:ascii="Myriad Pro" w:hAnsi="Myriad Pro"/>
          <w:spacing w:val="-2"/>
        </w:rPr>
        <w:t>Jerzego Siraka - Burmistrza Miasta Hajn</w:t>
      </w:r>
      <w:r>
        <w:rPr>
          <w:rFonts w:ascii="Myriad Pro" w:hAnsi="Myriad Pro"/>
          <w:spacing w:val="-2"/>
        </w:rPr>
        <w:t xml:space="preserve">ówka zwanym dalej </w:t>
      </w:r>
      <w:r w:rsidRPr="005164CF">
        <w:rPr>
          <w:rFonts w:ascii="Myriad Pro" w:hAnsi="Myriad Pro"/>
          <w:b/>
          <w:spacing w:val="-2"/>
        </w:rPr>
        <w:t>„Zamawiającym”</w:t>
      </w:r>
    </w:p>
    <w:p w:rsidR="00233404" w:rsidRPr="0083296B" w:rsidRDefault="00233404" w:rsidP="00C11C44">
      <w:pPr>
        <w:jc w:val="both"/>
        <w:rPr>
          <w:rFonts w:ascii="Myriad Pro" w:hAnsi="Myriad Pro"/>
          <w:spacing w:val="-2"/>
        </w:rPr>
      </w:pPr>
      <w:r>
        <w:rPr>
          <w:rFonts w:ascii="Myriad Pro" w:hAnsi="Myriad Pro"/>
          <w:spacing w:val="-2"/>
        </w:rPr>
        <w:t>a</w:t>
      </w:r>
    </w:p>
    <w:p w:rsidR="00233404" w:rsidRPr="0083296B" w:rsidRDefault="00233404" w:rsidP="00C11C44">
      <w:pPr>
        <w:jc w:val="both"/>
        <w:rPr>
          <w:rFonts w:ascii="Myriad Pro" w:hAnsi="Myriad Pro"/>
          <w:spacing w:val="-2"/>
        </w:rPr>
      </w:pPr>
      <w:r w:rsidRPr="0083296B">
        <w:rPr>
          <w:rFonts w:ascii="Myriad Pro" w:hAnsi="Myriad Pro"/>
          <w:spacing w:val="-2"/>
        </w:rPr>
        <w:t>………………………………………………………………reprezentowaną przez:</w:t>
      </w:r>
    </w:p>
    <w:p w:rsidR="00233404" w:rsidRPr="0083296B" w:rsidRDefault="00233404" w:rsidP="00C11C44">
      <w:pPr>
        <w:jc w:val="both"/>
        <w:rPr>
          <w:rFonts w:ascii="Myriad Pro" w:hAnsi="Myriad Pro"/>
          <w:spacing w:val="-2"/>
        </w:rPr>
      </w:pPr>
      <w:r w:rsidRPr="0083296B">
        <w:rPr>
          <w:rFonts w:ascii="Myriad Pro" w:hAnsi="Myriad Pro"/>
          <w:spacing w:val="-2"/>
        </w:rPr>
        <w:t xml:space="preserve">………………………………………….. zwanym dalej </w:t>
      </w:r>
      <w:r w:rsidRPr="005164CF">
        <w:rPr>
          <w:rFonts w:ascii="Myriad Pro" w:hAnsi="Myriad Pro"/>
          <w:b/>
          <w:spacing w:val="-2"/>
        </w:rPr>
        <w:t>„Wykonawcą”</w:t>
      </w:r>
      <w:r>
        <w:rPr>
          <w:rFonts w:ascii="Myriad Pro" w:hAnsi="Myriad Pro"/>
          <w:b/>
          <w:spacing w:val="-2"/>
        </w:rPr>
        <w:t xml:space="preserve"> wybranego w wyniku Zapytania ofertowego nr PG.271…..2020 z dnia ……………………….</w:t>
      </w:r>
    </w:p>
    <w:p w:rsidR="00233404" w:rsidRPr="0083296B" w:rsidRDefault="00233404" w:rsidP="00C11C44">
      <w:pPr>
        <w:jc w:val="both"/>
        <w:rPr>
          <w:rFonts w:ascii="Myriad Pro" w:hAnsi="Myriad Pro"/>
          <w:spacing w:val="-2"/>
        </w:rPr>
      </w:pPr>
    </w:p>
    <w:p w:rsidR="00233404" w:rsidRPr="00EF7A2C" w:rsidRDefault="00233404" w:rsidP="00C11C44">
      <w:pPr>
        <w:jc w:val="center"/>
        <w:rPr>
          <w:rFonts w:ascii="Myriad Pro" w:hAnsi="Myriad Pro"/>
          <w:b/>
          <w:spacing w:val="-2"/>
        </w:rPr>
      </w:pPr>
      <w:r w:rsidRPr="00EF7A2C">
        <w:rPr>
          <w:rFonts w:ascii="Myriad Pro" w:hAnsi="Myriad Pro"/>
          <w:b/>
          <w:spacing w:val="-2"/>
        </w:rPr>
        <w:t>§1</w:t>
      </w:r>
    </w:p>
    <w:p w:rsidR="00233404" w:rsidRPr="00EF7A2C" w:rsidRDefault="00233404" w:rsidP="00C11C44">
      <w:pPr>
        <w:jc w:val="center"/>
        <w:rPr>
          <w:rFonts w:ascii="Myriad Pro" w:hAnsi="Myriad Pro"/>
          <w:b/>
          <w:spacing w:val="-2"/>
        </w:rPr>
      </w:pPr>
      <w:r w:rsidRPr="00EF7A2C">
        <w:rPr>
          <w:rFonts w:ascii="Myriad Pro" w:hAnsi="Myriad Pro"/>
          <w:b/>
          <w:spacing w:val="-2"/>
        </w:rPr>
        <w:t>Przedmiot umowy</w:t>
      </w:r>
    </w:p>
    <w:p w:rsidR="00233404" w:rsidRPr="00EF7A2C" w:rsidRDefault="00233404" w:rsidP="006A30BD">
      <w:pPr>
        <w:jc w:val="both"/>
        <w:rPr>
          <w:rFonts w:ascii="Myriad Pro" w:hAnsi="Myriad Pro"/>
          <w:spacing w:val="-2"/>
        </w:rPr>
      </w:pPr>
      <w:r w:rsidRPr="00EF7A2C">
        <w:rPr>
          <w:rFonts w:ascii="Myriad Pro" w:hAnsi="Myriad Pro"/>
          <w:spacing w:val="-2"/>
        </w:rPr>
        <w:t xml:space="preserve">1. </w:t>
      </w:r>
      <w:r>
        <w:rPr>
          <w:rFonts w:ascii="Myriad Pro" w:hAnsi="Myriad Pro"/>
          <w:spacing w:val="-2"/>
        </w:rPr>
        <w:t xml:space="preserve">Przedmiotem umowy jest opracowanie i wdrożenie elementów systemu przestrzennej komunikacji (informacji) miejskiej miasta Hajnówka. </w:t>
      </w:r>
      <w:r w:rsidRPr="00EF7A2C">
        <w:rPr>
          <w:rFonts w:ascii="Myriad Pro" w:hAnsi="Myriad Pro"/>
          <w:spacing w:val="-2"/>
        </w:rPr>
        <w:t xml:space="preserve">Działanie realizowane jest w ramach projektu </w:t>
      </w:r>
      <w:r w:rsidRPr="00EF7A2C">
        <w:rPr>
          <w:rFonts w:ascii="Myriad Pro" w:hAnsi="Myriad Pro"/>
        </w:rPr>
        <w:t>pn. „Hajnówka dostępna - program dostępności miasta w sferach kultury i turystyki inspirowany rozwiązaniami włoskimi z miasta Matera” dofinansowanego z Programu Opera</w:t>
      </w:r>
      <w:r>
        <w:rPr>
          <w:rFonts w:ascii="Myriad Pro" w:hAnsi="Myriad Pro"/>
        </w:rPr>
        <w:t>cyjnego Wiedza Edukacja Rozwój O</w:t>
      </w:r>
      <w:r w:rsidRPr="00EF7A2C">
        <w:rPr>
          <w:rFonts w:ascii="Myriad Pro" w:hAnsi="Myriad Pro"/>
        </w:rPr>
        <w:t>ś priorytetowa IV. Innowacje społeczne i współpraca ponadnarodowa, Działanie 4.3. Współpraca ponadnarodowa, realizowanego w partnerstwie z: Ośrodkiem Wspierania Organizacji Pozarządowych w Białymstoku, Gminą Miejską Hajnówka, Hajnowskim Domem Kultury, Miejską Biblioteką Publiczną im. dr Tadeusza Rakowieckiego, Stowarzyszeniem Kulturalnym „Pocztówka”, zwanej w dalszej cz</w:t>
      </w:r>
      <w:r>
        <w:rPr>
          <w:rFonts w:ascii="Myriad Pro" w:hAnsi="Myriad Pro"/>
        </w:rPr>
        <w:t>ęści umowy „usługą” zgodnie ze Szczegółowym Opisem Przedmiotu Z</w:t>
      </w:r>
      <w:r w:rsidRPr="00EF7A2C">
        <w:rPr>
          <w:rFonts w:ascii="Myriad Pro" w:hAnsi="Myriad Pro"/>
        </w:rPr>
        <w:t xml:space="preserve">amówienia stanowiącym załącznik nr 1 do niniejszej umowy. </w:t>
      </w:r>
    </w:p>
    <w:p w:rsidR="00233404" w:rsidRPr="00EF7A2C" w:rsidRDefault="00233404" w:rsidP="002972C0">
      <w:pPr>
        <w:jc w:val="both"/>
        <w:rPr>
          <w:rFonts w:ascii="Myriad Pro" w:hAnsi="Myriad Pro"/>
        </w:rPr>
      </w:pPr>
      <w:r w:rsidRPr="00EF7A2C">
        <w:rPr>
          <w:rFonts w:ascii="Myriad Pro" w:hAnsi="Myriad Pro"/>
        </w:rPr>
        <w:t>2. Umo</w:t>
      </w:r>
      <w:r>
        <w:rPr>
          <w:rFonts w:ascii="Myriad Pro" w:hAnsi="Myriad Pro"/>
        </w:rPr>
        <w:t xml:space="preserve">wa zostaje zawarta od dnia ……. ………………do 30.11.2020 r. </w:t>
      </w:r>
    </w:p>
    <w:p w:rsidR="00233404" w:rsidRDefault="00233404" w:rsidP="000E6712">
      <w:pPr>
        <w:jc w:val="center"/>
        <w:rPr>
          <w:rFonts w:ascii="Myriad Pro" w:hAnsi="Myriad Pro"/>
          <w:b/>
        </w:rPr>
      </w:pPr>
      <w:r w:rsidRPr="000E6712">
        <w:rPr>
          <w:rFonts w:ascii="Myriad Pro" w:hAnsi="Myriad Pro"/>
          <w:b/>
        </w:rPr>
        <w:t xml:space="preserve">§2. </w:t>
      </w:r>
    </w:p>
    <w:p w:rsidR="00233404" w:rsidRPr="00EF7A2C" w:rsidRDefault="00233404" w:rsidP="006C420C">
      <w:pPr>
        <w:jc w:val="center"/>
        <w:rPr>
          <w:rFonts w:ascii="Myriad Pro" w:hAnsi="Myriad Pro"/>
          <w:b/>
        </w:rPr>
      </w:pPr>
      <w:r w:rsidRPr="00EF7A2C">
        <w:rPr>
          <w:rFonts w:ascii="Myriad Pro" w:hAnsi="Myriad Pro"/>
          <w:b/>
        </w:rPr>
        <w:t>Prawa i obowiązki Wykonawcy</w:t>
      </w:r>
    </w:p>
    <w:p w:rsidR="00233404" w:rsidRDefault="00233404" w:rsidP="002F50E6">
      <w:pPr>
        <w:jc w:val="both"/>
        <w:rPr>
          <w:rFonts w:ascii="Myriad Pro" w:hAnsi="Myriad Pro"/>
          <w:spacing w:val="-2"/>
        </w:rPr>
      </w:pPr>
      <w:r>
        <w:rPr>
          <w:rFonts w:ascii="Myriad Pro" w:hAnsi="Myriad Pro"/>
          <w:spacing w:val="-2"/>
        </w:rPr>
        <w:t>1. Wykonawca zobowiązany jest do:</w:t>
      </w:r>
    </w:p>
    <w:p w:rsidR="00233404" w:rsidRDefault="00233404" w:rsidP="002F50E6">
      <w:pPr>
        <w:jc w:val="both"/>
        <w:rPr>
          <w:rFonts w:ascii="Myriad Pro" w:hAnsi="Myriad Pro"/>
        </w:rPr>
      </w:pPr>
      <w:r>
        <w:rPr>
          <w:rFonts w:ascii="Myriad Pro" w:hAnsi="Myriad Pro"/>
          <w:spacing w:val="-2"/>
        </w:rPr>
        <w:t xml:space="preserve">- opracowania, wykonania, wdrożenia oraz montażu 3 tablic mapowych, </w:t>
      </w:r>
      <w:r>
        <w:rPr>
          <w:rFonts w:ascii="Myriad Pro" w:hAnsi="Myriad Pro"/>
        </w:rPr>
        <w:t>zawierających oznaczenia najważniejszych atrakcji turystycznych miasta,</w:t>
      </w:r>
      <w:r w:rsidRPr="00BF71F9">
        <w:rPr>
          <w:rFonts w:ascii="Myriad Pro" w:hAnsi="Myriad Pro"/>
        </w:rPr>
        <w:t xml:space="preserve"> </w:t>
      </w:r>
      <w:r>
        <w:rPr>
          <w:rFonts w:ascii="Myriad Pro" w:hAnsi="Myriad Pro"/>
        </w:rPr>
        <w:t xml:space="preserve">z możliwością odczytania większej informacji o nich za pośrednictwem QR oraz oznaczeń NFC, na urządzeniach mobilnych (poprzez odesłanie do powiązanego serwisu turystycznego), wraz z kierunkami  rozprowadzającymi ruch pieszy do najważniejszych atrakcyjnych punktów z obecnej lokalizacji.  </w:t>
      </w:r>
    </w:p>
    <w:p w:rsidR="00233404" w:rsidRDefault="00233404" w:rsidP="0051565C">
      <w:pPr>
        <w:jc w:val="both"/>
        <w:rPr>
          <w:rFonts w:ascii="Myriad Pro" w:hAnsi="Myriad Pro"/>
        </w:rPr>
      </w:pPr>
      <w:r>
        <w:rPr>
          <w:rFonts w:ascii="Myriad Pro" w:hAnsi="Myriad Pro"/>
        </w:rPr>
        <w:t>- wykonania projektu konstrukcyjno-technologicznego dwustronnego pylonu mapowego, w tym projektu posadowienia,</w:t>
      </w:r>
    </w:p>
    <w:p w:rsidR="00233404" w:rsidRDefault="00233404" w:rsidP="0051565C">
      <w:pPr>
        <w:jc w:val="both"/>
        <w:rPr>
          <w:rFonts w:ascii="Myriad Pro" w:hAnsi="Myriad Pro"/>
        </w:rPr>
      </w:pPr>
      <w:r>
        <w:rPr>
          <w:rFonts w:ascii="Myriad Pro" w:hAnsi="Myriad Pro"/>
        </w:rPr>
        <w:t>- przygotowania specyfikacji technicznej wykonania i odbioru robót związanych z montażem tablic,</w:t>
      </w:r>
    </w:p>
    <w:p w:rsidR="00233404" w:rsidRDefault="00233404" w:rsidP="0051565C">
      <w:pPr>
        <w:jc w:val="both"/>
        <w:rPr>
          <w:rFonts w:ascii="Myriad Pro" w:hAnsi="Myriad Pro"/>
        </w:rPr>
      </w:pPr>
      <w:r>
        <w:rPr>
          <w:rFonts w:ascii="Myriad Pro" w:hAnsi="Myriad Pro"/>
        </w:rPr>
        <w:t>- wykonania projektu graficznego treści dwustronnych tablic, uwzględniających mapę z naniesionymi atrakcjami turystycznymi znajdującymi się na terenie miasta (ok. 20 obiektów), wskazującego kierunki do najważniejszych obiektów, legendę oraz oznaczenia NFC i QR, przekierowującego do dedykowanego zewnętrznego serwisu internetowego; Wykonawca  zobowiązuje się do przygotowania dwóch projektów wizualizacji tablic i przedstawienia ich Zamawiającemu,</w:t>
      </w:r>
    </w:p>
    <w:p w:rsidR="00233404" w:rsidRDefault="00233404" w:rsidP="0051565C">
      <w:pPr>
        <w:jc w:val="both"/>
        <w:rPr>
          <w:rFonts w:ascii="Myriad Pro" w:hAnsi="Myriad Pro"/>
        </w:rPr>
      </w:pPr>
      <w:r>
        <w:rPr>
          <w:rFonts w:ascii="Myriad Pro" w:hAnsi="Myriad Pro"/>
        </w:rPr>
        <w:t>-  uzgadniania z Zamawiającym projektu tablic (części architektonicznej, konstrukcyjnej i treści) aż do zaakceptowania ostatecznej wersji projektu,</w:t>
      </w:r>
    </w:p>
    <w:p w:rsidR="00233404" w:rsidRPr="00DA714B" w:rsidRDefault="00233404" w:rsidP="0051565C">
      <w:pPr>
        <w:jc w:val="both"/>
        <w:rPr>
          <w:rFonts w:ascii="Myriad Pro" w:hAnsi="Myriad Pro"/>
        </w:rPr>
      </w:pPr>
      <w:r>
        <w:rPr>
          <w:rFonts w:ascii="Myriad Pro" w:hAnsi="Myriad Pro"/>
        </w:rPr>
        <w:t>- opracowania i wdrożenia dedykowanego serwisu internetowego, umożliwiającego prezentację treści na telefonach komórkowych informacji rozszerzonych o obiektach objętych oznakowaniem</w:t>
      </w:r>
      <w:r>
        <w:t xml:space="preserve">. </w:t>
      </w:r>
      <w:r w:rsidRPr="00DA714B">
        <w:rPr>
          <w:rFonts w:ascii="Myriad Pro" w:hAnsi="Myriad Pro"/>
        </w:rPr>
        <w:t>Przekierowanie do serwisu następować</w:t>
      </w:r>
      <w:r>
        <w:rPr>
          <w:rFonts w:ascii="Myriad Pro" w:hAnsi="Myriad Pro"/>
        </w:rPr>
        <w:t xml:space="preserve"> powinno </w:t>
      </w:r>
      <w:r w:rsidRPr="00DA714B">
        <w:rPr>
          <w:rFonts w:ascii="Myriad Pro" w:hAnsi="Myriad Pro"/>
        </w:rPr>
        <w:t>poprzez tagi NFC i kody QR umieszczane na pylonach z mapą</w:t>
      </w:r>
      <w:r>
        <w:rPr>
          <w:rFonts w:ascii="Myriad Pro" w:hAnsi="Myriad Pro"/>
        </w:rPr>
        <w:t xml:space="preserve"> </w:t>
      </w:r>
      <w:r w:rsidRPr="00DA714B">
        <w:rPr>
          <w:rFonts w:ascii="Myriad Pro" w:hAnsi="Myriad Pro"/>
        </w:rPr>
        <w:t xml:space="preserve">atrakcji. Lokalizacje obiektów prezentowane </w:t>
      </w:r>
      <w:r>
        <w:rPr>
          <w:rFonts w:ascii="Myriad Pro" w:hAnsi="Myriad Pro"/>
        </w:rPr>
        <w:t>powinny być</w:t>
      </w:r>
      <w:r w:rsidRPr="00DA714B">
        <w:rPr>
          <w:rFonts w:ascii="Myriad Pro" w:hAnsi="Myriad Pro"/>
        </w:rPr>
        <w:t xml:space="preserve"> na podkładzie</w:t>
      </w:r>
      <w:r>
        <w:rPr>
          <w:rFonts w:ascii="Myriad Pro" w:hAnsi="Myriad Pro"/>
        </w:rPr>
        <w:t xml:space="preserve"> </w:t>
      </w:r>
      <w:r w:rsidRPr="00DA714B">
        <w:rPr>
          <w:rFonts w:ascii="Myriad Pro" w:hAnsi="Myriad Pro"/>
        </w:rPr>
        <w:t xml:space="preserve">mapowym </w:t>
      </w:r>
      <w:r>
        <w:rPr>
          <w:rFonts w:ascii="Myriad Pro" w:hAnsi="Myriad Pro"/>
        </w:rPr>
        <w:t xml:space="preserve">np. </w:t>
      </w:r>
      <w:r w:rsidRPr="00DA714B">
        <w:rPr>
          <w:rFonts w:ascii="Myriad Pro" w:hAnsi="Myriad Pro"/>
        </w:rPr>
        <w:t>Open Street Map, a informacje o tych obiektach prezentowane</w:t>
      </w:r>
      <w:r>
        <w:rPr>
          <w:rFonts w:ascii="Myriad Pro" w:hAnsi="Myriad Pro"/>
        </w:rPr>
        <w:t xml:space="preserve"> </w:t>
      </w:r>
      <w:r w:rsidRPr="00DA714B">
        <w:rPr>
          <w:rFonts w:ascii="Myriad Pro" w:hAnsi="Myriad Pro"/>
        </w:rPr>
        <w:t>z poziomu mapy w dedykowanych stronach www,</w:t>
      </w:r>
      <w:r>
        <w:rPr>
          <w:rFonts w:ascii="Myriad Pro" w:hAnsi="Myriad Pro"/>
        </w:rPr>
        <w:t xml:space="preserve"> </w:t>
      </w:r>
      <w:r w:rsidRPr="00DA714B">
        <w:rPr>
          <w:rFonts w:ascii="Myriad Pro" w:hAnsi="Myriad Pro"/>
        </w:rPr>
        <w:t>powiązanych z tymi lokalizacjami. Dostęp do treści serwisu nie</w:t>
      </w:r>
      <w:r>
        <w:rPr>
          <w:rFonts w:ascii="Myriad Pro" w:hAnsi="Myriad Pro"/>
        </w:rPr>
        <w:t xml:space="preserve"> powinien</w:t>
      </w:r>
      <w:r w:rsidRPr="00DA714B">
        <w:rPr>
          <w:rFonts w:ascii="Myriad Pro" w:hAnsi="Myriad Pro"/>
        </w:rPr>
        <w:t xml:space="preserve"> wymagać instalowania na urządzeniach mobilnych</w:t>
      </w:r>
      <w:r>
        <w:rPr>
          <w:rFonts w:ascii="Myriad Pro" w:hAnsi="Myriad Pro"/>
        </w:rPr>
        <w:t xml:space="preserve"> </w:t>
      </w:r>
      <w:r w:rsidRPr="00DA714B">
        <w:rPr>
          <w:rFonts w:ascii="Myriad Pro" w:hAnsi="Myriad Pro"/>
        </w:rPr>
        <w:t>użytkowników końcowych żadnych dodatkowych aplikacji –</w:t>
      </w:r>
      <w:r>
        <w:rPr>
          <w:rFonts w:ascii="Myriad Pro" w:hAnsi="Myriad Pro"/>
        </w:rPr>
        <w:t xml:space="preserve"> wystarczającym narzędziem ma być</w:t>
      </w:r>
      <w:r w:rsidRPr="00DA714B">
        <w:rPr>
          <w:rFonts w:ascii="Myriad Pro" w:hAnsi="Myriad Pro"/>
        </w:rPr>
        <w:t xml:space="preserve"> przeglądarka internetowa, standardowo</w:t>
      </w:r>
      <w:r>
        <w:rPr>
          <w:rFonts w:ascii="Myriad Pro" w:hAnsi="Myriad Pro"/>
        </w:rPr>
        <w:t xml:space="preserve"> </w:t>
      </w:r>
      <w:r w:rsidRPr="00DA714B">
        <w:rPr>
          <w:rFonts w:ascii="Myriad Pro" w:hAnsi="Myriad Pro"/>
        </w:rPr>
        <w:t>zainstalowana na telefonach.</w:t>
      </w:r>
    </w:p>
    <w:p w:rsidR="00233404" w:rsidRDefault="00233404" w:rsidP="003D6EB2">
      <w:pPr>
        <w:rPr>
          <w:rFonts w:ascii="Myriad Pro" w:hAnsi="Myriad Pro"/>
          <w:spacing w:val="-2"/>
        </w:rPr>
      </w:pPr>
      <w:r>
        <w:rPr>
          <w:rFonts w:ascii="Myriad Pro" w:hAnsi="Myriad Pro"/>
        </w:rPr>
        <w:t xml:space="preserve">7. </w:t>
      </w:r>
      <w:r>
        <w:rPr>
          <w:rFonts w:ascii="Myriad Pro" w:hAnsi="Myriad Pro"/>
          <w:spacing w:val="-2"/>
        </w:rPr>
        <w:t xml:space="preserve">Szczegółowy Opis Przedmiotu Zamówienia stanowi załącznik nr 1 do umowy. </w:t>
      </w:r>
    </w:p>
    <w:p w:rsidR="00233404" w:rsidRPr="00F02EDE" w:rsidRDefault="00233404" w:rsidP="000A046C">
      <w:pPr>
        <w:jc w:val="center"/>
        <w:rPr>
          <w:rFonts w:ascii="Myriad Pro" w:hAnsi="Myriad Pro"/>
          <w:b/>
          <w:spacing w:val="-2"/>
        </w:rPr>
      </w:pPr>
      <w:r w:rsidRPr="00F02EDE">
        <w:rPr>
          <w:rFonts w:ascii="Myriad Pro" w:hAnsi="Myriad Pro"/>
          <w:b/>
          <w:spacing w:val="-2"/>
        </w:rPr>
        <w:t>§3</w:t>
      </w:r>
    </w:p>
    <w:p w:rsidR="00233404" w:rsidRPr="00F02EDE" w:rsidRDefault="00233404" w:rsidP="000A046C">
      <w:pPr>
        <w:jc w:val="center"/>
        <w:rPr>
          <w:rFonts w:ascii="Myriad Pro" w:hAnsi="Myriad Pro"/>
          <w:b/>
          <w:spacing w:val="-2"/>
        </w:rPr>
      </w:pPr>
      <w:r>
        <w:rPr>
          <w:rFonts w:ascii="Myriad Pro" w:hAnsi="Myriad Pro"/>
          <w:b/>
          <w:spacing w:val="-2"/>
        </w:rPr>
        <w:t>Prawa i obowiązki Zamawiającego</w:t>
      </w:r>
    </w:p>
    <w:p w:rsidR="00233404" w:rsidRDefault="00233404" w:rsidP="00D51A97">
      <w:pPr>
        <w:jc w:val="both"/>
        <w:rPr>
          <w:rFonts w:ascii="Myriad Pro" w:hAnsi="Myriad Pro"/>
        </w:rPr>
      </w:pPr>
      <w:r>
        <w:rPr>
          <w:rFonts w:ascii="Myriad Pro" w:hAnsi="Myriad Pro"/>
          <w:spacing w:val="-2"/>
        </w:rPr>
        <w:t xml:space="preserve">1. </w:t>
      </w:r>
      <w:r>
        <w:rPr>
          <w:rFonts w:ascii="Myriad Pro" w:hAnsi="Myriad Pro"/>
        </w:rPr>
        <w:t>Przekazanie Wykonawcy w ciągu 7 dni od podpisania umowy wykazu atrakcji turystycznych wraz z opisami, które będą naniesione na mapie, a także innych materiałów</w:t>
      </w:r>
      <w:r w:rsidRPr="00850AB9">
        <w:rPr>
          <w:rFonts w:ascii="Myriad Pro" w:hAnsi="Myriad Pro"/>
        </w:rPr>
        <w:t xml:space="preserve"> </w:t>
      </w:r>
      <w:r>
        <w:rPr>
          <w:rFonts w:ascii="Myriad Pro" w:hAnsi="Myriad Pro"/>
        </w:rPr>
        <w:t xml:space="preserve">niezbędnych do wykonania zamówienia. Wskazanie serwisu internetowego, do którego użytkownik będzie odsyłany w celu uzyskania szerszej informacji o obiekcie. </w:t>
      </w:r>
    </w:p>
    <w:p w:rsidR="00233404" w:rsidRDefault="00233404" w:rsidP="00D51A97">
      <w:pPr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2. Ustalenie i przekonsultowanie z Wykonawcą miejsc, gdzie będą zlokalizowane tablice mapowe. </w:t>
      </w:r>
    </w:p>
    <w:p w:rsidR="00233404" w:rsidRDefault="00233404" w:rsidP="00D51A97">
      <w:pPr>
        <w:jc w:val="both"/>
        <w:rPr>
          <w:rFonts w:ascii="Myriad Pro" w:hAnsi="Myriad Pro"/>
        </w:rPr>
      </w:pPr>
      <w:r>
        <w:rPr>
          <w:rFonts w:ascii="Myriad Pro" w:hAnsi="Myriad Pro"/>
        </w:rPr>
        <w:t>3. Uzyskanie pozwoleń, zgód na ustawienie tablic mapowych (jeżeli lokalizacja tego wymaga).</w:t>
      </w:r>
    </w:p>
    <w:p w:rsidR="00233404" w:rsidRPr="00CC3CE9" w:rsidRDefault="00233404" w:rsidP="00D51A97">
      <w:pPr>
        <w:jc w:val="both"/>
        <w:rPr>
          <w:rFonts w:ascii="Myriad Pro" w:hAnsi="Myriad Pro"/>
          <w:spacing w:val="-2"/>
        </w:rPr>
      </w:pPr>
      <w:r>
        <w:rPr>
          <w:rFonts w:ascii="Myriad Pro" w:hAnsi="Myriad Pro"/>
          <w:spacing w:val="-2"/>
        </w:rPr>
        <w:t xml:space="preserve">4. </w:t>
      </w:r>
      <w:r w:rsidRPr="00755303">
        <w:rPr>
          <w:rFonts w:ascii="Myriad Pro" w:hAnsi="Myriad Pro"/>
          <w:spacing w:val="-2"/>
        </w:rPr>
        <w:t>Zamawiający  zastrzega  sobie  prawo  do  zgłoszenia  uwag  do  Przedmiotu  umowy  na każdym  etapie  realizacji  zamówienia  w  celu  n</w:t>
      </w:r>
      <w:r>
        <w:rPr>
          <w:rFonts w:ascii="Myriad Pro" w:hAnsi="Myriad Pro"/>
          <w:spacing w:val="-2"/>
        </w:rPr>
        <w:t xml:space="preserve">ależytego  wykonywania  umowy. </w:t>
      </w:r>
      <w:r w:rsidRPr="00755303">
        <w:rPr>
          <w:rFonts w:ascii="Myriad Pro" w:hAnsi="Myriad Pro"/>
          <w:spacing w:val="-2"/>
        </w:rPr>
        <w:t xml:space="preserve">Wykonawca jest zobowiązany uwzględnić zgłaszane uwagi.  </w:t>
      </w:r>
    </w:p>
    <w:p w:rsidR="00233404" w:rsidRPr="00F02EDE" w:rsidRDefault="00233404" w:rsidP="00D51A97">
      <w:pPr>
        <w:jc w:val="center"/>
        <w:rPr>
          <w:rFonts w:ascii="Myriad Pro" w:hAnsi="Myriad Pro"/>
          <w:b/>
          <w:spacing w:val="-2"/>
        </w:rPr>
      </w:pPr>
      <w:r>
        <w:rPr>
          <w:rFonts w:ascii="Myriad Pro" w:hAnsi="Myriad Pro"/>
          <w:b/>
          <w:spacing w:val="-2"/>
        </w:rPr>
        <w:t>§4</w:t>
      </w:r>
    </w:p>
    <w:p w:rsidR="00233404" w:rsidRDefault="00233404" w:rsidP="00CA5E4E">
      <w:pPr>
        <w:jc w:val="both"/>
        <w:rPr>
          <w:rFonts w:ascii="Myriad Pro" w:hAnsi="Myriad Pro"/>
          <w:spacing w:val="-2"/>
        </w:rPr>
      </w:pPr>
      <w:r>
        <w:rPr>
          <w:rFonts w:ascii="Myriad Pro" w:hAnsi="Myriad Pro"/>
          <w:spacing w:val="-2"/>
        </w:rPr>
        <w:t xml:space="preserve">1. Strony zobowiązują się do wzajemnych konsultacji w trakcie całego procesu realizacji przedmiotu zamówienia. </w:t>
      </w:r>
    </w:p>
    <w:p w:rsidR="00233404" w:rsidRPr="00CA5E4E" w:rsidRDefault="00233404" w:rsidP="00CA5E4E">
      <w:pPr>
        <w:jc w:val="both"/>
        <w:rPr>
          <w:rFonts w:ascii="Myriad Pro" w:hAnsi="Myriad Pro"/>
          <w:spacing w:val="-2"/>
        </w:rPr>
      </w:pPr>
      <w:r>
        <w:rPr>
          <w:rFonts w:ascii="Myriad Pro" w:hAnsi="Myriad Pro"/>
          <w:spacing w:val="-2"/>
        </w:rPr>
        <w:t xml:space="preserve">2. </w:t>
      </w:r>
      <w:r w:rsidRPr="009B62C0">
        <w:rPr>
          <w:rFonts w:ascii="Myriad Pro" w:hAnsi="Myriad Pro"/>
          <w:spacing w:val="-2"/>
        </w:rPr>
        <w:t xml:space="preserve">Strony  zobowiązują  się  informować  nawzajem  o  </w:t>
      </w:r>
      <w:r>
        <w:rPr>
          <w:rFonts w:ascii="Myriad Pro" w:hAnsi="Myriad Pro"/>
          <w:spacing w:val="-2"/>
        </w:rPr>
        <w:t xml:space="preserve">wystąpieniu </w:t>
      </w:r>
      <w:r w:rsidRPr="009B62C0">
        <w:rPr>
          <w:rFonts w:ascii="Myriad Pro" w:hAnsi="Myriad Pro"/>
          <w:spacing w:val="-2"/>
        </w:rPr>
        <w:t xml:space="preserve">okoliczności utrudniających lub </w:t>
      </w:r>
      <w:r>
        <w:rPr>
          <w:rFonts w:ascii="Myriad Pro" w:hAnsi="Myriad Pro"/>
          <w:spacing w:val="-2"/>
        </w:rPr>
        <w:t xml:space="preserve"> </w:t>
      </w:r>
      <w:r w:rsidRPr="009B62C0">
        <w:rPr>
          <w:rFonts w:ascii="Myriad Pro" w:hAnsi="Myriad Pro"/>
          <w:spacing w:val="-2"/>
        </w:rPr>
        <w:t>uniemożliwiają</w:t>
      </w:r>
      <w:r>
        <w:rPr>
          <w:rFonts w:ascii="Myriad Pro" w:hAnsi="Myriad Pro"/>
          <w:spacing w:val="-2"/>
        </w:rPr>
        <w:t xml:space="preserve">cych realizację usługi. W przypadku ich nastąpienia problem zostanie rozstrzygnięty w trakcie wzajemnych konsultacji. </w:t>
      </w:r>
    </w:p>
    <w:p w:rsidR="00233404" w:rsidRPr="00F02EDE" w:rsidRDefault="00233404" w:rsidP="001E2CC4">
      <w:pPr>
        <w:jc w:val="center"/>
        <w:rPr>
          <w:rFonts w:ascii="Myriad Pro" w:hAnsi="Myriad Pro"/>
          <w:b/>
          <w:spacing w:val="-2"/>
        </w:rPr>
      </w:pPr>
      <w:r w:rsidRPr="00F02EDE">
        <w:rPr>
          <w:rFonts w:ascii="Myriad Pro" w:hAnsi="Myriad Pro"/>
          <w:b/>
          <w:spacing w:val="-2"/>
        </w:rPr>
        <w:t>§5</w:t>
      </w:r>
    </w:p>
    <w:p w:rsidR="00233404" w:rsidRPr="00F02EDE" w:rsidRDefault="00233404" w:rsidP="00E7230E">
      <w:pPr>
        <w:jc w:val="center"/>
        <w:rPr>
          <w:rFonts w:ascii="Myriad Pro" w:hAnsi="Myriad Pro"/>
          <w:b/>
          <w:spacing w:val="-2"/>
        </w:rPr>
      </w:pPr>
      <w:r w:rsidRPr="00F02EDE">
        <w:rPr>
          <w:rFonts w:ascii="Myriad Pro" w:hAnsi="Myriad Pro"/>
          <w:b/>
          <w:spacing w:val="-2"/>
        </w:rPr>
        <w:t>Warunki płatności</w:t>
      </w:r>
    </w:p>
    <w:p w:rsidR="00233404" w:rsidRDefault="00233404" w:rsidP="007414DF">
      <w:pPr>
        <w:jc w:val="both"/>
        <w:rPr>
          <w:rFonts w:ascii="Myriad Pro" w:hAnsi="Myriad Pro"/>
          <w:spacing w:val="-2"/>
        </w:rPr>
      </w:pPr>
      <w:r w:rsidRPr="000A046C">
        <w:rPr>
          <w:rFonts w:ascii="Myriad Pro" w:hAnsi="Myriad Pro"/>
          <w:spacing w:val="-2"/>
        </w:rPr>
        <w:t xml:space="preserve">1. Za  wykonanie  przedmiotu  umowy  Zamawiający  zapłaci  Wykonawcy  wynagrodzenie  zgodnie  ze złożoną ofertą w wysokości: </w:t>
      </w:r>
      <w:r>
        <w:rPr>
          <w:rFonts w:ascii="Myriad Pro" w:hAnsi="Myriad Pro"/>
          <w:spacing w:val="-2"/>
        </w:rPr>
        <w:t xml:space="preserve"> </w:t>
      </w:r>
    </w:p>
    <w:p w:rsidR="00233404" w:rsidRPr="006B26D0" w:rsidRDefault="00233404" w:rsidP="0059253E">
      <w:pPr>
        <w:spacing w:before="100" w:beforeAutospacing="1" w:after="0" w:line="240" w:lineRule="auto"/>
        <w:jc w:val="both"/>
        <w:rPr>
          <w:rFonts w:ascii="Myriad Pro" w:hAnsi="Myriad Pro"/>
          <w:b/>
          <w:lang w:eastAsia="pl-PL"/>
        </w:rPr>
      </w:pPr>
      <w:r w:rsidRPr="006B26D0">
        <w:rPr>
          <w:rFonts w:ascii="Myriad Pro" w:hAnsi="Myriad Pro"/>
          <w:b/>
          <w:lang w:eastAsia="pl-PL"/>
        </w:rPr>
        <w:t>a) opracowanie i wdrożenie elementów systemu przestrzennej komunikacji miejskiej tj. 3 tablic mapowych:</w:t>
      </w:r>
    </w:p>
    <w:p w:rsidR="00233404" w:rsidRPr="00625F03" w:rsidRDefault="00233404" w:rsidP="0059253E">
      <w:pPr>
        <w:spacing w:before="100" w:beforeAutospacing="1" w:after="0" w:line="240" w:lineRule="auto"/>
        <w:jc w:val="both"/>
        <w:rPr>
          <w:rFonts w:ascii="Myriad Pro" w:hAnsi="Myriad Pro"/>
          <w:lang w:eastAsia="pl-PL"/>
        </w:rPr>
      </w:pPr>
      <w:r w:rsidRPr="00625F03">
        <w:rPr>
          <w:rFonts w:ascii="Myriad Pro" w:hAnsi="Myriad Pro"/>
          <w:lang w:eastAsia="pl-PL"/>
        </w:rPr>
        <w:t xml:space="preserve">wartość (netto) ............................................... zł. </w:t>
      </w:r>
    </w:p>
    <w:p w:rsidR="00233404" w:rsidRPr="00625F03" w:rsidRDefault="00233404" w:rsidP="0059253E">
      <w:pPr>
        <w:spacing w:before="100" w:beforeAutospacing="1" w:after="0" w:line="240" w:lineRule="auto"/>
        <w:jc w:val="both"/>
        <w:rPr>
          <w:rFonts w:ascii="Myriad Pro" w:hAnsi="Myriad Pro"/>
          <w:lang w:eastAsia="pl-PL"/>
        </w:rPr>
      </w:pPr>
      <w:r w:rsidRPr="00625F03">
        <w:rPr>
          <w:rFonts w:ascii="Myriad Pro" w:hAnsi="Myriad Pro"/>
          <w:lang w:eastAsia="pl-PL"/>
        </w:rPr>
        <w:t xml:space="preserve">podatek VAT ............................................... zł </w:t>
      </w:r>
    </w:p>
    <w:p w:rsidR="00233404" w:rsidRPr="00625F03" w:rsidRDefault="00233404" w:rsidP="0059253E">
      <w:pPr>
        <w:spacing w:before="100" w:beforeAutospacing="1" w:after="0" w:line="240" w:lineRule="auto"/>
        <w:jc w:val="both"/>
        <w:rPr>
          <w:rFonts w:ascii="Myriad Pro" w:hAnsi="Myriad Pro"/>
          <w:lang w:eastAsia="pl-PL"/>
        </w:rPr>
      </w:pPr>
      <w:r>
        <w:rPr>
          <w:rFonts w:ascii="Myriad Pro" w:hAnsi="Myriad Pro"/>
          <w:lang w:eastAsia="pl-PL"/>
        </w:rPr>
        <w:t>ce</w:t>
      </w:r>
      <w:r w:rsidRPr="00625F03">
        <w:rPr>
          <w:rFonts w:ascii="Myriad Pro" w:hAnsi="Myriad Pro"/>
          <w:lang w:eastAsia="pl-PL"/>
        </w:rPr>
        <w:t>na (brutto) ...</w:t>
      </w:r>
      <w:r w:rsidRPr="00625F03">
        <w:rPr>
          <w:rFonts w:ascii="Myriad Pro" w:hAnsi="Myriad Pro"/>
          <w:b/>
          <w:bCs/>
          <w:lang w:eastAsia="pl-PL"/>
        </w:rPr>
        <w:t xml:space="preserve"> </w:t>
      </w:r>
      <w:r w:rsidRPr="00625F03">
        <w:rPr>
          <w:rFonts w:ascii="Myriad Pro" w:hAnsi="Myriad Pro"/>
          <w:lang w:eastAsia="pl-PL"/>
        </w:rPr>
        <w:t xml:space="preserve">........................................... zł. </w:t>
      </w:r>
    </w:p>
    <w:p w:rsidR="00233404" w:rsidRDefault="00233404" w:rsidP="0059253E">
      <w:pPr>
        <w:spacing w:before="100" w:beforeAutospacing="1" w:after="0" w:line="240" w:lineRule="auto"/>
        <w:jc w:val="both"/>
        <w:rPr>
          <w:rFonts w:ascii="Myriad Pro" w:hAnsi="Myriad Pro"/>
          <w:lang w:eastAsia="pl-PL"/>
        </w:rPr>
      </w:pPr>
      <w:r w:rsidRPr="00625F03">
        <w:rPr>
          <w:rFonts w:ascii="Myriad Pro" w:hAnsi="Myriad Pro"/>
          <w:lang w:eastAsia="pl-PL"/>
        </w:rPr>
        <w:t>słownie (brutto): …............................................................................</w:t>
      </w:r>
      <w:r>
        <w:rPr>
          <w:rFonts w:ascii="Myriad Pro" w:hAnsi="Myriad Pro"/>
          <w:lang w:eastAsia="pl-PL"/>
        </w:rPr>
        <w:t>...............................</w:t>
      </w:r>
      <w:r w:rsidRPr="00625F03">
        <w:rPr>
          <w:rFonts w:ascii="Myriad Pro" w:hAnsi="Myriad Pro"/>
          <w:lang w:eastAsia="pl-PL"/>
        </w:rPr>
        <w:t>........................................................</w:t>
      </w:r>
    </w:p>
    <w:p w:rsidR="00233404" w:rsidRPr="006B26D0" w:rsidRDefault="00233404" w:rsidP="0059253E">
      <w:pPr>
        <w:spacing w:before="100" w:beforeAutospacing="1" w:after="0" w:line="240" w:lineRule="auto"/>
        <w:jc w:val="both"/>
        <w:rPr>
          <w:rFonts w:ascii="Myriad Pro" w:hAnsi="Myriad Pro"/>
          <w:b/>
          <w:lang w:eastAsia="pl-PL"/>
        </w:rPr>
      </w:pPr>
      <w:r w:rsidRPr="006B26D0">
        <w:rPr>
          <w:rFonts w:ascii="Myriad Pro" w:hAnsi="Myriad Pro"/>
          <w:b/>
          <w:lang w:eastAsia="pl-PL"/>
        </w:rPr>
        <w:t>b) montaż tablic mapowych:</w:t>
      </w:r>
    </w:p>
    <w:p w:rsidR="00233404" w:rsidRPr="00625F03" w:rsidRDefault="00233404" w:rsidP="0059253E">
      <w:pPr>
        <w:spacing w:before="100" w:beforeAutospacing="1" w:after="0" w:line="240" w:lineRule="auto"/>
        <w:jc w:val="both"/>
        <w:rPr>
          <w:rFonts w:ascii="Myriad Pro" w:hAnsi="Myriad Pro"/>
          <w:lang w:eastAsia="pl-PL"/>
        </w:rPr>
      </w:pPr>
      <w:r w:rsidRPr="00625F03">
        <w:rPr>
          <w:rFonts w:ascii="Myriad Pro" w:hAnsi="Myriad Pro"/>
          <w:lang w:eastAsia="pl-PL"/>
        </w:rPr>
        <w:t xml:space="preserve">wartość (netto) ............................................... zł. </w:t>
      </w:r>
    </w:p>
    <w:p w:rsidR="00233404" w:rsidRPr="00625F03" w:rsidRDefault="00233404" w:rsidP="0059253E">
      <w:pPr>
        <w:spacing w:before="100" w:beforeAutospacing="1" w:after="0" w:line="240" w:lineRule="auto"/>
        <w:jc w:val="both"/>
        <w:rPr>
          <w:rFonts w:ascii="Myriad Pro" w:hAnsi="Myriad Pro"/>
          <w:lang w:eastAsia="pl-PL"/>
        </w:rPr>
      </w:pPr>
      <w:r w:rsidRPr="00625F03">
        <w:rPr>
          <w:rFonts w:ascii="Myriad Pro" w:hAnsi="Myriad Pro"/>
          <w:lang w:eastAsia="pl-PL"/>
        </w:rPr>
        <w:t xml:space="preserve">podatek VAT ............................................... zł </w:t>
      </w:r>
    </w:p>
    <w:p w:rsidR="00233404" w:rsidRPr="00625F03" w:rsidRDefault="00233404" w:rsidP="0059253E">
      <w:pPr>
        <w:spacing w:before="100" w:beforeAutospacing="1" w:after="0" w:line="240" w:lineRule="auto"/>
        <w:jc w:val="both"/>
        <w:rPr>
          <w:rFonts w:ascii="Myriad Pro" w:hAnsi="Myriad Pro"/>
          <w:lang w:eastAsia="pl-PL"/>
        </w:rPr>
      </w:pPr>
      <w:r>
        <w:rPr>
          <w:rFonts w:ascii="Myriad Pro" w:hAnsi="Myriad Pro"/>
          <w:lang w:eastAsia="pl-PL"/>
        </w:rPr>
        <w:t>ce</w:t>
      </w:r>
      <w:r w:rsidRPr="00625F03">
        <w:rPr>
          <w:rFonts w:ascii="Myriad Pro" w:hAnsi="Myriad Pro"/>
          <w:lang w:eastAsia="pl-PL"/>
        </w:rPr>
        <w:t>na (brutto) ...</w:t>
      </w:r>
      <w:r w:rsidRPr="00625F03">
        <w:rPr>
          <w:rFonts w:ascii="Myriad Pro" w:hAnsi="Myriad Pro"/>
          <w:b/>
          <w:bCs/>
          <w:lang w:eastAsia="pl-PL"/>
        </w:rPr>
        <w:t xml:space="preserve"> </w:t>
      </w:r>
      <w:r w:rsidRPr="00625F03">
        <w:rPr>
          <w:rFonts w:ascii="Myriad Pro" w:hAnsi="Myriad Pro"/>
          <w:lang w:eastAsia="pl-PL"/>
        </w:rPr>
        <w:t xml:space="preserve">........................................... zł. </w:t>
      </w:r>
    </w:p>
    <w:p w:rsidR="00233404" w:rsidRPr="00625F03" w:rsidRDefault="00233404" w:rsidP="0059253E">
      <w:pPr>
        <w:spacing w:before="100" w:beforeAutospacing="1" w:after="0" w:line="240" w:lineRule="auto"/>
        <w:jc w:val="both"/>
        <w:rPr>
          <w:rFonts w:ascii="Myriad Pro" w:hAnsi="Myriad Pro"/>
          <w:lang w:eastAsia="pl-PL"/>
        </w:rPr>
      </w:pPr>
      <w:r w:rsidRPr="00625F03">
        <w:rPr>
          <w:rFonts w:ascii="Myriad Pro" w:hAnsi="Myriad Pro"/>
          <w:lang w:eastAsia="pl-PL"/>
        </w:rPr>
        <w:t>słownie (brutto): …............................................................................</w:t>
      </w:r>
      <w:r>
        <w:rPr>
          <w:rFonts w:ascii="Myriad Pro" w:hAnsi="Myriad Pro"/>
          <w:lang w:eastAsia="pl-PL"/>
        </w:rPr>
        <w:t>...............................</w:t>
      </w:r>
      <w:r w:rsidRPr="00625F03">
        <w:rPr>
          <w:rFonts w:ascii="Myriad Pro" w:hAnsi="Myriad Pro"/>
          <w:lang w:eastAsia="pl-PL"/>
        </w:rPr>
        <w:t>........................................................</w:t>
      </w:r>
    </w:p>
    <w:p w:rsidR="00233404" w:rsidRDefault="00233404" w:rsidP="007414DF">
      <w:pPr>
        <w:jc w:val="both"/>
        <w:rPr>
          <w:rFonts w:ascii="Myriad Pro" w:hAnsi="Myriad Pro"/>
          <w:spacing w:val="-2"/>
        </w:rPr>
      </w:pPr>
    </w:p>
    <w:p w:rsidR="00233404" w:rsidRDefault="00233404" w:rsidP="000A046C">
      <w:pPr>
        <w:jc w:val="both"/>
        <w:rPr>
          <w:rFonts w:ascii="Myriad Pro" w:hAnsi="Myriad Pro"/>
        </w:rPr>
      </w:pPr>
      <w:r>
        <w:rPr>
          <w:rFonts w:ascii="Myriad Pro" w:hAnsi="Myriad Pro"/>
          <w:spacing w:val="-2"/>
        </w:rPr>
        <w:t>2</w:t>
      </w:r>
      <w:r w:rsidRPr="000A046C">
        <w:rPr>
          <w:rFonts w:ascii="Myriad Pro" w:hAnsi="Myriad Pro"/>
          <w:spacing w:val="-2"/>
        </w:rPr>
        <w:t>. Cena określona w ust. 1 obejmuje pełny koszt realizacji zamówienia</w:t>
      </w:r>
      <w:r>
        <w:rPr>
          <w:rFonts w:ascii="Myriad Pro" w:hAnsi="Myriad Pro"/>
          <w:spacing w:val="-2"/>
        </w:rPr>
        <w:t xml:space="preserve"> tj. </w:t>
      </w:r>
      <w:r>
        <w:rPr>
          <w:rFonts w:ascii="Myriad Pro" w:hAnsi="Myriad Pro"/>
        </w:rPr>
        <w:t xml:space="preserve">koszty opracowania, wykonania i wdrożenia tablic mapowych, okres gwarancji. </w:t>
      </w:r>
    </w:p>
    <w:p w:rsidR="00233404" w:rsidRPr="000A046C" w:rsidRDefault="00233404" w:rsidP="000A046C">
      <w:pPr>
        <w:jc w:val="both"/>
        <w:rPr>
          <w:rFonts w:ascii="Myriad Pro" w:hAnsi="Myriad Pro"/>
          <w:spacing w:val="-2"/>
        </w:rPr>
      </w:pPr>
      <w:r>
        <w:rPr>
          <w:rFonts w:ascii="Myriad Pro" w:hAnsi="Myriad Pro"/>
        </w:rPr>
        <w:t>3. Podstawą wystawienia faktury będzie podpisany przez obie strony protokół odbioru usługi.</w:t>
      </w:r>
    </w:p>
    <w:p w:rsidR="00233404" w:rsidRDefault="00233404" w:rsidP="000A046C">
      <w:pPr>
        <w:jc w:val="both"/>
        <w:rPr>
          <w:rFonts w:ascii="Myriad Pro" w:hAnsi="Myriad Pro"/>
          <w:spacing w:val="-2"/>
        </w:rPr>
      </w:pPr>
      <w:r w:rsidRPr="000A046C">
        <w:rPr>
          <w:rFonts w:ascii="Myriad Pro" w:hAnsi="Myriad Pro"/>
          <w:spacing w:val="-2"/>
        </w:rPr>
        <w:t xml:space="preserve">4. </w:t>
      </w:r>
      <w:r>
        <w:rPr>
          <w:rFonts w:ascii="Myriad Pro" w:hAnsi="Myriad Pro"/>
          <w:spacing w:val="-2"/>
        </w:rPr>
        <w:t>Wykonawca zobowiązuje się do wystawienia dwóch faktur, określających rodzaj zadania:</w:t>
      </w:r>
    </w:p>
    <w:p w:rsidR="00233404" w:rsidRDefault="00233404" w:rsidP="000A046C">
      <w:pPr>
        <w:jc w:val="both"/>
        <w:rPr>
          <w:rFonts w:ascii="Myriad Pro" w:hAnsi="Myriad Pro"/>
          <w:spacing w:val="-2"/>
        </w:rPr>
      </w:pPr>
      <w:r>
        <w:rPr>
          <w:rFonts w:ascii="Myriad Pro" w:hAnsi="Myriad Pro"/>
          <w:spacing w:val="-2"/>
        </w:rPr>
        <w:t>a) opracowanie i wdrożenie elementów systemu przestrzennej komunikacji miejskiej tj. 3 tablic mapowych,</w:t>
      </w:r>
    </w:p>
    <w:p w:rsidR="00233404" w:rsidRDefault="00233404" w:rsidP="000A046C">
      <w:pPr>
        <w:jc w:val="both"/>
        <w:rPr>
          <w:rFonts w:ascii="Myriad Pro" w:hAnsi="Myriad Pro"/>
          <w:spacing w:val="-2"/>
        </w:rPr>
      </w:pPr>
      <w:r>
        <w:rPr>
          <w:rFonts w:ascii="Myriad Pro" w:hAnsi="Myriad Pro"/>
          <w:spacing w:val="-2"/>
        </w:rPr>
        <w:t xml:space="preserve">b) montaż tablic mapowych. </w:t>
      </w:r>
    </w:p>
    <w:p w:rsidR="00233404" w:rsidRDefault="00233404" w:rsidP="00AB2A8F">
      <w:pPr>
        <w:jc w:val="both"/>
        <w:rPr>
          <w:rFonts w:ascii="Myriad Pro" w:hAnsi="Myriad Pro"/>
          <w:spacing w:val="-2"/>
        </w:rPr>
      </w:pPr>
      <w:r>
        <w:rPr>
          <w:rFonts w:ascii="Myriad Pro" w:hAnsi="Myriad Pro"/>
          <w:spacing w:val="-2"/>
        </w:rPr>
        <w:t>5. Płatność</w:t>
      </w:r>
      <w:r w:rsidRPr="000A046C">
        <w:rPr>
          <w:rFonts w:ascii="Myriad Pro" w:hAnsi="Myriad Pro"/>
          <w:spacing w:val="-2"/>
        </w:rPr>
        <w:t xml:space="preserve"> </w:t>
      </w:r>
      <w:r>
        <w:rPr>
          <w:rFonts w:ascii="Myriad Pro" w:hAnsi="Myriad Pro"/>
          <w:spacing w:val="-2"/>
        </w:rPr>
        <w:t xml:space="preserve"> zostanie zrealizowana </w:t>
      </w:r>
      <w:r w:rsidRPr="000A046C">
        <w:rPr>
          <w:rFonts w:ascii="Myriad Pro" w:hAnsi="Myriad Pro"/>
          <w:spacing w:val="-2"/>
        </w:rPr>
        <w:t>przelewem na konto Wykonawcy</w:t>
      </w:r>
      <w:r>
        <w:rPr>
          <w:rFonts w:ascii="Myriad Pro" w:hAnsi="Myriad Pro"/>
          <w:spacing w:val="-2"/>
        </w:rPr>
        <w:t xml:space="preserve">  nr……………………………………………………………………………………</w:t>
      </w:r>
      <w:r w:rsidRPr="000A046C">
        <w:rPr>
          <w:rFonts w:ascii="Myriad Pro" w:hAnsi="Myriad Pro"/>
          <w:spacing w:val="-2"/>
        </w:rPr>
        <w:t xml:space="preserve"> w terminie </w:t>
      </w:r>
      <w:r>
        <w:rPr>
          <w:rFonts w:ascii="Myriad Pro" w:hAnsi="Myriad Pro"/>
          <w:b/>
          <w:spacing w:val="-2"/>
        </w:rPr>
        <w:t>30</w:t>
      </w:r>
      <w:r w:rsidRPr="00EC676C">
        <w:rPr>
          <w:rFonts w:ascii="Myriad Pro" w:hAnsi="Myriad Pro"/>
          <w:b/>
          <w:spacing w:val="-2"/>
        </w:rPr>
        <w:t xml:space="preserve"> dni</w:t>
      </w:r>
      <w:r>
        <w:rPr>
          <w:rFonts w:ascii="Myriad Pro" w:hAnsi="Myriad Pro"/>
          <w:spacing w:val="-2"/>
        </w:rPr>
        <w:t xml:space="preserve"> od daty doręczenia</w:t>
      </w:r>
      <w:r w:rsidRPr="000A046C">
        <w:rPr>
          <w:rFonts w:ascii="Myriad Pro" w:hAnsi="Myriad Pro"/>
          <w:spacing w:val="-2"/>
        </w:rPr>
        <w:t xml:space="preserve"> Zamawiającemu</w:t>
      </w:r>
      <w:r>
        <w:rPr>
          <w:rFonts w:ascii="Myriad Pro" w:hAnsi="Myriad Pro"/>
          <w:spacing w:val="-2"/>
        </w:rPr>
        <w:t xml:space="preserve"> prawidłowo wystawionych faktur.</w:t>
      </w:r>
    </w:p>
    <w:p w:rsidR="00233404" w:rsidRDefault="00233404" w:rsidP="00AB2A8F">
      <w:pPr>
        <w:jc w:val="both"/>
        <w:rPr>
          <w:rFonts w:ascii="Myriad Pro" w:hAnsi="Myriad Pro"/>
          <w:spacing w:val="-2"/>
        </w:rPr>
      </w:pPr>
      <w:r>
        <w:rPr>
          <w:rFonts w:ascii="Myriad Pro" w:hAnsi="Myriad Pro"/>
          <w:spacing w:val="-2"/>
        </w:rPr>
        <w:t xml:space="preserve">6.  Dane do faktury Zamawiającego: </w:t>
      </w:r>
    </w:p>
    <w:p w:rsidR="00233404" w:rsidRPr="00EC676C" w:rsidRDefault="00233404" w:rsidP="00EC676C">
      <w:pPr>
        <w:jc w:val="both"/>
        <w:rPr>
          <w:rFonts w:ascii="Myriad Pro" w:hAnsi="Myriad Pro"/>
          <w:b/>
          <w:spacing w:val="-2"/>
        </w:rPr>
      </w:pPr>
      <w:r w:rsidRPr="00EC676C">
        <w:rPr>
          <w:rFonts w:ascii="Myriad Pro" w:hAnsi="Myriad Pro"/>
          <w:b/>
          <w:spacing w:val="-2"/>
        </w:rPr>
        <w:t>Nabywca:</w:t>
      </w:r>
    </w:p>
    <w:p w:rsidR="00233404" w:rsidRPr="00EC676C" w:rsidRDefault="00233404" w:rsidP="00EC676C">
      <w:pPr>
        <w:jc w:val="both"/>
        <w:rPr>
          <w:rFonts w:ascii="Myriad Pro" w:hAnsi="Myriad Pro"/>
          <w:spacing w:val="-2"/>
        </w:rPr>
      </w:pPr>
      <w:r w:rsidRPr="00EC676C">
        <w:rPr>
          <w:rFonts w:ascii="Myriad Pro" w:hAnsi="Myriad Pro"/>
          <w:spacing w:val="-2"/>
        </w:rPr>
        <w:t>Gmina Miejska Hajnówka</w:t>
      </w:r>
    </w:p>
    <w:p w:rsidR="00233404" w:rsidRPr="00EC676C" w:rsidRDefault="00233404" w:rsidP="00EC676C">
      <w:pPr>
        <w:jc w:val="both"/>
        <w:rPr>
          <w:rFonts w:ascii="Myriad Pro" w:hAnsi="Myriad Pro"/>
          <w:spacing w:val="-2"/>
        </w:rPr>
      </w:pPr>
      <w:r w:rsidRPr="00EC676C">
        <w:rPr>
          <w:rFonts w:ascii="Myriad Pro" w:hAnsi="Myriad Pro"/>
          <w:spacing w:val="-2"/>
        </w:rPr>
        <w:t>ul. Aleksego Zina 1</w:t>
      </w:r>
    </w:p>
    <w:p w:rsidR="00233404" w:rsidRPr="00EC676C" w:rsidRDefault="00233404" w:rsidP="00EC676C">
      <w:pPr>
        <w:jc w:val="both"/>
        <w:rPr>
          <w:rFonts w:ascii="Myriad Pro" w:hAnsi="Myriad Pro"/>
          <w:spacing w:val="-2"/>
        </w:rPr>
      </w:pPr>
      <w:r w:rsidRPr="00EC676C">
        <w:rPr>
          <w:rFonts w:ascii="Myriad Pro" w:hAnsi="Myriad Pro"/>
          <w:spacing w:val="-2"/>
        </w:rPr>
        <w:t>17 – 200 Hajnówka</w:t>
      </w:r>
    </w:p>
    <w:p w:rsidR="00233404" w:rsidRPr="00EC676C" w:rsidRDefault="00233404" w:rsidP="00EC676C">
      <w:pPr>
        <w:jc w:val="both"/>
        <w:rPr>
          <w:rFonts w:ascii="Myriad Pro" w:hAnsi="Myriad Pro"/>
          <w:spacing w:val="-2"/>
        </w:rPr>
      </w:pPr>
      <w:r w:rsidRPr="00EC676C">
        <w:rPr>
          <w:rFonts w:ascii="Myriad Pro" w:hAnsi="Myriad Pro"/>
          <w:spacing w:val="-2"/>
        </w:rPr>
        <w:t>NIP 603-00-06-341</w:t>
      </w:r>
    </w:p>
    <w:p w:rsidR="00233404" w:rsidRPr="00EC676C" w:rsidRDefault="00233404" w:rsidP="00EC676C">
      <w:pPr>
        <w:jc w:val="both"/>
        <w:rPr>
          <w:rFonts w:ascii="Myriad Pro" w:hAnsi="Myriad Pro"/>
          <w:b/>
          <w:spacing w:val="-2"/>
        </w:rPr>
      </w:pPr>
      <w:r w:rsidRPr="00EC676C">
        <w:rPr>
          <w:rFonts w:ascii="Myriad Pro" w:hAnsi="Myriad Pro"/>
          <w:b/>
          <w:spacing w:val="-2"/>
        </w:rPr>
        <w:t>Odbiorca:</w:t>
      </w:r>
    </w:p>
    <w:p w:rsidR="00233404" w:rsidRPr="00EC676C" w:rsidRDefault="00233404" w:rsidP="00EC676C">
      <w:pPr>
        <w:jc w:val="both"/>
        <w:rPr>
          <w:rFonts w:ascii="Myriad Pro" w:hAnsi="Myriad Pro"/>
          <w:spacing w:val="-2"/>
        </w:rPr>
      </w:pPr>
      <w:r w:rsidRPr="00EC676C">
        <w:rPr>
          <w:rFonts w:ascii="Myriad Pro" w:hAnsi="Myriad Pro"/>
          <w:spacing w:val="-2"/>
        </w:rPr>
        <w:t>Urząd Miasta Hajnówka</w:t>
      </w:r>
    </w:p>
    <w:p w:rsidR="00233404" w:rsidRPr="00EC676C" w:rsidRDefault="00233404" w:rsidP="00EC676C">
      <w:pPr>
        <w:jc w:val="both"/>
        <w:rPr>
          <w:rFonts w:ascii="Myriad Pro" w:hAnsi="Myriad Pro"/>
          <w:spacing w:val="-2"/>
        </w:rPr>
      </w:pPr>
      <w:r w:rsidRPr="00EC676C">
        <w:rPr>
          <w:rFonts w:ascii="Myriad Pro" w:hAnsi="Myriad Pro"/>
          <w:spacing w:val="-2"/>
        </w:rPr>
        <w:t>ul. Aleksego Zina 1</w:t>
      </w:r>
    </w:p>
    <w:p w:rsidR="00233404" w:rsidRDefault="00233404" w:rsidP="00AB2A8F">
      <w:pPr>
        <w:jc w:val="both"/>
        <w:rPr>
          <w:rFonts w:ascii="Myriad Pro" w:hAnsi="Myriad Pro"/>
          <w:spacing w:val="-2"/>
        </w:rPr>
      </w:pPr>
      <w:r w:rsidRPr="00EC676C">
        <w:rPr>
          <w:rFonts w:ascii="Myriad Pro" w:hAnsi="Myriad Pro"/>
          <w:spacing w:val="-2"/>
        </w:rPr>
        <w:t>17 – 200 Hajnówka.</w:t>
      </w:r>
    </w:p>
    <w:p w:rsidR="00233404" w:rsidRPr="002867B3" w:rsidRDefault="00233404" w:rsidP="002867B3">
      <w:pPr>
        <w:jc w:val="both"/>
        <w:rPr>
          <w:rFonts w:ascii="Myriad Pro" w:hAnsi="Myriad Pro"/>
          <w:spacing w:val="-2"/>
        </w:rPr>
      </w:pPr>
      <w:r>
        <w:rPr>
          <w:rFonts w:ascii="Myriad Pro" w:hAnsi="Myriad Pro"/>
          <w:spacing w:val="-2"/>
        </w:rPr>
        <w:t xml:space="preserve">7. Wynagrodzenie Wykonawcy finansowane jest przez Unię Europejską w </w:t>
      </w:r>
      <w:r w:rsidRPr="00AB2A8F">
        <w:rPr>
          <w:rFonts w:ascii="Myriad Pro" w:hAnsi="Myriad Pro"/>
          <w:spacing w:val="-2"/>
        </w:rPr>
        <w:t xml:space="preserve">ramach                                </w:t>
      </w:r>
      <w:r>
        <w:rPr>
          <w:rFonts w:ascii="Myriad Pro" w:hAnsi="Myriad Pro"/>
          <w:spacing w:val="-2"/>
        </w:rPr>
        <w:t xml:space="preserve"> </w:t>
      </w:r>
      <w:r w:rsidRPr="00AB2A8F">
        <w:rPr>
          <w:rFonts w:ascii="Myriad Pro" w:hAnsi="Myriad Pro"/>
          <w:spacing w:val="-2"/>
        </w:rPr>
        <w:t>Europejskiego Funduszu Społecznego</w:t>
      </w:r>
      <w:r>
        <w:rPr>
          <w:rFonts w:ascii="Myriad Pro" w:hAnsi="Myriad Pro"/>
          <w:spacing w:val="-2"/>
        </w:rPr>
        <w:t>.</w:t>
      </w:r>
    </w:p>
    <w:p w:rsidR="00233404" w:rsidRDefault="00233404" w:rsidP="00CA5E4E">
      <w:pPr>
        <w:jc w:val="center"/>
        <w:rPr>
          <w:rFonts w:ascii="Myriad Pro" w:hAnsi="Myriad Pro"/>
          <w:b/>
          <w:spacing w:val="-2"/>
        </w:rPr>
      </w:pPr>
      <w:r w:rsidRPr="00F02EDE">
        <w:rPr>
          <w:rFonts w:ascii="Myriad Pro" w:hAnsi="Myriad Pro"/>
          <w:b/>
          <w:spacing w:val="-2"/>
        </w:rPr>
        <w:t>§6</w:t>
      </w:r>
    </w:p>
    <w:p w:rsidR="00233404" w:rsidRDefault="00233404" w:rsidP="00CA5E4E">
      <w:pPr>
        <w:jc w:val="center"/>
        <w:rPr>
          <w:rFonts w:ascii="Myriad Pro" w:hAnsi="Myriad Pro"/>
          <w:b/>
          <w:spacing w:val="-2"/>
        </w:rPr>
      </w:pPr>
      <w:r>
        <w:rPr>
          <w:rFonts w:ascii="Myriad Pro" w:hAnsi="Myriad Pro"/>
          <w:b/>
          <w:spacing w:val="-2"/>
        </w:rPr>
        <w:t>Autorskie prawa majątkowe</w:t>
      </w:r>
    </w:p>
    <w:p w:rsidR="00233404" w:rsidRPr="00257F21" w:rsidRDefault="00233404" w:rsidP="00BC79E7">
      <w:pPr>
        <w:jc w:val="both"/>
        <w:rPr>
          <w:rFonts w:ascii="Myriad Pro" w:hAnsi="Myriad Pro"/>
          <w:spacing w:val="-2"/>
        </w:rPr>
      </w:pPr>
      <w:r w:rsidRPr="00BC79E7">
        <w:rPr>
          <w:rFonts w:ascii="Myriad Pro" w:hAnsi="Myriad Pro"/>
          <w:spacing w:val="-2"/>
        </w:rPr>
        <w:t>1. Na  mocy  niniejszej  umowy  Wykonawca  nieodpłatnie  przenosi  na  Zamawiającego autorskie pra</w:t>
      </w:r>
      <w:r>
        <w:rPr>
          <w:rFonts w:ascii="Myriad Pro" w:hAnsi="Myriad Pro"/>
          <w:spacing w:val="-2"/>
        </w:rPr>
        <w:t xml:space="preserve">wa majątkowe do dokumentacji </w:t>
      </w:r>
      <w:r w:rsidRPr="00257F21">
        <w:rPr>
          <w:rFonts w:ascii="Myriad Pro" w:hAnsi="Myriad Pro"/>
          <w:spacing w:val="-2"/>
        </w:rPr>
        <w:t xml:space="preserve">projektowej </w:t>
      </w:r>
      <w:r w:rsidRPr="00257F21">
        <w:rPr>
          <w:rFonts w:ascii="Myriad Pro" w:hAnsi="Myriad Pro"/>
        </w:rPr>
        <w:t>(projekty architektoniczne, konstrukcyjne, grafiki tablic mapowych)</w:t>
      </w:r>
      <w:r w:rsidRPr="00257F21">
        <w:rPr>
          <w:rFonts w:ascii="Myriad Pro" w:hAnsi="Myriad Pro"/>
          <w:spacing w:val="-2"/>
        </w:rPr>
        <w:t>.</w:t>
      </w:r>
    </w:p>
    <w:p w:rsidR="00233404" w:rsidRDefault="00233404" w:rsidP="00BC79E7">
      <w:pPr>
        <w:jc w:val="both"/>
        <w:rPr>
          <w:rFonts w:ascii="Myriad Pro" w:hAnsi="Myriad Pro"/>
          <w:spacing w:val="-2"/>
        </w:rPr>
      </w:pPr>
      <w:r>
        <w:rPr>
          <w:rFonts w:ascii="Myriad Pro" w:hAnsi="Myriad Pro"/>
          <w:spacing w:val="-2"/>
        </w:rPr>
        <w:t xml:space="preserve">2. </w:t>
      </w:r>
      <w:r w:rsidRPr="00BC79E7">
        <w:rPr>
          <w:rFonts w:ascii="Myriad Pro" w:hAnsi="Myriad Pro"/>
          <w:spacing w:val="-2"/>
        </w:rPr>
        <w:t xml:space="preserve">Przeniesienie  autorskich  praw  majątkowych  następuje  z  chwilą  odbioru  końcowego  bez </w:t>
      </w:r>
      <w:r>
        <w:rPr>
          <w:rFonts w:ascii="Myriad Pro" w:hAnsi="Myriad Pro"/>
          <w:spacing w:val="-2"/>
        </w:rPr>
        <w:t xml:space="preserve"> </w:t>
      </w:r>
      <w:r w:rsidRPr="00BC79E7">
        <w:rPr>
          <w:rFonts w:ascii="Myriad Pro" w:hAnsi="Myriad Pro"/>
          <w:spacing w:val="-2"/>
        </w:rPr>
        <w:t>wad.</w:t>
      </w:r>
    </w:p>
    <w:p w:rsidR="00233404" w:rsidRDefault="00233404" w:rsidP="00BC79E7">
      <w:pPr>
        <w:jc w:val="both"/>
        <w:rPr>
          <w:rFonts w:ascii="Myriad Pro" w:hAnsi="Myriad Pro"/>
          <w:spacing w:val="-2"/>
        </w:rPr>
      </w:pPr>
      <w:r>
        <w:rPr>
          <w:rFonts w:ascii="Myriad Pro" w:hAnsi="Myriad Pro"/>
          <w:spacing w:val="-2"/>
        </w:rPr>
        <w:t xml:space="preserve">3. </w:t>
      </w:r>
      <w:r w:rsidRPr="00BC79E7">
        <w:rPr>
          <w:rFonts w:ascii="Myriad Pro" w:hAnsi="Myriad Pro"/>
          <w:spacing w:val="-2"/>
        </w:rPr>
        <w:t>Wykonawca  oświadcza,  że  zezwala  Zamawiającemu  na  nieodpłatne  wykonywanie zależnych  praw  autorskich  oraz  upoważnia  Zamawiającego  do  zlecania  osobom  trzecim wykonywania zależnych praw autorskich na czas nieoznaczony.</w:t>
      </w:r>
    </w:p>
    <w:p w:rsidR="00233404" w:rsidRPr="00850AB9" w:rsidRDefault="00233404" w:rsidP="00850AB9">
      <w:pPr>
        <w:jc w:val="both"/>
        <w:rPr>
          <w:rFonts w:ascii="Myriad Pro" w:hAnsi="Myriad Pro"/>
          <w:spacing w:val="-2"/>
        </w:rPr>
      </w:pPr>
      <w:r>
        <w:rPr>
          <w:rFonts w:ascii="Myriad Pro" w:hAnsi="Myriad Pro"/>
          <w:spacing w:val="-2"/>
        </w:rPr>
        <w:t xml:space="preserve">4. </w:t>
      </w:r>
      <w:r w:rsidRPr="00BC79E7">
        <w:rPr>
          <w:rFonts w:ascii="Myriad Pro" w:hAnsi="Myriad Pro"/>
          <w:spacing w:val="-2"/>
        </w:rPr>
        <w:t>Przeniesienie autorskich praw majątkowych oraz zezwolenie na wykonywanie zależnych praw  autorskich,  o  których  mowa  w  niniejszym  paragrafie,  następuje  w  ramach wynagrodzenia  umownego  na  wykonanie  niniejszej  pracy.  Wykonawcy  nie  przysługuje odrębne  wynagrodzenie  za  korzystanie  z  dokumentacji  na  każdym  odrębnym  polu eksploatacji oraz za zależne prawa autorskie.</w:t>
      </w:r>
    </w:p>
    <w:p w:rsidR="00233404" w:rsidRPr="003A681A" w:rsidRDefault="00233404" w:rsidP="003A681A">
      <w:pPr>
        <w:jc w:val="center"/>
        <w:rPr>
          <w:rFonts w:ascii="Myriad Pro" w:hAnsi="Myriad Pro"/>
          <w:b/>
          <w:spacing w:val="-2"/>
        </w:rPr>
      </w:pPr>
      <w:r>
        <w:rPr>
          <w:rFonts w:ascii="Myriad Pro" w:hAnsi="Myriad Pro"/>
          <w:b/>
          <w:spacing w:val="-2"/>
        </w:rPr>
        <w:t>§7</w:t>
      </w:r>
    </w:p>
    <w:p w:rsidR="00233404" w:rsidRPr="00F02EDE" w:rsidRDefault="00233404" w:rsidP="00CA5E4E">
      <w:pPr>
        <w:jc w:val="center"/>
        <w:rPr>
          <w:rFonts w:ascii="Myriad Pro" w:hAnsi="Myriad Pro"/>
          <w:b/>
        </w:rPr>
      </w:pPr>
      <w:r w:rsidRPr="00F02EDE">
        <w:rPr>
          <w:rFonts w:ascii="Myriad Pro" w:hAnsi="Myriad Pro"/>
          <w:b/>
        </w:rPr>
        <w:t>Przetwarzanie danych osobowych</w:t>
      </w:r>
    </w:p>
    <w:p w:rsidR="00233404" w:rsidRPr="009D6007" w:rsidRDefault="00233404" w:rsidP="009D6007">
      <w:pPr>
        <w:jc w:val="both"/>
        <w:rPr>
          <w:rFonts w:ascii="Myriad Pro" w:hAnsi="Myriad Pro"/>
        </w:rPr>
      </w:pPr>
      <w:r w:rsidRPr="009D6007">
        <w:rPr>
          <w:rFonts w:ascii="Myriad Pro" w:hAnsi="Myriad Pro"/>
        </w:rPr>
        <w:t xml:space="preserve">1. Administratorem danych osobowych </w:t>
      </w:r>
      <w:r>
        <w:rPr>
          <w:rFonts w:ascii="Myriad Pro" w:hAnsi="Myriad Pro"/>
        </w:rPr>
        <w:t>Wykonawcy jest Gmi</w:t>
      </w:r>
      <w:r w:rsidRPr="009D6007">
        <w:rPr>
          <w:rFonts w:ascii="Myriad Pro" w:hAnsi="Myriad Pro"/>
        </w:rPr>
        <w:t>na Miejska Hajnówka reprezentowana przez Burmistrza Miasta Hajnówka z siedzibą w Hajnówce (17-200), ul. A. Zina 1, tel. 85 682 21 80, fax 85 674 37 46, email: hajnowka@hajnowka.pl</w:t>
      </w:r>
      <w:r>
        <w:rPr>
          <w:rFonts w:ascii="Myriad Pro" w:hAnsi="Myriad Pro"/>
        </w:rPr>
        <w:t>.</w:t>
      </w:r>
    </w:p>
    <w:p w:rsidR="00233404" w:rsidRPr="009D6007" w:rsidRDefault="00233404" w:rsidP="009D6007">
      <w:pPr>
        <w:jc w:val="both"/>
        <w:rPr>
          <w:rFonts w:ascii="Myriad Pro" w:hAnsi="Myriad Pro"/>
        </w:rPr>
      </w:pPr>
      <w:r w:rsidRPr="009D6007">
        <w:rPr>
          <w:rFonts w:ascii="Myriad Pro" w:hAnsi="Myriad Pro"/>
        </w:rPr>
        <w:t>2. Dane osobowe będą przetwarzane w celach związanych z zawarciem i realizacją niniejszej umowy. Podanie tych danych jest dobrowolne, ale niezbędne do zawarcia i realizacji umowy.</w:t>
      </w:r>
    </w:p>
    <w:p w:rsidR="00233404" w:rsidRDefault="00233404" w:rsidP="009D6007">
      <w:pPr>
        <w:jc w:val="both"/>
        <w:rPr>
          <w:rFonts w:ascii="Myriad Pro" w:hAnsi="Myriad Pro"/>
        </w:rPr>
      </w:pPr>
      <w:r w:rsidRPr="009D6007">
        <w:rPr>
          <w:rFonts w:ascii="Myriad Pro" w:hAnsi="Myriad Pro"/>
        </w:rPr>
        <w:t xml:space="preserve">3. Szczegóły odnośnie podstaw i zasad przetwarzania danych osobowych zawiera załącznik </w:t>
      </w:r>
      <w:r>
        <w:rPr>
          <w:rFonts w:ascii="Myriad Pro" w:hAnsi="Myriad Pro"/>
        </w:rPr>
        <w:t xml:space="preserve">nr 4 </w:t>
      </w:r>
      <w:r w:rsidRPr="009D6007">
        <w:rPr>
          <w:rFonts w:ascii="Myriad Pro" w:hAnsi="Myriad Pro"/>
        </w:rPr>
        <w:t>do niniejszej umowy zatytułowany: ”Klauzula informacyjna RODO”.</w:t>
      </w:r>
    </w:p>
    <w:p w:rsidR="00233404" w:rsidRPr="009D6007" w:rsidRDefault="00233404" w:rsidP="009D6007">
      <w:pPr>
        <w:jc w:val="both"/>
        <w:rPr>
          <w:rFonts w:ascii="Myriad Pro" w:hAnsi="Myriad Pro"/>
        </w:rPr>
      </w:pPr>
    </w:p>
    <w:p w:rsidR="00233404" w:rsidRDefault="00233404" w:rsidP="00755303">
      <w:pPr>
        <w:jc w:val="center"/>
        <w:rPr>
          <w:rFonts w:ascii="Myriad Pro" w:hAnsi="Myriad Pro"/>
          <w:b/>
          <w:spacing w:val="-2"/>
        </w:rPr>
      </w:pPr>
      <w:r>
        <w:rPr>
          <w:rFonts w:ascii="Myriad Pro" w:hAnsi="Myriad Pro"/>
          <w:b/>
          <w:spacing w:val="-2"/>
        </w:rPr>
        <w:t>§8</w:t>
      </w:r>
    </w:p>
    <w:p w:rsidR="00233404" w:rsidRDefault="00233404" w:rsidP="00755303">
      <w:pPr>
        <w:jc w:val="center"/>
        <w:rPr>
          <w:rFonts w:ascii="Myriad Pro" w:hAnsi="Myriad Pro"/>
          <w:b/>
          <w:spacing w:val="-2"/>
        </w:rPr>
      </w:pPr>
      <w:r>
        <w:rPr>
          <w:rFonts w:ascii="Myriad Pro" w:hAnsi="Myriad Pro"/>
          <w:b/>
          <w:spacing w:val="-2"/>
        </w:rPr>
        <w:t xml:space="preserve">Kary umowne </w:t>
      </w:r>
    </w:p>
    <w:p w:rsidR="00233404" w:rsidRDefault="00233404" w:rsidP="00962D7B">
      <w:pPr>
        <w:jc w:val="both"/>
        <w:rPr>
          <w:rFonts w:ascii="Myriad Pro" w:hAnsi="Myriad Pro"/>
          <w:spacing w:val="-2"/>
        </w:rPr>
      </w:pPr>
      <w:r>
        <w:rPr>
          <w:rFonts w:ascii="Myriad Pro" w:hAnsi="Myriad Pro"/>
          <w:spacing w:val="-2"/>
        </w:rPr>
        <w:t xml:space="preserve">1. </w:t>
      </w:r>
      <w:r w:rsidRPr="00962D7B">
        <w:rPr>
          <w:rFonts w:ascii="Myriad Pro" w:hAnsi="Myriad Pro"/>
          <w:spacing w:val="-2"/>
        </w:rPr>
        <w:t xml:space="preserve">W razie nienależytego wykonania przedmiotu umowy, Zamawiający może żądać od Wykonawcy zapłaty kary umownej w wysokości 5% wynagrodzenia całkowitego brutto określonego w  § 5 ust. 1, za każdy stwierdzony przez Zamawiającego przypadek nienależytego wykonania umowy. Przez </w:t>
      </w:r>
      <w:r>
        <w:rPr>
          <w:rFonts w:ascii="Myriad Pro" w:hAnsi="Myriad Pro"/>
          <w:spacing w:val="-2"/>
        </w:rPr>
        <w:t>nienależyte wykonanie przedmiotu umowy strony rozumieją w szczególności: niewykonanie usługi lub nienależyte wykonanie usługi zgodnie z Opisem Przedmiotu Zamówienia.</w:t>
      </w:r>
    </w:p>
    <w:p w:rsidR="00233404" w:rsidRDefault="00233404" w:rsidP="00962D7B">
      <w:pPr>
        <w:jc w:val="both"/>
        <w:rPr>
          <w:rFonts w:ascii="Myriad Pro" w:hAnsi="Myriad Pro"/>
          <w:spacing w:val="-2"/>
        </w:rPr>
      </w:pPr>
      <w:r>
        <w:rPr>
          <w:rFonts w:ascii="Myriad Pro" w:hAnsi="Myriad Pro"/>
          <w:spacing w:val="-2"/>
        </w:rPr>
        <w:t>2.</w:t>
      </w:r>
      <w:r w:rsidRPr="00962D7B">
        <w:rPr>
          <w:rFonts w:ascii="Myriad Pro" w:hAnsi="Myriad Pro"/>
          <w:spacing w:val="-2"/>
        </w:rPr>
        <w:t xml:space="preserve"> </w:t>
      </w:r>
      <w:r>
        <w:rPr>
          <w:rFonts w:ascii="Myriad Pro" w:hAnsi="Myriad Pro"/>
          <w:spacing w:val="-2"/>
        </w:rPr>
        <w:t xml:space="preserve">Zamawiający zastrzega sobie, na co Wykonawca wyraża zgodę, prawo potrącenia kary umownej z wynagrodzenia Wykonawcy. </w:t>
      </w:r>
    </w:p>
    <w:p w:rsidR="00233404" w:rsidRPr="004204A7" w:rsidRDefault="00233404" w:rsidP="004204A7">
      <w:pPr>
        <w:jc w:val="center"/>
        <w:rPr>
          <w:rFonts w:ascii="Myriad Pro" w:hAnsi="Myriad Pro"/>
          <w:b/>
          <w:spacing w:val="-2"/>
        </w:rPr>
      </w:pPr>
      <w:r>
        <w:rPr>
          <w:rFonts w:ascii="Myriad Pro" w:hAnsi="Myriad Pro"/>
          <w:b/>
          <w:spacing w:val="-2"/>
        </w:rPr>
        <w:t>§9</w:t>
      </w:r>
    </w:p>
    <w:p w:rsidR="00233404" w:rsidRPr="00F02EDE" w:rsidRDefault="00233404" w:rsidP="00F02EDE">
      <w:pPr>
        <w:jc w:val="center"/>
        <w:rPr>
          <w:rFonts w:ascii="Myriad Pro" w:hAnsi="Myriad Pro"/>
          <w:b/>
        </w:rPr>
      </w:pPr>
      <w:r w:rsidRPr="00F02EDE">
        <w:rPr>
          <w:rFonts w:ascii="Myriad Pro" w:hAnsi="Myriad Pro"/>
          <w:b/>
        </w:rPr>
        <w:t>Zmiany istotnych postanowień Umowy</w:t>
      </w:r>
    </w:p>
    <w:p w:rsidR="00233404" w:rsidRPr="00755303" w:rsidRDefault="00233404" w:rsidP="00755303">
      <w:pPr>
        <w:jc w:val="both"/>
        <w:rPr>
          <w:rFonts w:ascii="Myriad Pro" w:hAnsi="Myriad Pro"/>
        </w:rPr>
      </w:pPr>
      <w:r w:rsidRPr="00755303">
        <w:rPr>
          <w:rFonts w:ascii="Myriad Pro" w:hAnsi="Myriad Pro"/>
        </w:rPr>
        <w:t xml:space="preserve">Zamawiający zastrzega sobie możliwość zmiany postanowień umowy z powodu: </w:t>
      </w:r>
    </w:p>
    <w:p w:rsidR="00233404" w:rsidRPr="00755303" w:rsidRDefault="00233404" w:rsidP="00755303">
      <w:pPr>
        <w:jc w:val="both"/>
        <w:rPr>
          <w:rFonts w:ascii="Myriad Pro" w:hAnsi="Myriad Pro"/>
        </w:rPr>
      </w:pPr>
      <w:r w:rsidRPr="00755303">
        <w:rPr>
          <w:rFonts w:ascii="Myriad Pro" w:hAnsi="Myriad Pro"/>
        </w:rPr>
        <w:t>a)  zmiany powszechnie obowiązujących przepisów pr</w:t>
      </w:r>
      <w:r>
        <w:rPr>
          <w:rFonts w:ascii="Myriad Pro" w:hAnsi="Myriad Pro"/>
        </w:rPr>
        <w:t xml:space="preserve">awa w zakresie mającym istotny </w:t>
      </w:r>
      <w:r w:rsidRPr="00755303">
        <w:rPr>
          <w:rFonts w:ascii="Myriad Pro" w:hAnsi="Myriad Pro"/>
        </w:rPr>
        <w:t xml:space="preserve">wpływ na realizację przedmiotu umowy, </w:t>
      </w:r>
    </w:p>
    <w:p w:rsidR="00233404" w:rsidRPr="00755303" w:rsidRDefault="00233404" w:rsidP="00755303">
      <w:pPr>
        <w:jc w:val="both"/>
        <w:rPr>
          <w:rFonts w:ascii="Myriad Pro" w:hAnsi="Myriad Pro"/>
        </w:rPr>
      </w:pPr>
      <w:r w:rsidRPr="00755303">
        <w:rPr>
          <w:rFonts w:ascii="Myriad Pro" w:hAnsi="Myriad Pro"/>
        </w:rPr>
        <w:t>b)  zmiany terminu realizacji zamówienia z przyczyn</w:t>
      </w:r>
      <w:r>
        <w:rPr>
          <w:rFonts w:ascii="Myriad Pro" w:hAnsi="Myriad Pro"/>
        </w:rPr>
        <w:t xml:space="preserve"> obiektywnych, niezależnych od </w:t>
      </w:r>
      <w:r w:rsidRPr="00755303">
        <w:rPr>
          <w:rFonts w:ascii="Myriad Pro" w:hAnsi="Myriad Pro"/>
        </w:rPr>
        <w:t xml:space="preserve">Zamawiającego, </w:t>
      </w:r>
      <w:r>
        <w:rPr>
          <w:rFonts w:ascii="Myriad Pro" w:hAnsi="Myriad Pro"/>
        </w:rPr>
        <w:t>tj. zaostrzenie obostrzeń związanych z epidemią COVID-19, które uniemożliwią zrealizowanie zadania w pierwotnym terminie,</w:t>
      </w:r>
    </w:p>
    <w:p w:rsidR="00233404" w:rsidRPr="00755303" w:rsidRDefault="00233404" w:rsidP="00755303">
      <w:pPr>
        <w:jc w:val="both"/>
        <w:rPr>
          <w:rFonts w:ascii="Myriad Pro" w:hAnsi="Myriad Pro"/>
        </w:rPr>
      </w:pPr>
      <w:r w:rsidRPr="00755303">
        <w:rPr>
          <w:rFonts w:ascii="Myriad Pro" w:hAnsi="Myriad Pro"/>
        </w:rPr>
        <w:t>c)  zmiany  harmonogramu  realizacji  projektu</w:t>
      </w:r>
      <w:r>
        <w:rPr>
          <w:rFonts w:ascii="Myriad Pro" w:hAnsi="Myriad Pro"/>
        </w:rPr>
        <w:t xml:space="preserve">  wpływającej  na  harmonogram </w:t>
      </w:r>
      <w:r w:rsidRPr="00755303">
        <w:rPr>
          <w:rFonts w:ascii="Myriad Pro" w:hAnsi="Myriad Pro"/>
        </w:rPr>
        <w:t xml:space="preserve">wykonywania usługi objętej niniejszym zamówieniem, </w:t>
      </w:r>
    </w:p>
    <w:p w:rsidR="00233404" w:rsidRDefault="00233404" w:rsidP="00755303">
      <w:pPr>
        <w:jc w:val="both"/>
        <w:rPr>
          <w:rFonts w:ascii="Myriad Pro" w:hAnsi="Myriad Pro"/>
        </w:rPr>
      </w:pPr>
      <w:r w:rsidRPr="00755303">
        <w:rPr>
          <w:rFonts w:ascii="Myriad Pro" w:hAnsi="Myriad Pro"/>
        </w:rPr>
        <w:t>d)  zmiany  harmonogramu  realizacji  projektu  wynikającej  ze  zmiany  w  zakresie finansowania projektu (</w:t>
      </w:r>
      <w:r>
        <w:rPr>
          <w:rFonts w:ascii="Myriad Pro" w:hAnsi="Myriad Pro"/>
        </w:rPr>
        <w:t>zmiany harmonogramu płatności).</w:t>
      </w:r>
    </w:p>
    <w:p w:rsidR="00233404" w:rsidRPr="00F02EDE" w:rsidRDefault="00233404" w:rsidP="00755303">
      <w:pPr>
        <w:jc w:val="center"/>
        <w:rPr>
          <w:rFonts w:ascii="Myriad Pro" w:hAnsi="Myriad Pro"/>
          <w:b/>
          <w:spacing w:val="-2"/>
        </w:rPr>
      </w:pPr>
      <w:r>
        <w:rPr>
          <w:rFonts w:ascii="Myriad Pro" w:hAnsi="Myriad Pro"/>
          <w:b/>
          <w:spacing w:val="-2"/>
        </w:rPr>
        <w:t>§10</w:t>
      </w:r>
    </w:p>
    <w:p w:rsidR="00233404" w:rsidRPr="00F02EDE" w:rsidRDefault="00233404" w:rsidP="00755303">
      <w:pPr>
        <w:jc w:val="center"/>
        <w:rPr>
          <w:rFonts w:ascii="Myriad Pro" w:hAnsi="Myriad Pro"/>
          <w:b/>
        </w:rPr>
      </w:pPr>
      <w:r w:rsidRPr="00F02EDE">
        <w:rPr>
          <w:rFonts w:ascii="Myriad Pro" w:hAnsi="Myriad Pro"/>
          <w:b/>
        </w:rPr>
        <w:t>Postanowienia końcowe</w:t>
      </w:r>
    </w:p>
    <w:p w:rsidR="00233404" w:rsidRPr="00F02EDE" w:rsidRDefault="00233404" w:rsidP="00F02EDE">
      <w:pPr>
        <w:jc w:val="both"/>
        <w:rPr>
          <w:rFonts w:ascii="Myriad Pro" w:hAnsi="Myriad Pro"/>
          <w:spacing w:val="-2"/>
        </w:rPr>
      </w:pPr>
      <w:r w:rsidRPr="00755303">
        <w:rPr>
          <w:rFonts w:ascii="Myriad Pro" w:hAnsi="Myriad Pro"/>
        </w:rPr>
        <w:t xml:space="preserve">1. </w:t>
      </w:r>
      <w:r>
        <w:rPr>
          <w:rFonts w:ascii="Myriad Pro" w:hAnsi="Myriad Pro"/>
        </w:rPr>
        <w:t xml:space="preserve">Wykonanie zlecenia będzie potwierdzone protokołem odbioru. Podpisany zostanie po zrealizowaniu całości usługi. </w:t>
      </w:r>
    </w:p>
    <w:p w:rsidR="00233404" w:rsidRDefault="00233404" w:rsidP="00755303">
      <w:pPr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2. </w:t>
      </w:r>
      <w:r w:rsidRPr="00755303">
        <w:rPr>
          <w:rFonts w:ascii="Myriad Pro" w:hAnsi="Myriad Pro"/>
        </w:rPr>
        <w:t xml:space="preserve">Na  potrzeby  Umowy,  Strony  </w:t>
      </w:r>
      <w:r>
        <w:rPr>
          <w:rFonts w:ascii="Myriad Pro" w:hAnsi="Myriad Pro"/>
        </w:rPr>
        <w:t>wyznaczają następujące osoby do kontaktu:</w:t>
      </w:r>
    </w:p>
    <w:p w:rsidR="00233404" w:rsidRDefault="00233404" w:rsidP="00755303">
      <w:pPr>
        <w:jc w:val="both"/>
        <w:rPr>
          <w:rFonts w:ascii="Myriad Pro" w:hAnsi="Myriad Pro"/>
        </w:rPr>
      </w:pPr>
      <w:r>
        <w:rPr>
          <w:rFonts w:ascii="Myriad Pro" w:hAnsi="Myriad Pro"/>
        </w:rPr>
        <w:t>a) ze strony Zamawiającego……………………………………………………………………………..</w:t>
      </w:r>
    </w:p>
    <w:p w:rsidR="00233404" w:rsidRDefault="00233404" w:rsidP="00755303">
      <w:pPr>
        <w:jc w:val="both"/>
        <w:rPr>
          <w:rFonts w:ascii="Myriad Pro" w:hAnsi="Myriad Pro"/>
        </w:rPr>
      </w:pPr>
      <w:r>
        <w:rPr>
          <w:rFonts w:ascii="Myriad Pro" w:hAnsi="Myriad Pro"/>
        </w:rPr>
        <w:t>b) ze strony Wykonawcy………………………………………………………………………………….</w:t>
      </w:r>
    </w:p>
    <w:p w:rsidR="00233404" w:rsidRDefault="00233404" w:rsidP="00416761">
      <w:pPr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3. </w:t>
      </w:r>
      <w:r w:rsidRPr="00416761">
        <w:rPr>
          <w:rFonts w:ascii="Myriad Pro" w:hAnsi="Myriad Pro"/>
        </w:rPr>
        <w:t xml:space="preserve">W  sprawach  nieuregulowanych  Umową  będą  miały  </w:t>
      </w:r>
      <w:r>
        <w:rPr>
          <w:rFonts w:ascii="Myriad Pro" w:hAnsi="Myriad Pro"/>
        </w:rPr>
        <w:t xml:space="preserve">zastosowanie  w  szczególności </w:t>
      </w:r>
      <w:r w:rsidRPr="00416761">
        <w:rPr>
          <w:rFonts w:ascii="Myriad Pro" w:hAnsi="Myriad Pro"/>
        </w:rPr>
        <w:t xml:space="preserve">przepisy </w:t>
      </w:r>
      <w:r>
        <w:rPr>
          <w:rFonts w:ascii="Myriad Pro" w:hAnsi="Myriad Pro"/>
        </w:rPr>
        <w:t>Kodeksu</w:t>
      </w:r>
      <w:r w:rsidRPr="00416761">
        <w:rPr>
          <w:rFonts w:ascii="Myriad Pro" w:hAnsi="Myriad Pro"/>
        </w:rPr>
        <w:t xml:space="preserve"> cywiln</w:t>
      </w:r>
      <w:r>
        <w:rPr>
          <w:rFonts w:ascii="Myriad Pro" w:hAnsi="Myriad Pro"/>
        </w:rPr>
        <w:t>ego</w:t>
      </w:r>
      <w:r w:rsidRPr="00416761">
        <w:rPr>
          <w:rFonts w:ascii="Myriad Pro" w:hAnsi="Myriad Pro"/>
        </w:rPr>
        <w:t xml:space="preserve">. </w:t>
      </w:r>
    </w:p>
    <w:p w:rsidR="00233404" w:rsidRDefault="00233404" w:rsidP="00416761">
      <w:pPr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4. </w:t>
      </w:r>
      <w:r w:rsidRPr="00416761">
        <w:rPr>
          <w:rFonts w:ascii="Myriad Pro" w:hAnsi="Myriad Pro"/>
        </w:rPr>
        <w:t xml:space="preserve">Zmiany i uzupełnienia Umowy wymagają formy pisemnej pod rygorem nieważności. </w:t>
      </w:r>
    </w:p>
    <w:p w:rsidR="00233404" w:rsidRPr="00416761" w:rsidRDefault="00233404" w:rsidP="00416761">
      <w:pPr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5. </w:t>
      </w:r>
      <w:r w:rsidRPr="00416761">
        <w:rPr>
          <w:rFonts w:ascii="Myriad Pro" w:hAnsi="Myriad Pro"/>
        </w:rPr>
        <w:t>Wszelkie  spory,  wynikające  z  realizacji  niniejszej  Um</w:t>
      </w:r>
      <w:r>
        <w:rPr>
          <w:rFonts w:ascii="Myriad Pro" w:hAnsi="Myriad Pro"/>
        </w:rPr>
        <w:t xml:space="preserve">owy,  będzie  rozpoznawał  sąd </w:t>
      </w:r>
      <w:r w:rsidRPr="00416761">
        <w:rPr>
          <w:rFonts w:ascii="Myriad Pro" w:hAnsi="Myriad Pro"/>
        </w:rPr>
        <w:t xml:space="preserve">powszechny, właściwy dla siedziby Zamawiającego. </w:t>
      </w:r>
    </w:p>
    <w:p w:rsidR="00233404" w:rsidRDefault="00233404" w:rsidP="00416761">
      <w:pPr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6. </w:t>
      </w:r>
      <w:r w:rsidRPr="00416761">
        <w:rPr>
          <w:rFonts w:ascii="Myriad Pro" w:hAnsi="Myriad Pro"/>
        </w:rPr>
        <w:t xml:space="preserve">Umowa została sporządzona w dwóch jednobrzmiących egzemplarzach, po jednym dla każdej ze stron. </w:t>
      </w:r>
    </w:p>
    <w:p w:rsidR="00233404" w:rsidRDefault="00233404" w:rsidP="00416761">
      <w:pPr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7. </w:t>
      </w:r>
      <w:r w:rsidRPr="00416761">
        <w:rPr>
          <w:rFonts w:ascii="Myriad Pro" w:hAnsi="Myriad Pro"/>
        </w:rPr>
        <w:t>Integralną część Umowy stanowi</w:t>
      </w:r>
      <w:r>
        <w:rPr>
          <w:rFonts w:ascii="Myriad Pro" w:hAnsi="Myriad Pro"/>
        </w:rPr>
        <w:t>ą</w:t>
      </w:r>
      <w:r w:rsidRPr="00416761">
        <w:rPr>
          <w:rFonts w:ascii="Myriad Pro" w:hAnsi="Myriad Pro"/>
        </w:rPr>
        <w:t>:</w:t>
      </w:r>
    </w:p>
    <w:p w:rsidR="00233404" w:rsidRDefault="00233404" w:rsidP="00416761">
      <w:pPr>
        <w:jc w:val="both"/>
        <w:rPr>
          <w:rFonts w:ascii="Myriad Pro" w:hAnsi="Myriad Pro"/>
        </w:rPr>
      </w:pPr>
      <w:r>
        <w:rPr>
          <w:rFonts w:ascii="Myriad Pro" w:hAnsi="Myriad Pro"/>
        </w:rPr>
        <w:t>a) Szczegółowy Opis Przedmiotu Zamówienia (załącznik nr 1)</w:t>
      </w:r>
    </w:p>
    <w:p w:rsidR="00233404" w:rsidRDefault="00233404" w:rsidP="00416761">
      <w:pPr>
        <w:jc w:val="both"/>
        <w:rPr>
          <w:rFonts w:ascii="Myriad Pro" w:hAnsi="Myriad Pro"/>
        </w:rPr>
      </w:pPr>
      <w:r>
        <w:rPr>
          <w:rFonts w:ascii="Myriad Pro" w:hAnsi="Myriad Pro"/>
        </w:rPr>
        <w:t>b) Klauzula informacyjna RODO (załącznik nr 4)</w:t>
      </w:r>
    </w:p>
    <w:p w:rsidR="00233404" w:rsidRDefault="00233404" w:rsidP="00416761">
      <w:pPr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c) Protokół odbioru  (załącznik nr 5) </w:t>
      </w:r>
    </w:p>
    <w:p w:rsidR="00233404" w:rsidRDefault="00233404" w:rsidP="00416761">
      <w:pPr>
        <w:jc w:val="both"/>
        <w:rPr>
          <w:rFonts w:ascii="Myriad Pro" w:hAnsi="Myriad Pro"/>
        </w:rPr>
      </w:pPr>
    </w:p>
    <w:p w:rsidR="00233404" w:rsidRDefault="00233404" w:rsidP="00416761">
      <w:pPr>
        <w:jc w:val="both"/>
        <w:rPr>
          <w:rFonts w:ascii="Myriad Pro" w:hAnsi="Myriad Pro"/>
        </w:rPr>
      </w:pPr>
    </w:p>
    <w:p w:rsidR="00233404" w:rsidRDefault="00233404" w:rsidP="00416761">
      <w:pPr>
        <w:jc w:val="both"/>
        <w:rPr>
          <w:rFonts w:ascii="Myriad Pro" w:hAnsi="Myriad Pro"/>
        </w:rPr>
      </w:pPr>
    </w:p>
    <w:p w:rsidR="00233404" w:rsidRDefault="00233404" w:rsidP="00416761">
      <w:pPr>
        <w:jc w:val="both"/>
        <w:rPr>
          <w:rFonts w:ascii="Myriad Pro" w:hAnsi="Myriad Pro"/>
        </w:rPr>
      </w:pPr>
      <w:r>
        <w:rPr>
          <w:rFonts w:ascii="Myriad Pro" w:hAnsi="Myriad Pro"/>
        </w:rPr>
        <w:t>………………………………………..                                       ……………………………………………..</w:t>
      </w:r>
    </w:p>
    <w:p w:rsidR="00233404" w:rsidRPr="00416761" w:rsidRDefault="00233404" w:rsidP="00416761">
      <w:pPr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                  Wykonawca                                                                                               Zamawiający</w:t>
      </w:r>
    </w:p>
    <w:sectPr w:rsidR="00233404" w:rsidRPr="00416761" w:rsidSect="00EB5149">
      <w:headerReference w:type="default" r:id="rId7"/>
      <w:footerReference w:type="even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404" w:rsidRDefault="00233404" w:rsidP="00496B03">
      <w:pPr>
        <w:spacing w:after="0" w:line="240" w:lineRule="auto"/>
      </w:pPr>
      <w:r>
        <w:separator/>
      </w:r>
    </w:p>
  </w:endnote>
  <w:endnote w:type="continuationSeparator" w:id="0">
    <w:p w:rsidR="00233404" w:rsidRDefault="00233404" w:rsidP="0049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undesSans Regula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404" w:rsidRDefault="00233404" w:rsidP="009E62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3404" w:rsidRDefault="0023340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404" w:rsidRDefault="00233404" w:rsidP="009E62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33404" w:rsidRDefault="002334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404" w:rsidRDefault="00233404" w:rsidP="00496B03">
      <w:pPr>
        <w:spacing w:after="0" w:line="240" w:lineRule="auto"/>
      </w:pPr>
      <w:r>
        <w:separator/>
      </w:r>
    </w:p>
  </w:footnote>
  <w:footnote w:type="continuationSeparator" w:id="0">
    <w:p w:rsidR="00233404" w:rsidRDefault="00233404" w:rsidP="00496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404" w:rsidRDefault="00233404" w:rsidP="00496B03">
    <w:pPr>
      <w:pStyle w:val="Header"/>
    </w:pPr>
    <w:r>
      <w:rPr>
        <w:noProof/>
        <w:lang w:eastAsia="pl-PL"/>
      </w:rPr>
      <w:pict>
        <v:line id="Łącznik prosty 13" o:spid="_x0000_s2049" style="position:absolute;z-index:251660288;visibility:visible" from="-23.6pt,61.95pt" to="467.75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i1027" type="#_x0000_t75" style="width:118.5pt;height:54.75pt;visibility:visible">
          <v:imagedata r:id="rId1" o:title=""/>
        </v:shape>
      </w:pict>
    </w:r>
    <w:r>
      <w:tab/>
    </w:r>
    <w:r>
      <w:tab/>
    </w:r>
    <w:r>
      <w:rPr>
        <w:noProof/>
        <w:lang w:eastAsia="pl-PL"/>
      </w:rPr>
      <w:pict>
        <v:shape id="Obraz 12" o:spid="_x0000_i1028" type="#_x0000_t75" style="width:192pt;height:57pt;visibility:visible">
          <v:imagedata r:id="rId2" o:title=""/>
        </v:shape>
      </w:pict>
    </w:r>
  </w:p>
  <w:p w:rsidR="00233404" w:rsidRDefault="0023340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5880C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2B334C1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6A632E30"/>
    <w:multiLevelType w:val="hybridMultilevel"/>
    <w:tmpl w:val="0C3E2C76"/>
    <w:lvl w:ilvl="0" w:tplc="83F6F4B8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E7820"/>
      </w:rPr>
    </w:lvl>
    <w:lvl w:ilvl="1" w:tplc="F7AE5CFA">
      <w:numFmt w:val="bullet"/>
      <w:lvlText w:val="-"/>
      <w:lvlJc w:val="left"/>
      <w:pPr>
        <w:ind w:left="1440" w:hanging="360"/>
      </w:pPr>
      <w:rPr>
        <w:rFonts w:ascii="BundesSans Regular" w:eastAsia="Times New Roman" w:hAnsi="BundesSans Regular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2"/>
  </w:num>
  <w:num w:numId="43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44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5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6B03"/>
    <w:rsid w:val="00000C22"/>
    <w:rsid w:val="000066E6"/>
    <w:rsid w:val="00013173"/>
    <w:rsid w:val="0002506B"/>
    <w:rsid w:val="0003156F"/>
    <w:rsid w:val="00076969"/>
    <w:rsid w:val="00077F21"/>
    <w:rsid w:val="000905B6"/>
    <w:rsid w:val="0009201A"/>
    <w:rsid w:val="000A046C"/>
    <w:rsid w:val="000D3B02"/>
    <w:rsid w:val="000D740D"/>
    <w:rsid w:val="000E6712"/>
    <w:rsid w:val="000F5413"/>
    <w:rsid w:val="000F5C14"/>
    <w:rsid w:val="000F6D1D"/>
    <w:rsid w:val="00101A0F"/>
    <w:rsid w:val="00126A34"/>
    <w:rsid w:val="00132960"/>
    <w:rsid w:val="00152447"/>
    <w:rsid w:val="001536CA"/>
    <w:rsid w:val="001710BD"/>
    <w:rsid w:val="00173CB5"/>
    <w:rsid w:val="001743E1"/>
    <w:rsid w:val="001E2CC4"/>
    <w:rsid w:val="001E427C"/>
    <w:rsid w:val="001E76F6"/>
    <w:rsid w:val="001E7EA2"/>
    <w:rsid w:val="001F2003"/>
    <w:rsid w:val="00200274"/>
    <w:rsid w:val="00214587"/>
    <w:rsid w:val="00233404"/>
    <w:rsid w:val="0023714C"/>
    <w:rsid w:val="00241AA4"/>
    <w:rsid w:val="00257F21"/>
    <w:rsid w:val="00260AF8"/>
    <w:rsid w:val="00275A61"/>
    <w:rsid w:val="00276069"/>
    <w:rsid w:val="00276BBE"/>
    <w:rsid w:val="0027721D"/>
    <w:rsid w:val="00281575"/>
    <w:rsid w:val="00281809"/>
    <w:rsid w:val="002867B3"/>
    <w:rsid w:val="00290112"/>
    <w:rsid w:val="0029722A"/>
    <w:rsid w:val="002972C0"/>
    <w:rsid w:val="002A18D2"/>
    <w:rsid w:val="002A2B3A"/>
    <w:rsid w:val="002B3DAE"/>
    <w:rsid w:val="002E0B6D"/>
    <w:rsid w:val="002E764F"/>
    <w:rsid w:val="002F50E6"/>
    <w:rsid w:val="00300165"/>
    <w:rsid w:val="00312F94"/>
    <w:rsid w:val="00320FEC"/>
    <w:rsid w:val="00346577"/>
    <w:rsid w:val="003672E0"/>
    <w:rsid w:val="00385DBA"/>
    <w:rsid w:val="0039427A"/>
    <w:rsid w:val="00396607"/>
    <w:rsid w:val="003A681A"/>
    <w:rsid w:val="003B200C"/>
    <w:rsid w:val="003B3888"/>
    <w:rsid w:val="003D6EB2"/>
    <w:rsid w:val="003F22D1"/>
    <w:rsid w:val="003F307A"/>
    <w:rsid w:val="00416761"/>
    <w:rsid w:val="00416A05"/>
    <w:rsid w:val="004204A7"/>
    <w:rsid w:val="0043226C"/>
    <w:rsid w:val="0044357B"/>
    <w:rsid w:val="004441B3"/>
    <w:rsid w:val="00451DC4"/>
    <w:rsid w:val="004662D3"/>
    <w:rsid w:val="00470098"/>
    <w:rsid w:val="004705C0"/>
    <w:rsid w:val="00475080"/>
    <w:rsid w:val="00476FD4"/>
    <w:rsid w:val="00496B03"/>
    <w:rsid w:val="004A1181"/>
    <w:rsid w:val="004A23E7"/>
    <w:rsid w:val="004B06D8"/>
    <w:rsid w:val="004C1C67"/>
    <w:rsid w:val="004C23DB"/>
    <w:rsid w:val="004D5485"/>
    <w:rsid w:val="004E12DF"/>
    <w:rsid w:val="004E54FD"/>
    <w:rsid w:val="0051565C"/>
    <w:rsid w:val="005164CF"/>
    <w:rsid w:val="00521C5A"/>
    <w:rsid w:val="00521CB9"/>
    <w:rsid w:val="005439C3"/>
    <w:rsid w:val="00567C21"/>
    <w:rsid w:val="005826D1"/>
    <w:rsid w:val="0058343F"/>
    <w:rsid w:val="0059253E"/>
    <w:rsid w:val="00592FC0"/>
    <w:rsid w:val="0059397F"/>
    <w:rsid w:val="005A3B18"/>
    <w:rsid w:val="005B6256"/>
    <w:rsid w:val="005B76BC"/>
    <w:rsid w:val="006076B8"/>
    <w:rsid w:val="00613B84"/>
    <w:rsid w:val="00615EA7"/>
    <w:rsid w:val="0061660D"/>
    <w:rsid w:val="006177F5"/>
    <w:rsid w:val="00625F03"/>
    <w:rsid w:val="0063248E"/>
    <w:rsid w:val="00633E85"/>
    <w:rsid w:val="00657C18"/>
    <w:rsid w:val="00677E6F"/>
    <w:rsid w:val="0069389B"/>
    <w:rsid w:val="006A30BD"/>
    <w:rsid w:val="006A6805"/>
    <w:rsid w:val="006B2213"/>
    <w:rsid w:val="006B26D0"/>
    <w:rsid w:val="006B60C2"/>
    <w:rsid w:val="006C420C"/>
    <w:rsid w:val="006D2258"/>
    <w:rsid w:val="006D4CCB"/>
    <w:rsid w:val="006D6047"/>
    <w:rsid w:val="007414DF"/>
    <w:rsid w:val="00743335"/>
    <w:rsid w:val="0075350E"/>
    <w:rsid w:val="00755303"/>
    <w:rsid w:val="0076139F"/>
    <w:rsid w:val="0076265E"/>
    <w:rsid w:val="00773680"/>
    <w:rsid w:val="007744AA"/>
    <w:rsid w:val="00775F97"/>
    <w:rsid w:val="00783886"/>
    <w:rsid w:val="0078649C"/>
    <w:rsid w:val="007C0729"/>
    <w:rsid w:val="007C215D"/>
    <w:rsid w:val="007E2387"/>
    <w:rsid w:val="00802208"/>
    <w:rsid w:val="008033AF"/>
    <w:rsid w:val="008206F7"/>
    <w:rsid w:val="0083296B"/>
    <w:rsid w:val="0083332D"/>
    <w:rsid w:val="008348E3"/>
    <w:rsid w:val="00836DE4"/>
    <w:rsid w:val="00845549"/>
    <w:rsid w:val="00850AB9"/>
    <w:rsid w:val="00851D35"/>
    <w:rsid w:val="00871AD9"/>
    <w:rsid w:val="00877894"/>
    <w:rsid w:val="00881B37"/>
    <w:rsid w:val="008A0772"/>
    <w:rsid w:val="008D0660"/>
    <w:rsid w:val="008D46C0"/>
    <w:rsid w:val="008D5D43"/>
    <w:rsid w:val="008F1192"/>
    <w:rsid w:val="008F61E7"/>
    <w:rsid w:val="009121DE"/>
    <w:rsid w:val="0092242C"/>
    <w:rsid w:val="00934CB7"/>
    <w:rsid w:val="00947048"/>
    <w:rsid w:val="00952DE7"/>
    <w:rsid w:val="00962D7B"/>
    <w:rsid w:val="00984D8A"/>
    <w:rsid w:val="00995E94"/>
    <w:rsid w:val="009A36E8"/>
    <w:rsid w:val="009A6C44"/>
    <w:rsid w:val="009B62C0"/>
    <w:rsid w:val="009D6007"/>
    <w:rsid w:val="009E6212"/>
    <w:rsid w:val="009E7327"/>
    <w:rsid w:val="009F00A9"/>
    <w:rsid w:val="009F3D6C"/>
    <w:rsid w:val="00A04530"/>
    <w:rsid w:val="00A06411"/>
    <w:rsid w:val="00A10335"/>
    <w:rsid w:val="00A14DE0"/>
    <w:rsid w:val="00A26D03"/>
    <w:rsid w:val="00A403FA"/>
    <w:rsid w:val="00A461B4"/>
    <w:rsid w:val="00A74336"/>
    <w:rsid w:val="00A75E3A"/>
    <w:rsid w:val="00A815F1"/>
    <w:rsid w:val="00A821C9"/>
    <w:rsid w:val="00A914DE"/>
    <w:rsid w:val="00A9652F"/>
    <w:rsid w:val="00A97DC5"/>
    <w:rsid w:val="00AB2A8F"/>
    <w:rsid w:val="00AC4FFC"/>
    <w:rsid w:val="00B01BCE"/>
    <w:rsid w:val="00B12E98"/>
    <w:rsid w:val="00B1331C"/>
    <w:rsid w:val="00B17E67"/>
    <w:rsid w:val="00B207EF"/>
    <w:rsid w:val="00B343E0"/>
    <w:rsid w:val="00B4546E"/>
    <w:rsid w:val="00B4588E"/>
    <w:rsid w:val="00B528D4"/>
    <w:rsid w:val="00B57633"/>
    <w:rsid w:val="00B6738E"/>
    <w:rsid w:val="00B806D8"/>
    <w:rsid w:val="00B871BC"/>
    <w:rsid w:val="00B905F8"/>
    <w:rsid w:val="00B96A10"/>
    <w:rsid w:val="00B96B05"/>
    <w:rsid w:val="00BB3D64"/>
    <w:rsid w:val="00BC4310"/>
    <w:rsid w:val="00BC79E7"/>
    <w:rsid w:val="00BE3611"/>
    <w:rsid w:val="00BF1158"/>
    <w:rsid w:val="00BF2A8D"/>
    <w:rsid w:val="00BF71F9"/>
    <w:rsid w:val="00C11AE4"/>
    <w:rsid w:val="00C11C44"/>
    <w:rsid w:val="00C13EF7"/>
    <w:rsid w:val="00C15496"/>
    <w:rsid w:val="00C3069C"/>
    <w:rsid w:val="00C4054C"/>
    <w:rsid w:val="00C57293"/>
    <w:rsid w:val="00C630E1"/>
    <w:rsid w:val="00CA3B56"/>
    <w:rsid w:val="00CA5E4E"/>
    <w:rsid w:val="00CA6A2E"/>
    <w:rsid w:val="00CC3CE9"/>
    <w:rsid w:val="00CC5082"/>
    <w:rsid w:val="00CD3B90"/>
    <w:rsid w:val="00CE0E17"/>
    <w:rsid w:val="00CE3B05"/>
    <w:rsid w:val="00CF37A3"/>
    <w:rsid w:val="00CF7F16"/>
    <w:rsid w:val="00D21413"/>
    <w:rsid w:val="00D21437"/>
    <w:rsid w:val="00D34045"/>
    <w:rsid w:val="00D36658"/>
    <w:rsid w:val="00D40075"/>
    <w:rsid w:val="00D51A97"/>
    <w:rsid w:val="00D51C75"/>
    <w:rsid w:val="00D569E7"/>
    <w:rsid w:val="00D56DCC"/>
    <w:rsid w:val="00D61F38"/>
    <w:rsid w:val="00D6438E"/>
    <w:rsid w:val="00D67C7C"/>
    <w:rsid w:val="00D700D8"/>
    <w:rsid w:val="00D70646"/>
    <w:rsid w:val="00D72493"/>
    <w:rsid w:val="00D736DF"/>
    <w:rsid w:val="00D80413"/>
    <w:rsid w:val="00D8727A"/>
    <w:rsid w:val="00D91B62"/>
    <w:rsid w:val="00DA714B"/>
    <w:rsid w:val="00DB1754"/>
    <w:rsid w:val="00DC4D06"/>
    <w:rsid w:val="00DC61AC"/>
    <w:rsid w:val="00DD41F2"/>
    <w:rsid w:val="00DE7A35"/>
    <w:rsid w:val="00E07E97"/>
    <w:rsid w:val="00E23748"/>
    <w:rsid w:val="00E26C23"/>
    <w:rsid w:val="00E32620"/>
    <w:rsid w:val="00E34C2C"/>
    <w:rsid w:val="00E3566A"/>
    <w:rsid w:val="00E469DE"/>
    <w:rsid w:val="00E50EB6"/>
    <w:rsid w:val="00E5786E"/>
    <w:rsid w:val="00E62B14"/>
    <w:rsid w:val="00E63A2D"/>
    <w:rsid w:val="00E6649A"/>
    <w:rsid w:val="00E7230E"/>
    <w:rsid w:val="00E72ABF"/>
    <w:rsid w:val="00E73E7D"/>
    <w:rsid w:val="00E75E5A"/>
    <w:rsid w:val="00E80698"/>
    <w:rsid w:val="00E86D24"/>
    <w:rsid w:val="00E9332C"/>
    <w:rsid w:val="00E96521"/>
    <w:rsid w:val="00E97D8E"/>
    <w:rsid w:val="00EA5DC5"/>
    <w:rsid w:val="00EB1820"/>
    <w:rsid w:val="00EB5149"/>
    <w:rsid w:val="00EC676C"/>
    <w:rsid w:val="00ED14FD"/>
    <w:rsid w:val="00ED16C8"/>
    <w:rsid w:val="00EE6BB1"/>
    <w:rsid w:val="00EF7A2C"/>
    <w:rsid w:val="00F02EDE"/>
    <w:rsid w:val="00F04EDF"/>
    <w:rsid w:val="00F062FE"/>
    <w:rsid w:val="00F176F2"/>
    <w:rsid w:val="00F22E33"/>
    <w:rsid w:val="00F23E88"/>
    <w:rsid w:val="00F44562"/>
    <w:rsid w:val="00F64723"/>
    <w:rsid w:val="00F75919"/>
    <w:rsid w:val="00F76429"/>
    <w:rsid w:val="00F834C3"/>
    <w:rsid w:val="00F9771D"/>
    <w:rsid w:val="00FA5151"/>
    <w:rsid w:val="00FA7F6B"/>
    <w:rsid w:val="00FB2D08"/>
    <w:rsid w:val="00FB3B97"/>
    <w:rsid w:val="00FB5D8C"/>
    <w:rsid w:val="00FC219F"/>
    <w:rsid w:val="00FC7AF4"/>
    <w:rsid w:val="00FE6A7D"/>
    <w:rsid w:val="00FF26CE"/>
    <w:rsid w:val="00FF7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D6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96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6B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96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96B0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96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96B03"/>
    <w:rPr>
      <w:rFonts w:cs="Times New Roman"/>
    </w:rPr>
  </w:style>
  <w:style w:type="paragraph" w:styleId="NormalWeb">
    <w:name w:val="Normal (Web)"/>
    <w:basedOn w:val="Normal"/>
    <w:uiPriority w:val="99"/>
    <w:rsid w:val="00E75E5A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rsid w:val="00E75E5A"/>
    <w:rPr>
      <w:rFonts w:cs="Times New Roman"/>
      <w:color w:val="0000FF"/>
      <w:u w:val="single"/>
    </w:rPr>
  </w:style>
  <w:style w:type="paragraph" w:styleId="ListBullet">
    <w:name w:val="List Bullet"/>
    <w:basedOn w:val="Normal"/>
    <w:uiPriority w:val="99"/>
    <w:rsid w:val="00E75E5A"/>
    <w:pPr>
      <w:numPr>
        <w:numId w:val="42"/>
      </w:numPr>
      <w:contextualSpacing/>
    </w:pPr>
    <w:rPr>
      <w:rFonts w:ascii="BundesSans Regular" w:eastAsia="Times New Roman" w:hAnsi="BundesSans Regular"/>
      <w:sz w:val="20"/>
      <w:lang w:val="de-DE" w:eastAsia="de-DE"/>
    </w:rPr>
  </w:style>
  <w:style w:type="paragraph" w:customStyle="1" w:styleId="Default">
    <w:name w:val="Default"/>
    <w:uiPriority w:val="99"/>
    <w:rsid w:val="00E75E5A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E75E5A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75E5A"/>
    <w:rPr>
      <w:rFonts w:ascii="Times New Roman" w:hAnsi="Times New Roman" w:cs="Times New Roman"/>
      <w:sz w:val="16"/>
      <w:szCs w:val="16"/>
      <w:lang w:eastAsia="pl-PL"/>
    </w:rPr>
  </w:style>
  <w:style w:type="paragraph" w:styleId="ListParagraph">
    <w:name w:val="List Paragraph"/>
    <w:basedOn w:val="Normal"/>
    <w:uiPriority w:val="99"/>
    <w:qFormat/>
    <w:rsid w:val="00E75E5A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  <w:lang w:eastAsia="zh-CN"/>
    </w:rPr>
  </w:style>
  <w:style w:type="character" w:styleId="Strong">
    <w:name w:val="Strong"/>
    <w:basedOn w:val="DefaultParagraphFont"/>
    <w:uiPriority w:val="99"/>
    <w:qFormat/>
    <w:rsid w:val="00E75E5A"/>
    <w:rPr>
      <w:rFonts w:cs="Times New Roman"/>
      <w:b/>
      <w:bCs/>
    </w:rPr>
  </w:style>
  <w:style w:type="paragraph" w:styleId="EndnoteText">
    <w:name w:val="endnote text"/>
    <w:basedOn w:val="Normal"/>
    <w:link w:val="EndnoteTextChar"/>
    <w:uiPriority w:val="99"/>
    <w:semiHidden/>
    <w:rsid w:val="0069389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92FC0"/>
    <w:rPr>
      <w:rFonts w:cs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69389B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9F00A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06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1416</TotalTime>
  <Pages>6</Pages>
  <Words>1553</Words>
  <Characters>9321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PDFK</dc:creator>
  <cp:keywords/>
  <dc:description/>
  <cp:lastModifiedBy>e.korolczuk</cp:lastModifiedBy>
  <cp:revision>96</cp:revision>
  <cp:lastPrinted>2020-07-22T05:41:00Z</cp:lastPrinted>
  <dcterms:created xsi:type="dcterms:W3CDTF">2019-10-26T10:08:00Z</dcterms:created>
  <dcterms:modified xsi:type="dcterms:W3CDTF">2020-07-22T08:55:00Z</dcterms:modified>
</cp:coreProperties>
</file>