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E1" w:rsidRDefault="008A2CE1" w:rsidP="009F00A9">
      <w:pPr>
        <w:jc w:val="right"/>
        <w:rPr>
          <w:b/>
          <w:spacing w:val="-2"/>
        </w:rPr>
      </w:pPr>
      <w:r>
        <w:rPr>
          <w:b/>
          <w:spacing w:val="-2"/>
        </w:rPr>
        <w:t xml:space="preserve">Załącznik nr 3 </w:t>
      </w:r>
    </w:p>
    <w:p w:rsidR="008A2CE1" w:rsidRDefault="008A2CE1" w:rsidP="009F00A9">
      <w:pPr>
        <w:jc w:val="right"/>
        <w:rPr>
          <w:b/>
          <w:spacing w:val="-2"/>
        </w:rPr>
      </w:pPr>
      <w:r>
        <w:rPr>
          <w:b/>
          <w:spacing w:val="-2"/>
        </w:rPr>
        <w:t>do Zapytania ofertowego nr PG.271.4.2020</w:t>
      </w:r>
    </w:p>
    <w:p w:rsidR="008A2CE1" w:rsidRPr="00E34C2C" w:rsidRDefault="008A2CE1" w:rsidP="009F00A9">
      <w:pPr>
        <w:jc w:val="right"/>
        <w:rPr>
          <w:b/>
          <w:spacing w:val="-2"/>
        </w:rPr>
      </w:pPr>
      <w:r>
        <w:rPr>
          <w:b/>
          <w:spacing w:val="-2"/>
        </w:rPr>
        <w:t xml:space="preserve"> z dnia 15.07.2020r. </w:t>
      </w:r>
    </w:p>
    <w:p w:rsidR="008A2CE1" w:rsidRPr="00F02EDE" w:rsidRDefault="008A2CE1" w:rsidP="00C11C44">
      <w:pPr>
        <w:jc w:val="center"/>
        <w:rPr>
          <w:rFonts w:ascii="Myriad Pro" w:hAnsi="Myriad Pro"/>
          <w:b/>
          <w:spacing w:val="-2"/>
        </w:rPr>
      </w:pPr>
      <w:r>
        <w:rPr>
          <w:rFonts w:ascii="Myriad Pro" w:hAnsi="Myriad Pro"/>
          <w:b/>
          <w:spacing w:val="-2"/>
        </w:rPr>
        <w:t>Umowa  nr …../2020</w:t>
      </w:r>
    </w:p>
    <w:p w:rsidR="008A2CE1" w:rsidRPr="00F02EDE" w:rsidRDefault="008A2CE1" w:rsidP="00C11C44">
      <w:pPr>
        <w:jc w:val="center"/>
        <w:rPr>
          <w:rFonts w:ascii="Myriad Pro" w:hAnsi="Myriad Pro"/>
          <w:b/>
          <w:spacing w:val="-2"/>
        </w:rPr>
      </w:pPr>
      <w:r>
        <w:rPr>
          <w:rFonts w:ascii="Myriad Pro" w:hAnsi="Myriad Pro"/>
          <w:b/>
          <w:spacing w:val="-2"/>
        </w:rPr>
        <w:t xml:space="preserve">na usługę opracowania audiodeskrypcji </w:t>
      </w:r>
    </w:p>
    <w:p w:rsidR="008A2CE1" w:rsidRPr="0083296B" w:rsidRDefault="008A2CE1" w:rsidP="00C11C44">
      <w:pPr>
        <w:jc w:val="center"/>
        <w:rPr>
          <w:rFonts w:ascii="Myriad Pro" w:hAnsi="Myriad Pro"/>
          <w:spacing w:val="-2"/>
        </w:rPr>
      </w:pPr>
      <w:r w:rsidRPr="0083296B">
        <w:rPr>
          <w:rFonts w:ascii="Myriad Pro" w:hAnsi="Myriad Pro"/>
          <w:spacing w:val="-2"/>
        </w:rPr>
        <w:t>zawarta w Hajnówce dnia…………………………………… pomiędzy:</w:t>
      </w:r>
    </w:p>
    <w:p w:rsidR="008A2CE1" w:rsidRPr="0083296B" w:rsidRDefault="008A2CE1" w:rsidP="00C11C44">
      <w:pPr>
        <w:jc w:val="both"/>
        <w:rPr>
          <w:rFonts w:ascii="Myriad Pro" w:hAnsi="Myriad Pro"/>
          <w:spacing w:val="-2"/>
        </w:rPr>
      </w:pPr>
    </w:p>
    <w:p w:rsidR="008A2CE1" w:rsidRPr="0083296B" w:rsidRDefault="008A2CE1" w:rsidP="00C11C44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>Gminą Miejską Hajnówka</w:t>
      </w:r>
      <w:r w:rsidRPr="0083296B">
        <w:rPr>
          <w:rFonts w:ascii="Myriad Pro" w:hAnsi="Myriad Pro"/>
          <w:spacing w:val="-2"/>
        </w:rPr>
        <w:t xml:space="preserve"> z siedzibą przy ul. Aleksego Zina 1, 17-200 Hajnówka, NIP: 603 00 06 341 reprezentowanym przez: </w:t>
      </w:r>
    </w:p>
    <w:p w:rsidR="008A2CE1" w:rsidRPr="0083296B" w:rsidRDefault="008A2CE1" w:rsidP="00C11C44">
      <w:pPr>
        <w:jc w:val="both"/>
        <w:rPr>
          <w:rFonts w:ascii="Myriad Pro" w:hAnsi="Myriad Pro"/>
          <w:spacing w:val="-2"/>
        </w:rPr>
      </w:pPr>
      <w:r w:rsidRPr="0083296B">
        <w:rPr>
          <w:rFonts w:ascii="Myriad Pro" w:hAnsi="Myriad Pro"/>
          <w:spacing w:val="-2"/>
        </w:rPr>
        <w:t>Jerzego Siraka - Burmistrza Miasta Hajn</w:t>
      </w:r>
      <w:r>
        <w:rPr>
          <w:rFonts w:ascii="Myriad Pro" w:hAnsi="Myriad Pro"/>
          <w:spacing w:val="-2"/>
        </w:rPr>
        <w:t xml:space="preserve">ówka zwanym dalej </w:t>
      </w:r>
      <w:r w:rsidRPr="005164CF">
        <w:rPr>
          <w:rFonts w:ascii="Myriad Pro" w:hAnsi="Myriad Pro"/>
          <w:b/>
          <w:spacing w:val="-2"/>
        </w:rPr>
        <w:t>„Zamawiającym”</w:t>
      </w:r>
    </w:p>
    <w:p w:rsidR="008A2CE1" w:rsidRPr="0083296B" w:rsidRDefault="008A2CE1" w:rsidP="00C11C44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>a</w:t>
      </w:r>
    </w:p>
    <w:p w:rsidR="008A2CE1" w:rsidRPr="0083296B" w:rsidRDefault="008A2CE1" w:rsidP="00C11C44">
      <w:pPr>
        <w:jc w:val="both"/>
        <w:rPr>
          <w:rFonts w:ascii="Myriad Pro" w:hAnsi="Myriad Pro"/>
          <w:spacing w:val="-2"/>
        </w:rPr>
      </w:pPr>
      <w:r w:rsidRPr="0083296B">
        <w:rPr>
          <w:rFonts w:ascii="Myriad Pro" w:hAnsi="Myriad Pro"/>
          <w:spacing w:val="-2"/>
        </w:rPr>
        <w:t>………………………………………………………………reprezentowaną przez:</w:t>
      </w:r>
    </w:p>
    <w:p w:rsidR="008A2CE1" w:rsidRPr="0083296B" w:rsidRDefault="008A2CE1" w:rsidP="00C11C44">
      <w:pPr>
        <w:jc w:val="both"/>
        <w:rPr>
          <w:rFonts w:ascii="Myriad Pro" w:hAnsi="Myriad Pro"/>
          <w:spacing w:val="-2"/>
        </w:rPr>
      </w:pPr>
      <w:r w:rsidRPr="0083296B">
        <w:rPr>
          <w:rFonts w:ascii="Myriad Pro" w:hAnsi="Myriad Pro"/>
          <w:spacing w:val="-2"/>
        </w:rPr>
        <w:t xml:space="preserve">………………………………………….. zwanym dalej </w:t>
      </w:r>
      <w:r w:rsidRPr="005164CF">
        <w:rPr>
          <w:rFonts w:ascii="Myriad Pro" w:hAnsi="Myriad Pro"/>
          <w:b/>
          <w:spacing w:val="-2"/>
        </w:rPr>
        <w:t>„Wykonawcą”</w:t>
      </w:r>
      <w:r>
        <w:rPr>
          <w:rFonts w:ascii="Myriad Pro" w:hAnsi="Myriad Pro"/>
          <w:b/>
          <w:spacing w:val="-2"/>
        </w:rPr>
        <w:t xml:space="preserve"> wybranego w ramach zapytania ofertowego nr……....z dnia…………….</w:t>
      </w:r>
    </w:p>
    <w:p w:rsidR="008A2CE1" w:rsidRPr="0083296B" w:rsidRDefault="008A2CE1" w:rsidP="00C11C44">
      <w:pPr>
        <w:jc w:val="both"/>
        <w:rPr>
          <w:rFonts w:ascii="Myriad Pro" w:hAnsi="Myriad Pro"/>
          <w:spacing w:val="-2"/>
        </w:rPr>
      </w:pPr>
    </w:p>
    <w:p w:rsidR="008A2CE1" w:rsidRPr="00F02EDE" w:rsidRDefault="008A2CE1" w:rsidP="00C11C44">
      <w:pPr>
        <w:jc w:val="center"/>
        <w:rPr>
          <w:rFonts w:ascii="Myriad Pro" w:hAnsi="Myriad Pro"/>
          <w:b/>
          <w:spacing w:val="-2"/>
        </w:rPr>
      </w:pPr>
      <w:r w:rsidRPr="00F02EDE">
        <w:rPr>
          <w:rFonts w:ascii="Myriad Pro" w:hAnsi="Myriad Pro"/>
          <w:b/>
          <w:spacing w:val="-2"/>
        </w:rPr>
        <w:t>§1</w:t>
      </w:r>
    </w:p>
    <w:p w:rsidR="008A2CE1" w:rsidRPr="00F02EDE" w:rsidRDefault="008A2CE1" w:rsidP="00C11C44">
      <w:pPr>
        <w:jc w:val="center"/>
        <w:rPr>
          <w:rFonts w:ascii="Myriad Pro" w:hAnsi="Myriad Pro"/>
          <w:b/>
          <w:spacing w:val="-2"/>
        </w:rPr>
      </w:pPr>
      <w:r w:rsidRPr="00F02EDE">
        <w:rPr>
          <w:rFonts w:ascii="Myriad Pro" w:hAnsi="Myriad Pro"/>
          <w:b/>
          <w:spacing w:val="-2"/>
        </w:rPr>
        <w:t>Przedmiot umowy</w:t>
      </w:r>
    </w:p>
    <w:p w:rsidR="008A2CE1" w:rsidRDefault="008A2CE1" w:rsidP="006A30BD">
      <w:pPr>
        <w:jc w:val="both"/>
        <w:rPr>
          <w:rFonts w:ascii="Myriad Pro" w:hAnsi="Myriad Pro"/>
        </w:rPr>
      </w:pPr>
      <w:r w:rsidRPr="0083296B">
        <w:rPr>
          <w:rFonts w:ascii="Myriad Pro" w:hAnsi="Myriad Pro"/>
          <w:spacing w:val="-2"/>
        </w:rPr>
        <w:t xml:space="preserve">1. W ramach niniejszej umowy Wykonawca zobowiązuje się do </w:t>
      </w:r>
      <w:r>
        <w:rPr>
          <w:rFonts w:ascii="Myriad Pro" w:hAnsi="Myriad Pro"/>
          <w:spacing w:val="-2"/>
        </w:rPr>
        <w:t xml:space="preserve">opracowania audiodeskrypcji atrakcji turystycznych znajdujących się na terenie miasta Hajnówka. Działanie zostanie zrealizowane </w:t>
      </w:r>
      <w:r w:rsidRPr="0083296B">
        <w:rPr>
          <w:rFonts w:ascii="Myriad Pro" w:hAnsi="Myriad Pro"/>
          <w:spacing w:val="-2"/>
        </w:rPr>
        <w:t xml:space="preserve">w ramach projektu </w:t>
      </w:r>
      <w:r w:rsidRPr="0083296B">
        <w:rPr>
          <w:rFonts w:ascii="Myriad Pro" w:hAnsi="Myriad Pro"/>
        </w:rPr>
        <w:t>pn. „Hajnówka dostępna - program dostępności miasta w sferach kultury i turystyki inspirowany rozwiązaniami włoskimi z miasta Matera” dofinansowanego z Programu Operacyjnego Wiedza Edukacja Rozwój oś priorytetowa IV. Innowacje społeczne i współpraca ponadnarodowa, Działanie 4.3. Współpraca ponadnarodowa, realizowanego w partnerstwie z: Ośrodkiem Wspierania</w:t>
      </w:r>
      <w:r w:rsidRPr="00E72ABF">
        <w:rPr>
          <w:rFonts w:ascii="Myriad Pro" w:hAnsi="Myriad Pro"/>
        </w:rPr>
        <w:t xml:space="preserve"> Organizacji Pozarządowych w Białymstoku, Gminą Miejską Hajnówka, Hajnowskim Domem Kultury, Miejską Biblioteką Publiczną im. dr Tadeusza Rakowieckiego, Stowarzyszeniem Kulturalnym „Pocztówka”</w:t>
      </w:r>
      <w:r>
        <w:rPr>
          <w:rFonts w:ascii="Myriad Pro" w:hAnsi="Myriad Pro"/>
        </w:rPr>
        <w:t xml:space="preserve">, zwanej w dalszej części umowy „kursem” zgodnie ze szczegółowym opisem przedmiotu zamówienia stanowiącym załącznik nr 1 do niniejszej umowy. </w:t>
      </w:r>
    </w:p>
    <w:p w:rsidR="008A2CE1" w:rsidRDefault="008A2CE1" w:rsidP="002972C0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2. Usługa polegać będzie na: </w:t>
      </w:r>
    </w:p>
    <w:p w:rsidR="008A2CE1" w:rsidRDefault="008A2CE1" w:rsidP="00A67285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- przygotowaniu ok. 20 audiodeskrypcji do obiektów wskazanych przez Zamawiającego na podstawie dostarczonych materiałów (tj. zdjęcia obiektów, opisy obiektów). Jednocześnie Wykonawca będzie zobowiązany do uzupełnienia opisów o m.in. cechy architektoniczne, otoczenie, w taki sposób by były one dostępne, ułatwiały odbiór osobom z dysfunkcjami wzroku,</w:t>
      </w:r>
    </w:p>
    <w:p w:rsidR="008A2CE1" w:rsidRDefault="008A2CE1" w:rsidP="002972C0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- nagraniu wraz z lektorem i edycji audiodeskrypcji.</w:t>
      </w:r>
    </w:p>
    <w:p w:rsidR="008A2CE1" w:rsidRDefault="008A2CE1" w:rsidP="002972C0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3. Umowa zostaje zawarta od dnia  …. …………</w:t>
      </w:r>
    </w:p>
    <w:p w:rsidR="008A2CE1" w:rsidRPr="00F02EDE" w:rsidRDefault="008A2CE1" w:rsidP="006C420C">
      <w:pPr>
        <w:jc w:val="center"/>
        <w:rPr>
          <w:rFonts w:ascii="Myriad Pro" w:hAnsi="Myriad Pro"/>
          <w:b/>
          <w:spacing w:val="-2"/>
        </w:rPr>
      </w:pPr>
      <w:r w:rsidRPr="00F02EDE">
        <w:rPr>
          <w:rFonts w:ascii="Myriad Pro" w:hAnsi="Myriad Pro"/>
          <w:b/>
          <w:spacing w:val="-2"/>
        </w:rPr>
        <w:t>§2</w:t>
      </w:r>
    </w:p>
    <w:p w:rsidR="008A2CE1" w:rsidRPr="00F02EDE" w:rsidRDefault="008A2CE1" w:rsidP="006C420C">
      <w:pPr>
        <w:jc w:val="center"/>
        <w:rPr>
          <w:rFonts w:ascii="Myriad Pro" w:hAnsi="Myriad Pro"/>
          <w:b/>
        </w:rPr>
      </w:pPr>
      <w:r w:rsidRPr="00F02EDE">
        <w:rPr>
          <w:rFonts w:ascii="Myriad Pro" w:hAnsi="Myriad Pro"/>
          <w:b/>
        </w:rPr>
        <w:t>Prawa i obowiązki Wykonawcy</w:t>
      </w:r>
    </w:p>
    <w:p w:rsidR="008A2CE1" w:rsidRPr="006C420C" w:rsidRDefault="008A2CE1" w:rsidP="006C420C">
      <w:pPr>
        <w:jc w:val="both"/>
        <w:rPr>
          <w:rFonts w:ascii="Myriad Pro" w:hAnsi="Myriad Pro"/>
        </w:rPr>
      </w:pPr>
      <w:r w:rsidRPr="000A046C">
        <w:rPr>
          <w:rFonts w:ascii="Myriad Pro" w:hAnsi="Myriad Pro"/>
          <w:spacing w:val="-2"/>
        </w:rPr>
        <w:t>Wykonawca zobowiązuje się do:</w:t>
      </w:r>
    </w:p>
    <w:p w:rsidR="008A2CE1" w:rsidRDefault="008A2CE1" w:rsidP="00A403FA">
      <w:pPr>
        <w:jc w:val="both"/>
        <w:rPr>
          <w:rFonts w:ascii="Myriad Pro" w:hAnsi="Myriad Pro"/>
        </w:rPr>
      </w:pPr>
      <w:r w:rsidRPr="000A046C">
        <w:rPr>
          <w:rFonts w:ascii="Myriad Pro" w:hAnsi="Myriad Pro"/>
          <w:spacing w:val="-2"/>
        </w:rPr>
        <w:t xml:space="preserve">a)  </w:t>
      </w:r>
      <w:r>
        <w:rPr>
          <w:rFonts w:ascii="Myriad Pro" w:hAnsi="Myriad Pro"/>
          <w:spacing w:val="-2"/>
        </w:rPr>
        <w:t>opracowania tekstu opisu architektonicznego obiektów wskazanych przez Zamawiającego</w:t>
      </w:r>
      <w:r w:rsidRPr="00A67285">
        <w:rPr>
          <w:rFonts w:ascii="Myriad Pro" w:hAnsi="Myriad Pro"/>
        </w:rPr>
        <w:t xml:space="preserve"> </w:t>
      </w:r>
      <w:r>
        <w:rPr>
          <w:rFonts w:ascii="Myriad Pro" w:hAnsi="Myriad Pro"/>
        </w:rPr>
        <w:t>(opis do audiodeskrypcji jednego obiektu powinien liczyć nie więcej niż 1,5 strony A4),</w:t>
      </w:r>
    </w:p>
    <w:p w:rsidR="008A2CE1" w:rsidRDefault="008A2CE1" w:rsidP="00A403FA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b) nagrania audiodeskrypcji z udziałem lektora (do każdego obiektu Wykonawca sporządza osobną audiodeskrypcję) i zapisania ich  na pliku audio np. mp3/mp4,</w:t>
      </w:r>
    </w:p>
    <w:p w:rsidR="008A2CE1" w:rsidRPr="007B38D2" w:rsidRDefault="008A2CE1" w:rsidP="005D16E5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c) przekazania ok. 20 osobnych plików audiodeskrypcji w formacie pliku audio mp3/mp4, a także całość treści merytorycznej (kompletny opis) w postaci edytowalnych plików tekstowych,</w:t>
      </w:r>
    </w:p>
    <w:p w:rsidR="008A2CE1" w:rsidRDefault="008A2CE1" w:rsidP="00A403FA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>d) konsultowania przedmiotu zamówienia z Zamawiającym na każdym etapie jego realizacji.</w:t>
      </w:r>
    </w:p>
    <w:p w:rsidR="008A2CE1" w:rsidRPr="00F02EDE" w:rsidRDefault="008A2CE1" w:rsidP="000A046C">
      <w:pPr>
        <w:jc w:val="center"/>
        <w:rPr>
          <w:rFonts w:ascii="Myriad Pro" w:hAnsi="Myriad Pro"/>
          <w:b/>
          <w:spacing w:val="-2"/>
        </w:rPr>
      </w:pPr>
      <w:r w:rsidRPr="00F02EDE">
        <w:rPr>
          <w:rFonts w:ascii="Myriad Pro" w:hAnsi="Myriad Pro"/>
          <w:b/>
          <w:spacing w:val="-2"/>
        </w:rPr>
        <w:t>§3</w:t>
      </w:r>
    </w:p>
    <w:p w:rsidR="008A2CE1" w:rsidRPr="00F02EDE" w:rsidRDefault="008A2CE1" w:rsidP="000A046C">
      <w:pPr>
        <w:jc w:val="center"/>
        <w:rPr>
          <w:rFonts w:ascii="Myriad Pro" w:hAnsi="Myriad Pro"/>
          <w:b/>
          <w:spacing w:val="-2"/>
        </w:rPr>
      </w:pPr>
      <w:r>
        <w:rPr>
          <w:rFonts w:ascii="Myriad Pro" w:hAnsi="Myriad Pro"/>
          <w:b/>
          <w:spacing w:val="-2"/>
        </w:rPr>
        <w:t>Prawa i obowiązki Zamawiającego</w:t>
      </w:r>
    </w:p>
    <w:p w:rsidR="008A2CE1" w:rsidRPr="005D16E5" w:rsidRDefault="008A2CE1" w:rsidP="001E76F6">
      <w:pPr>
        <w:jc w:val="both"/>
        <w:rPr>
          <w:rFonts w:ascii="Myriad Pro" w:hAnsi="Myriad Pro"/>
        </w:rPr>
      </w:pPr>
      <w:r>
        <w:rPr>
          <w:rFonts w:ascii="Myriad Pro" w:hAnsi="Myriad Pro"/>
          <w:spacing w:val="-2"/>
        </w:rPr>
        <w:t xml:space="preserve">1. Zamawiający zobowiązuje się do przekazania Wykonawcy </w:t>
      </w:r>
      <w:r>
        <w:rPr>
          <w:rFonts w:ascii="Myriad Pro" w:hAnsi="Myriad Pro"/>
        </w:rPr>
        <w:t>w przeciągu 3 dni od</w:t>
      </w:r>
      <w:r w:rsidRPr="00A8624E">
        <w:rPr>
          <w:rFonts w:ascii="Myriad Pro" w:hAnsi="Myriad Pro"/>
        </w:rPr>
        <w:t xml:space="preserve"> po</w:t>
      </w:r>
      <w:r>
        <w:rPr>
          <w:rFonts w:ascii="Myriad Pro" w:hAnsi="Myriad Pro"/>
        </w:rPr>
        <w:t>dpisania umowy, dostarczenia</w:t>
      </w:r>
      <w:r w:rsidRPr="00A8624E">
        <w:rPr>
          <w:rFonts w:ascii="Myriad Pro" w:hAnsi="Myriad Pro"/>
        </w:rPr>
        <w:t xml:space="preserve"> </w:t>
      </w:r>
      <w:r>
        <w:rPr>
          <w:rFonts w:ascii="Myriad Pro" w:hAnsi="Myriad Pro"/>
        </w:rPr>
        <w:t>fotografii</w:t>
      </w:r>
      <w:r w:rsidRPr="00A8624E">
        <w:rPr>
          <w:rFonts w:ascii="Myriad Pro" w:hAnsi="Myriad Pro"/>
        </w:rPr>
        <w:t xml:space="preserve"> opisywanych obiektów</w:t>
      </w:r>
      <w:r>
        <w:rPr>
          <w:rFonts w:ascii="Myriad Pro" w:hAnsi="Myriad Pro"/>
        </w:rPr>
        <w:t xml:space="preserve"> oraz ich opisów</w:t>
      </w:r>
      <w:r w:rsidRPr="00A8624E">
        <w:rPr>
          <w:rFonts w:ascii="Myriad Pro" w:hAnsi="Myriad Pro"/>
        </w:rPr>
        <w:t xml:space="preserve">. </w:t>
      </w:r>
      <w:r>
        <w:rPr>
          <w:rFonts w:ascii="Myriad Pro" w:hAnsi="Myriad Pro"/>
        </w:rPr>
        <w:t xml:space="preserve">W przypadku potrzeby ze strony Wykonawcy zyskania szerszego oglądu obiektów, Zamawiający zaleca pracę w terenie. Forma ta </w:t>
      </w:r>
      <w:r w:rsidRPr="00A8624E">
        <w:rPr>
          <w:rFonts w:ascii="Myriad Pro" w:hAnsi="Myriad Pro"/>
        </w:rPr>
        <w:t>służy</w:t>
      </w:r>
      <w:r>
        <w:rPr>
          <w:rFonts w:ascii="Myriad Pro" w:hAnsi="Myriad Pro"/>
        </w:rPr>
        <w:t>ć ma</w:t>
      </w:r>
      <w:r w:rsidRPr="00A8624E">
        <w:rPr>
          <w:rFonts w:ascii="Myriad Pro" w:hAnsi="Myriad Pro"/>
        </w:rPr>
        <w:t xml:space="preserve"> pomiarom i bliższemu przyjrzeniu się obiektom w celu uzupełnieniu informacji, których nie da się wywnioskować ze zdjęć.</w:t>
      </w:r>
    </w:p>
    <w:p w:rsidR="008A2CE1" w:rsidRPr="00755303" w:rsidRDefault="008A2CE1" w:rsidP="00755303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 xml:space="preserve">2. </w:t>
      </w:r>
      <w:r w:rsidRPr="00755303">
        <w:rPr>
          <w:rFonts w:ascii="Myriad Pro" w:hAnsi="Myriad Pro"/>
          <w:spacing w:val="-2"/>
        </w:rPr>
        <w:t>Zamawiający  zastrzega  sobie  pr</w:t>
      </w:r>
      <w:r>
        <w:rPr>
          <w:rFonts w:ascii="Myriad Pro" w:hAnsi="Myriad Pro"/>
          <w:spacing w:val="-2"/>
        </w:rPr>
        <w:t>awo  do  zgłoszenia  uwag  do  p</w:t>
      </w:r>
      <w:r w:rsidRPr="00755303">
        <w:rPr>
          <w:rFonts w:ascii="Myriad Pro" w:hAnsi="Myriad Pro"/>
          <w:spacing w:val="-2"/>
        </w:rPr>
        <w:t>rzedmiotu  umowy  na każdym  etapie  realizacji  zamówienia  w  celu  n</w:t>
      </w:r>
      <w:r>
        <w:rPr>
          <w:rFonts w:ascii="Myriad Pro" w:hAnsi="Myriad Pro"/>
          <w:spacing w:val="-2"/>
        </w:rPr>
        <w:t xml:space="preserve">ależytego  wykonywania  umowy. </w:t>
      </w:r>
      <w:r w:rsidRPr="00755303">
        <w:rPr>
          <w:rFonts w:ascii="Myriad Pro" w:hAnsi="Myriad Pro"/>
          <w:spacing w:val="-2"/>
        </w:rPr>
        <w:t xml:space="preserve">Wykonawca jest zobowiązany uwzględnić zgłaszane uwagi.  </w:t>
      </w:r>
    </w:p>
    <w:p w:rsidR="008A2CE1" w:rsidRPr="00F02EDE" w:rsidRDefault="008A2CE1" w:rsidP="009B62C0">
      <w:pPr>
        <w:jc w:val="center"/>
        <w:rPr>
          <w:rFonts w:ascii="Myriad Pro" w:hAnsi="Myriad Pro"/>
          <w:b/>
          <w:spacing w:val="-2"/>
        </w:rPr>
      </w:pPr>
      <w:r w:rsidRPr="00F02EDE">
        <w:rPr>
          <w:rFonts w:ascii="Myriad Pro" w:hAnsi="Myriad Pro"/>
          <w:b/>
          <w:spacing w:val="-2"/>
        </w:rPr>
        <w:t>§4</w:t>
      </w:r>
    </w:p>
    <w:p w:rsidR="008A2CE1" w:rsidRDefault="008A2CE1" w:rsidP="00AB2A8F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 xml:space="preserve">1. Strony zobowiązują się do aktywnej wzajemnej współpracy w zakresie realizacji przedmiotu niniejszej umowy. </w:t>
      </w:r>
    </w:p>
    <w:p w:rsidR="008A2CE1" w:rsidRDefault="008A2CE1" w:rsidP="009B62C0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 xml:space="preserve">2. </w:t>
      </w:r>
      <w:r w:rsidRPr="009B62C0">
        <w:rPr>
          <w:rFonts w:ascii="Myriad Pro" w:hAnsi="Myriad Pro"/>
          <w:spacing w:val="-2"/>
        </w:rPr>
        <w:t>Strony  zobowiązują  się  informować  nawzajem  o  niemożn</w:t>
      </w:r>
      <w:r>
        <w:rPr>
          <w:rFonts w:ascii="Myriad Pro" w:hAnsi="Myriad Pro"/>
          <w:spacing w:val="-2"/>
        </w:rPr>
        <w:t xml:space="preserve">ości realizacji przedmiotu zamówienia , zmianie warunków niezwłocznie po wystąpieniu </w:t>
      </w:r>
      <w:r w:rsidRPr="009B62C0">
        <w:rPr>
          <w:rFonts w:ascii="Myriad Pro" w:hAnsi="Myriad Pro"/>
          <w:spacing w:val="-2"/>
        </w:rPr>
        <w:t xml:space="preserve">okoliczności utrudniających lub </w:t>
      </w:r>
      <w:r>
        <w:rPr>
          <w:rFonts w:ascii="Myriad Pro" w:hAnsi="Myriad Pro"/>
          <w:spacing w:val="-2"/>
        </w:rPr>
        <w:t xml:space="preserve"> </w:t>
      </w:r>
      <w:r w:rsidRPr="009B62C0">
        <w:rPr>
          <w:rFonts w:ascii="Myriad Pro" w:hAnsi="Myriad Pro"/>
          <w:spacing w:val="-2"/>
        </w:rPr>
        <w:t>uniemożliwiają</w:t>
      </w:r>
      <w:r>
        <w:rPr>
          <w:rFonts w:ascii="Myriad Pro" w:hAnsi="Myriad Pro"/>
          <w:spacing w:val="-2"/>
        </w:rPr>
        <w:t xml:space="preserve">cych  dalsze prace. W takim przypadku zostanie ustalony odpowiedni nowy tryb pracy. </w:t>
      </w:r>
    </w:p>
    <w:p w:rsidR="008A2CE1" w:rsidRPr="00F02EDE" w:rsidRDefault="008A2CE1" w:rsidP="001E2CC4">
      <w:pPr>
        <w:jc w:val="center"/>
        <w:rPr>
          <w:rFonts w:ascii="Myriad Pro" w:hAnsi="Myriad Pro"/>
          <w:b/>
          <w:spacing w:val="-2"/>
        </w:rPr>
      </w:pPr>
      <w:r w:rsidRPr="00F02EDE">
        <w:rPr>
          <w:rFonts w:ascii="Myriad Pro" w:hAnsi="Myriad Pro"/>
          <w:b/>
          <w:spacing w:val="-2"/>
        </w:rPr>
        <w:t>§5</w:t>
      </w:r>
    </w:p>
    <w:p w:rsidR="008A2CE1" w:rsidRPr="00F02EDE" w:rsidRDefault="008A2CE1" w:rsidP="00E7230E">
      <w:pPr>
        <w:jc w:val="center"/>
        <w:rPr>
          <w:rFonts w:ascii="Myriad Pro" w:hAnsi="Myriad Pro"/>
          <w:b/>
          <w:spacing w:val="-2"/>
        </w:rPr>
      </w:pPr>
      <w:r w:rsidRPr="00F02EDE">
        <w:rPr>
          <w:rFonts w:ascii="Myriad Pro" w:hAnsi="Myriad Pro"/>
          <w:b/>
          <w:spacing w:val="-2"/>
        </w:rPr>
        <w:t>Warunki płatności</w:t>
      </w:r>
    </w:p>
    <w:p w:rsidR="008A2CE1" w:rsidRPr="000A046C" w:rsidRDefault="008A2CE1" w:rsidP="000A046C">
      <w:pPr>
        <w:jc w:val="both"/>
        <w:rPr>
          <w:rFonts w:ascii="Myriad Pro" w:hAnsi="Myriad Pro"/>
          <w:spacing w:val="-2"/>
        </w:rPr>
      </w:pPr>
      <w:r w:rsidRPr="000A046C">
        <w:rPr>
          <w:rFonts w:ascii="Myriad Pro" w:hAnsi="Myriad Pro"/>
          <w:spacing w:val="-2"/>
        </w:rPr>
        <w:t xml:space="preserve">1. Za  wykonanie  przedmiotu  umowy  Zamawiający  zapłaci  Wykonawcy  wynagrodzenie  zgodnie  ze </w:t>
      </w:r>
    </w:p>
    <w:p w:rsidR="008A2CE1" w:rsidRDefault="008A2CE1" w:rsidP="006177F5">
      <w:pPr>
        <w:spacing w:before="100" w:beforeAutospacing="1" w:after="0" w:line="240" w:lineRule="auto"/>
        <w:jc w:val="both"/>
        <w:rPr>
          <w:rFonts w:ascii="Myriad Pro" w:hAnsi="Myriad Pro"/>
          <w:spacing w:val="-2"/>
        </w:rPr>
      </w:pPr>
      <w:r w:rsidRPr="000A046C">
        <w:rPr>
          <w:rFonts w:ascii="Myriad Pro" w:hAnsi="Myriad Pro"/>
          <w:spacing w:val="-2"/>
        </w:rPr>
        <w:t xml:space="preserve">złożoną ofertą w wysokości: </w:t>
      </w:r>
      <w:r>
        <w:rPr>
          <w:rFonts w:ascii="Myriad Pro" w:hAnsi="Myriad Pro"/>
          <w:spacing w:val="-2"/>
        </w:rPr>
        <w:t xml:space="preserve"> </w:t>
      </w:r>
    </w:p>
    <w:p w:rsidR="008A2CE1" w:rsidRPr="00625F03" w:rsidRDefault="008A2CE1" w:rsidP="006177F5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 xml:space="preserve">wartość (netto) ............................................... zł. </w:t>
      </w:r>
    </w:p>
    <w:p w:rsidR="008A2CE1" w:rsidRPr="00625F03" w:rsidRDefault="008A2CE1" w:rsidP="006177F5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 xml:space="preserve">podatek VAT ............................................... zł </w:t>
      </w:r>
    </w:p>
    <w:p w:rsidR="008A2CE1" w:rsidRPr="00625F03" w:rsidRDefault="008A2CE1" w:rsidP="006177F5">
      <w:pPr>
        <w:spacing w:before="100" w:beforeAutospacing="1" w:after="0" w:line="480" w:lineRule="auto"/>
        <w:jc w:val="both"/>
        <w:rPr>
          <w:rFonts w:ascii="Myriad Pro" w:hAnsi="Myriad Pro"/>
          <w:lang w:eastAsia="pl-PL"/>
        </w:rPr>
      </w:pPr>
      <w:r>
        <w:rPr>
          <w:rFonts w:ascii="Myriad Pro" w:hAnsi="Myriad Pro"/>
          <w:lang w:eastAsia="pl-PL"/>
        </w:rPr>
        <w:t>ce</w:t>
      </w:r>
      <w:r w:rsidRPr="00625F03">
        <w:rPr>
          <w:rFonts w:ascii="Myriad Pro" w:hAnsi="Myriad Pro"/>
          <w:lang w:eastAsia="pl-PL"/>
        </w:rPr>
        <w:t>na (brutto) ...</w:t>
      </w:r>
      <w:r w:rsidRPr="00625F03">
        <w:rPr>
          <w:rFonts w:ascii="Myriad Pro" w:hAnsi="Myriad Pro"/>
          <w:b/>
          <w:bCs/>
          <w:lang w:eastAsia="pl-PL"/>
        </w:rPr>
        <w:t xml:space="preserve"> </w:t>
      </w:r>
      <w:r w:rsidRPr="00625F03">
        <w:rPr>
          <w:rFonts w:ascii="Myriad Pro" w:hAnsi="Myriad Pro"/>
          <w:lang w:eastAsia="pl-PL"/>
        </w:rPr>
        <w:t xml:space="preserve">........................................... zł. </w:t>
      </w:r>
    </w:p>
    <w:p w:rsidR="008A2CE1" w:rsidRDefault="008A2CE1" w:rsidP="006177F5">
      <w:pPr>
        <w:jc w:val="both"/>
        <w:rPr>
          <w:rFonts w:ascii="Myriad Pro" w:hAnsi="Myriad Pro"/>
          <w:spacing w:val="-2"/>
        </w:rPr>
      </w:pPr>
      <w:r w:rsidRPr="00625F03">
        <w:rPr>
          <w:rFonts w:ascii="Myriad Pro" w:hAnsi="Myriad Pro"/>
          <w:lang w:eastAsia="pl-PL"/>
        </w:rPr>
        <w:t>słownie (brutto): …............................................................................</w:t>
      </w:r>
      <w:r>
        <w:rPr>
          <w:rFonts w:ascii="Myriad Pro" w:hAnsi="Myriad Pro"/>
          <w:lang w:eastAsia="pl-PL"/>
        </w:rPr>
        <w:t>...............................</w:t>
      </w:r>
      <w:r w:rsidRPr="00625F03">
        <w:rPr>
          <w:rFonts w:ascii="Myriad Pro" w:hAnsi="Myriad Pro"/>
          <w:lang w:eastAsia="pl-PL"/>
        </w:rPr>
        <w:t>........................................................</w:t>
      </w:r>
    </w:p>
    <w:p w:rsidR="008A2CE1" w:rsidRDefault="008A2CE1" w:rsidP="000A046C">
      <w:pPr>
        <w:jc w:val="both"/>
        <w:rPr>
          <w:rFonts w:ascii="Myriad Pro" w:hAnsi="Myriad Pro"/>
        </w:rPr>
      </w:pPr>
      <w:r>
        <w:rPr>
          <w:rFonts w:ascii="Myriad Pro" w:hAnsi="Myriad Pro"/>
          <w:spacing w:val="-2"/>
        </w:rPr>
        <w:t>2</w:t>
      </w:r>
      <w:r w:rsidRPr="000A046C">
        <w:rPr>
          <w:rFonts w:ascii="Myriad Pro" w:hAnsi="Myriad Pro"/>
          <w:spacing w:val="-2"/>
        </w:rPr>
        <w:t>. Cena określona w ust. 1 obejmuje pełny koszt realizacji zamówienia</w:t>
      </w:r>
      <w:r>
        <w:rPr>
          <w:rFonts w:ascii="Myriad Pro" w:hAnsi="Myriad Pro"/>
          <w:spacing w:val="-2"/>
        </w:rPr>
        <w:t xml:space="preserve"> tj. </w:t>
      </w:r>
      <w:r>
        <w:rPr>
          <w:rFonts w:ascii="Myriad Pro" w:hAnsi="Myriad Pro"/>
        </w:rPr>
        <w:t xml:space="preserve">koszty opracowania opisu, koszt nagrania audiodeskrypcji z lektorem, edycję audiodeskrypcji. </w:t>
      </w:r>
    </w:p>
    <w:p w:rsidR="008A2CE1" w:rsidRPr="000A046C" w:rsidRDefault="008A2CE1" w:rsidP="000A046C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</w:rPr>
        <w:t>3. Podstawą wystawienia faktury będzie podpisany przez obie strony protokół odbioru usługi.</w:t>
      </w:r>
    </w:p>
    <w:p w:rsidR="008A2CE1" w:rsidRPr="000A046C" w:rsidRDefault="008A2CE1" w:rsidP="000A046C">
      <w:pPr>
        <w:jc w:val="both"/>
        <w:rPr>
          <w:rFonts w:ascii="Myriad Pro" w:hAnsi="Myriad Pro"/>
          <w:spacing w:val="-2"/>
        </w:rPr>
      </w:pPr>
      <w:r w:rsidRPr="000A046C">
        <w:rPr>
          <w:rFonts w:ascii="Myriad Pro" w:hAnsi="Myriad Pro"/>
          <w:spacing w:val="-2"/>
        </w:rPr>
        <w:t xml:space="preserve">4. </w:t>
      </w:r>
      <w:r>
        <w:rPr>
          <w:rFonts w:ascii="Myriad Pro" w:hAnsi="Myriad Pro"/>
          <w:spacing w:val="-2"/>
        </w:rPr>
        <w:t xml:space="preserve">Faktura wystawiona przez Wykonawcę powinna określać rodzaj wykonanego zadania. </w:t>
      </w:r>
    </w:p>
    <w:p w:rsidR="008A2CE1" w:rsidRDefault="008A2CE1" w:rsidP="00AB2A8F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>5. Płatność</w:t>
      </w:r>
      <w:r w:rsidRPr="000A046C">
        <w:rPr>
          <w:rFonts w:ascii="Myriad Pro" w:hAnsi="Myriad Pro"/>
          <w:spacing w:val="-2"/>
        </w:rPr>
        <w:t xml:space="preserve"> </w:t>
      </w:r>
      <w:r>
        <w:rPr>
          <w:rFonts w:ascii="Myriad Pro" w:hAnsi="Myriad Pro"/>
          <w:spacing w:val="-2"/>
        </w:rPr>
        <w:t xml:space="preserve"> zostanie zrealizowana </w:t>
      </w:r>
      <w:r w:rsidRPr="000A046C">
        <w:rPr>
          <w:rFonts w:ascii="Myriad Pro" w:hAnsi="Myriad Pro"/>
          <w:spacing w:val="-2"/>
        </w:rPr>
        <w:t>przelewem na konto Wykonawcy</w:t>
      </w:r>
      <w:r>
        <w:rPr>
          <w:rFonts w:ascii="Myriad Pro" w:hAnsi="Myriad Pro"/>
          <w:spacing w:val="-2"/>
        </w:rPr>
        <w:t xml:space="preserve">  nr……………………………………………………………………………………</w:t>
      </w:r>
      <w:r w:rsidRPr="000A046C">
        <w:rPr>
          <w:rFonts w:ascii="Myriad Pro" w:hAnsi="Myriad Pro"/>
          <w:spacing w:val="-2"/>
        </w:rPr>
        <w:t xml:space="preserve"> w terminie </w:t>
      </w:r>
      <w:r>
        <w:rPr>
          <w:rFonts w:ascii="Myriad Pro" w:hAnsi="Myriad Pro"/>
          <w:b/>
          <w:spacing w:val="-2"/>
        </w:rPr>
        <w:t>30</w:t>
      </w:r>
      <w:r w:rsidRPr="00EC676C">
        <w:rPr>
          <w:rFonts w:ascii="Myriad Pro" w:hAnsi="Myriad Pro"/>
          <w:b/>
          <w:spacing w:val="-2"/>
        </w:rPr>
        <w:t xml:space="preserve"> dni</w:t>
      </w:r>
      <w:r>
        <w:rPr>
          <w:rFonts w:ascii="Myriad Pro" w:hAnsi="Myriad Pro"/>
          <w:spacing w:val="-2"/>
        </w:rPr>
        <w:t xml:space="preserve"> od daty doręczenia</w:t>
      </w:r>
      <w:r w:rsidRPr="000A046C">
        <w:rPr>
          <w:rFonts w:ascii="Myriad Pro" w:hAnsi="Myriad Pro"/>
          <w:spacing w:val="-2"/>
        </w:rPr>
        <w:t xml:space="preserve"> Zamawiającemu</w:t>
      </w:r>
      <w:r>
        <w:rPr>
          <w:rFonts w:ascii="Myriad Pro" w:hAnsi="Myriad Pro"/>
          <w:spacing w:val="-2"/>
        </w:rPr>
        <w:t xml:space="preserve"> prawidłowo wystawionej faktury.</w:t>
      </w:r>
    </w:p>
    <w:p w:rsidR="008A2CE1" w:rsidRDefault="008A2CE1" w:rsidP="00AB2A8F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 xml:space="preserve">6.  Dane do faktury Zamawiającego: </w:t>
      </w:r>
    </w:p>
    <w:p w:rsidR="008A2CE1" w:rsidRPr="00EC676C" w:rsidRDefault="008A2CE1" w:rsidP="00EC676C">
      <w:pPr>
        <w:jc w:val="both"/>
        <w:rPr>
          <w:rFonts w:ascii="Myriad Pro" w:hAnsi="Myriad Pro"/>
          <w:b/>
          <w:spacing w:val="-2"/>
        </w:rPr>
      </w:pPr>
      <w:r w:rsidRPr="00EC676C">
        <w:rPr>
          <w:rFonts w:ascii="Myriad Pro" w:hAnsi="Myriad Pro"/>
          <w:b/>
          <w:spacing w:val="-2"/>
        </w:rPr>
        <w:t>Nabywca:</w:t>
      </w:r>
    </w:p>
    <w:p w:rsidR="008A2CE1" w:rsidRPr="00EC676C" w:rsidRDefault="008A2CE1" w:rsidP="00EC676C">
      <w:pPr>
        <w:jc w:val="both"/>
        <w:rPr>
          <w:rFonts w:ascii="Myriad Pro" w:hAnsi="Myriad Pro"/>
          <w:spacing w:val="-2"/>
        </w:rPr>
      </w:pPr>
      <w:r w:rsidRPr="00EC676C">
        <w:rPr>
          <w:rFonts w:ascii="Myriad Pro" w:hAnsi="Myriad Pro"/>
          <w:spacing w:val="-2"/>
        </w:rPr>
        <w:t>Gmina Miejska Hajnówka</w:t>
      </w:r>
    </w:p>
    <w:p w:rsidR="008A2CE1" w:rsidRPr="00EC676C" w:rsidRDefault="008A2CE1" w:rsidP="00EC676C">
      <w:pPr>
        <w:jc w:val="both"/>
        <w:rPr>
          <w:rFonts w:ascii="Myriad Pro" w:hAnsi="Myriad Pro"/>
          <w:spacing w:val="-2"/>
        </w:rPr>
      </w:pPr>
      <w:r w:rsidRPr="00EC676C">
        <w:rPr>
          <w:rFonts w:ascii="Myriad Pro" w:hAnsi="Myriad Pro"/>
          <w:spacing w:val="-2"/>
        </w:rPr>
        <w:t>ul. Aleksego Zina 1</w:t>
      </w:r>
    </w:p>
    <w:p w:rsidR="008A2CE1" w:rsidRPr="00EC676C" w:rsidRDefault="008A2CE1" w:rsidP="00EC676C">
      <w:pPr>
        <w:jc w:val="both"/>
        <w:rPr>
          <w:rFonts w:ascii="Myriad Pro" w:hAnsi="Myriad Pro"/>
          <w:spacing w:val="-2"/>
        </w:rPr>
      </w:pPr>
      <w:r w:rsidRPr="00EC676C">
        <w:rPr>
          <w:rFonts w:ascii="Myriad Pro" w:hAnsi="Myriad Pro"/>
          <w:spacing w:val="-2"/>
        </w:rPr>
        <w:t>17 – 200 Hajnówka</w:t>
      </w:r>
    </w:p>
    <w:p w:rsidR="008A2CE1" w:rsidRPr="00EC676C" w:rsidRDefault="008A2CE1" w:rsidP="00EC676C">
      <w:pPr>
        <w:jc w:val="both"/>
        <w:rPr>
          <w:rFonts w:ascii="Myriad Pro" w:hAnsi="Myriad Pro"/>
          <w:spacing w:val="-2"/>
        </w:rPr>
      </w:pPr>
      <w:r w:rsidRPr="00EC676C">
        <w:rPr>
          <w:rFonts w:ascii="Myriad Pro" w:hAnsi="Myriad Pro"/>
          <w:spacing w:val="-2"/>
        </w:rPr>
        <w:t>NIP 603-00-06-341</w:t>
      </w:r>
    </w:p>
    <w:p w:rsidR="008A2CE1" w:rsidRPr="00EC676C" w:rsidRDefault="008A2CE1" w:rsidP="00EC676C">
      <w:pPr>
        <w:jc w:val="both"/>
        <w:rPr>
          <w:rFonts w:ascii="Myriad Pro" w:hAnsi="Myriad Pro"/>
          <w:b/>
          <w:spacing w:val="-2"/>
        </w:rPr>
      </w:pPr>
      <w:r w:rsidRPr="00EC676C">
        <w:rPr>
          <w:rFonts w:ascii="Myriad Pro" w:hAnsi="Myriad Pro"/>
          <w:b/>
          <w:spacing w:val="-2"/>
        </w:rPr>
        <w:t>Odbiorca:</w:t>
      </w:r>
    </w:p>
    <w:p w:rsidR="008A2CE1" w:rsidRPr="00EC676C" w:rsidRDefault="008A2CE1" w:rsidP="00EC676C">
      <w:pPr>
        <w:jc w:val="both"/>
        <w:rPr>
          <w:rFonts w:ascii="Myriad Pro" w:hAnsi="Myriad Pro"/>
          <w:spacing w:val="-2"/>
        </w:rPr>
      </w:pPr>
      <w:r w:rsidRPr="00EC676C">
        <w:rPr>
          <w:rFonts w:ascii="Myriad Pro" w:hAnsi="Myriad Pro"/>
          <w:spacing w:val="-2"/>
        </w:rPr>
        <w:t>Urząd Miasta Hajnówka</w:t>
      </w:r>
    </w:p>
    <w:p w:rsidR="008A2CE1" w:rsidRPr="00EC676C" w:rsidRDefault="008A2CE1" w:rsidP="00EC676C">
      <w:pPr>
        <w:jc w:val="both"/>
        <w:rPr>
          <w:rFonts w:ascii="Myriad Pro" w:hAnsi="Myriad Pro"/>
          <w:spacing w:val="-2"/>
        </w:rPr>
      </w:pPr>
      <w:r w:rsidRPr="00EC676C">
        <w:rPr>
          <w:rFonts w:ascii="Myriad Pro" w:hAnsi="Myriad Pro"/>
          <w:spacing w:val="-2"/>
        </w:rPr>
        <w:t>ul. Aleksego Zina 1</w:t>
      </w:r>
    </w:p>
    <w:p w:rsidR="008A2CE1" w:rsidRDefault="008A2CE1" w:rsidP="00AB2A8F">
      <w:pPr>
        <w:jc w:val="both"/>
        <w:rPr>
          <w:rFonts w:ascii="Myriad Pro" w:hAnsi="Myriad Pro"/>
          <w:spacing w:val="-2"/>
        </w:rPr>
      </w:pPr>
      <w:r w:rsidRPr="00EC676C">
        <w:rPr>
          <w:rFonts w:ascii="Myriad Pro" w:hAnsi="Myriad Pro"/>
          <w:spacing w:val="-2"/>
        </w:rPr>
        <w:t>17 – 200 Hajnówka.</w:t>
      </w:r>
    </w:p>
    <w:p w:rsidR="008A2CE1" w:rsidRPr="002867B3" w:rsidRDefault="008A2CE1" w:rsidP="002867B3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 xml:space="preserve">7. Wynagrodzenie Wykonawcy finansowane jest przez Unię Europejską w </w:t>
      </w:r>
      <w:r w:rsidRPr="00AB2A8F">
        <w:rPr>
          <w:rFonts w:ascii="Myriad Pro" w:hAnsi="Myriad Pro"/>
          <w:spacing w:val="-2"/>
        </w:rPr>
        <w:t xml:space="preserve">ramach                                </w:t>
      </w:r>
      <w:r>
        <w:rPr>
          <w:rFonts w:ascii="Myriad Pro" w:hAnsi="Myriad Pro"/>
          <w:spacing w:val="-2"/>
        </w:rPr>
        <w:t xml:space="preserve"> </w:t>
      </w:r>
      <w:r w:rsidRPr="00AB2A8F">
        <w:rPr>
          <w:rFonts w:ascii="Myriad Pro" w:hAnsi="Myriad Pro"/>
          <w:spacing w:val="-2"/>
        </w:rPr>
        <w:t>Europejskiego Funduszu Społecznego</w:t>
      </w:r>
      <w:r>
        <w:rPr>
          <w:rFonts w:ascii="Myriad Pro" w:hAnsi="Myriad Pro"/>
          <w:spacing w:val="-2"/>
        </w:rPr>
        <w:t>.</w:t>
      </w:r>
    </w:p>
    <w:p w:rsidR="008A2CE1" w:rsidRPr="00F02EDE" w:rsidRDefault="008A2CE1" w:rsidP="00CA5E4E">
      <w:pPr>
        <w:jc w:val="center"/>
        <w:rPr>
          <w:rFonts w:ascii="Myriad Pro" w:hAnsi="Myriad Pro"/>
          <w:b/>
          <w:spacing w:val="-2"/>
        </w:rPr>
      </w:pPr>
      <w:r w:rsidRPr="00F02EDE">
        <w:rPr>
          <w:rFonts w:ascii="Myriad Pro" w:hAnsi="Myriad Pro"/>
          <w:b/>
          <w:spacing w:val="-2"/>
        </w:rPr>
        <w:t>§6</w:t>
      </w:r>
    </w:p>
    <w:p w:rsidR="008A2CE1" w:rsidRPr="00F02EDE" w:rsidRDefault="008A2CE1" w:rsidP="00CA5E4E">
      <w:pPr>
        <w:jc w:val="center"/>
        <w:rPr>
          <w:rFonts w:ascii="Myriad Pro" w:hAnsi="Myriad Pro"/>
          <w:b/>
        </w:rPr>
      </w:pPr>
      <w:r w:rsidRPr="00F02EDE">
        <w:rPr>
          <w:rFonts w:ascii="Myriad Pro" w:hAnsi="Myriad Pro"/>
          <w:b/>
        </w:rPr>
        <w:t>Przetwarzanie danych osobowych</w:t>
      </w:r>
    </w:p>
    <w:p w:rsidR="008A2CE1" w:rsidRPr="009D6007" w:rsidRDefault="008A2CE1" w:rsidP="009D6007">
      <w:pPr>
        <w:jc w:val="both"/>
        <w:rPr>
          <w:rFonts w:ascii="Myriad Pro" w:hAnsi="Myriad Pro"/>
        </w:rPr>
      </w:pPr>
      <w:r w:rsidRPr="009D6007">
        <w:rPr>
          <w:rFonts w:ascii="Myriad Pro" w:hAnsi="Myriad Pro"/>
        </w:rPr>
        <w:t xml:space="preserve">1. Administratorem danych osobowych </w:t>
      </w:r>
      <w:r>
        <w:rPr>
          <w:rFonts w:ascii="Myriad Pro" w:hAnsi="Myriad Pro"/>
        </w:rPr>
        <w:t>Wykonawcy jest Gmi</w:t>
      </w:r>
      <w:r w:rsidRPr="009D6007">
        <w:rPr>
          <w:rFonts w:ascii="Myriad Pro" w:hAnsi="Myriad Pro"/>
        </w:rPr>
        <w:t>na Miejska Hajnówka reprezentowana przez Burmistrza Miasta Hajnówka z siedzibą w Hajnówce (17-200), ul. A. Zina 1, tel. 85 682 21 80, fax 85 674 37 46, email: hajnowka@hajnowka.pl</w:t>
      </w:r>
      <w:r>
        <w:rPr>
          <w:rFonts w:ascii="Myriad Pro" w:hAnsi="Myriad Pro"/>
        </w:rPr>
        <w:t>.</w:t>
      </w:r>
    </w:p>
    <w:p w:rsidR="008A2CE1" w:rsidRPr="009D6007" w:rsidRDefault="008A2CE1" w:rsidP="009D6007">
      <w:pPr>
        <w:jc w:val="both"/>
        <w:rPr>
          <w:rFonts w:ascii="Myriad Pro" w:hAnsi="Myriad Pro"/>
        </w:rPr>
      </w:pPr>
      <w:r w:rsidRPr="009D6007">
        <w:rPr>
          <w:rFonts w:ascii="Myriad Pro" w:hAnsi="Myriad Pro"/>
        </w:rPr>
        <w:t>2. Dane osobowe będą przetwarzane w celach związanych z zawarciem i realizacją niniejszej umowy. Podanie tych danych jest dobrowolne, ale niezbędne do zawarcia i realizacji umowy.</w:t>
      </w:r>
    </w:p>
    <w:p w:rsidR="008A2CE1" w:rsidRPr="009D6007" w:rsidRDefault="008A2CE1" w:rsidP="009D6007">
      <w:pPr>
        <w:jc w:val="both"/>
        <w:rPr>
          <w:rFonts w:ascii="Myriad Pro" w:hAnsi="Myriad Pro"/>
        </w:rPr>
      </w:pPr>
      <w:r w:rsidRPr="009D6007">
        <w:rPr>
          <w:rFonts w:ascii="Myriad Pro" w:hAnsi="Myriad Pro"/>
        </w:rPr>
        <w:t xml:space="preserve">3. Szczegóły odnośnie podstaw i zasad przetwarzania danych osobowych zawiera załącznik </w:t>
      </w:r>
      <w:r>
        <w:rPr>
          <w:rFonts w:ascii="Myriad Pro" w:hAnsi="Myriad Pro"/>
        </w:rPr>
        <w:t xml:space="preserve">nr 4 </w:t>
      </w:r>
      <w:r w:rsidRPr="009D6007">
        <w:rPr>
          <w:rFonts w:ascii="Myriad Pro" w:hAnsi="Myriad Pro"/>
        </w:rPr>
        <w:t>do niniejszej umowy zatytułowany: ”Klauzula informacyjna RODO”.</w:t>
      </w:r>
    </w:p>
    <w:p w:rsidR="008A2CE1" w:rsidRDefault="008A2CE1" w:rsidP="00755303">
      <w:pPr>
        <w:jc w:val="center"/>
        <w:rPr>
          <w:rFonts w:ascii="Myriad Pro" w:hAnsi="Myriad Pro"/>
          <w:b/>
          <w:spacing w:val="-2"/>
        </w:rPr>
      </w:pPr>
      <w:r w:rsidRPr="00F02EDE">
        <w:rPr>
          <w:rFonts w:ascii="Myriad Pro" w:hAnsi="Myriad Pro"/>
          <w:b/>
          <w:spacing w:val="-2"/>
        </w:rPr>
        <w:t>§7</w:t>
      </w:r>
    </w:p>
    <w:p w:rsidR="008A2CE1" w:rsidRDefault="008A2CE1" w:rsidP="00755303">
      <w:pPr>
        <w:jc w:val="center"/>
        <w:rPr>
          <w:rFonts w:ascii="Myriad Pro" w:hAnsi="Myriad Pro"/>
          <w:b/>
          <w:spacing w:val="-2"/>
        </w:rPr>
      </w:pPr>
      <w:r>
        <w:rPr>
          <w:rFonts w:ascii="Myriad Pro" w:hAnsi="Myriad Pro"/>
          <w:b/>
          <w:spacing w:val="-2"/>
        </w:rPr>
        <w:t xml:space="preserve">Kary umowne </w:t>
      </w:r>
    </w:p>
    <w:p w:rsidR="008A2CE1" w:rsidRPr="00A75E3A" w:rsidRDefault="008A2CE1" w:rsidP="00962D7B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 xml:space="preserve">1. </w:t>
      </w:r>
      <w:r w:rsidRPr="00962D7B">
        <w:rPr>
          <w:rFonts w:ascii="Myriad Pro" w:hAnsi="Myriad Pro"/>
          <w:spacing w:val="-2"/>
        </w:rPr>
        <w:t xml:space="preserve">W razie nienależytego wykonania przedmiotu umowy, Zamawiający może żądać od Wykonawcy zapłaty kary umownej w wysokości 5% wynagrodzenia całkowitego brutto określonego w  § 5 ust. 1, za każdy stwierdzony przez Zamawiającego przypadek nienależytego wykonania umowy. Przez </w:t>
      </w:r>
      <w:r>
        <w:rPr>
          <w:rFonts w:ascii="Myriad Pro" w:hAnsi="Myriad Pro"/>
          <w:spacing w:val="-2"/>
        </w:rPr>
        <w:t xml:space="preserve">nienależyte wykonanie przedmiotu umowy strony rozumieją w szczególności: niewykonanie usługi lub nienależyte wykonanie usługi zgodnie z harmonogramem kursu, niezapewnienia trenera o kwalifikacjach określonych w OPZ lub niewykonanie obowiązków określonych w  </w:t>
      </w:r>
      <w:r w:rsidRPr="00A75E3A">
        <w:rPr>
          <w:rFonts w:ascii="Myriad Pro" w:hAnsi="Myriad Pro"/>
          <w:spacing w:val="-2"/>
        </w:rPr>
        <w:t xml:space="preserve">§2 umowy. </w:t>
      </w:r>
    </w:p>
    <w:p w:rsidR="008A2CE1" w:rsidRDefault="008A2CE1" w:rsidP="00962D7B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>2.</w:t>
      </w:r>
      <w:r w:rsidRPr="00962D7B">
        <w:rPr>
          <w:rFonts w:ascii="Myriad Pro" w:hAnsi="Myriad Pro"/>
          <w:spacing w:val="-2"/>
        </w:rPr>
        <w:t xml:space="preserve"> </w:t>
      </w:r>
      <w:r>
        <w:rPr>
          <w:rFonts w:ascii="Myriad Pro" w:hAnsi="Myriad Pro"/>
          <w:spacing w:val="-2"/>
        </w:rPr>
        <w:t xml:space="preserve">Zamawiający zastrzega sobie, na co Wykonawca wyraża zgodę, prawo potrącenia kary umownej z wynagrodzenia Wykonawcy. </w:t>
      </w:r>
    </w:p>
    <w:p w:rsidR="008A2CE1" w:rsidRPr="004204A7" w:rsidRDefault="008A2CE1" w:rsidP="004204A7">
      <w:pPr>
        <w:jc w:val="center"/>
        <w:rPr>
          <w:rFonts w:ascii="Myriad Pro" w:hAnsi="Myriad Pro"/>
          <w:b/>
          <w:spacing w:val="-2"/>
        </w:rPr>
      </w:pPr>
      <w:r>
        <w:rPr>
          <w:rFonts w:ascii="Myriad Pro" w:hAnsi="Myriad Pro"/>
          <w:b/>
          <w:spacing w:val="-2"/>
        </w:rPr>
        <w:t>§8</w:t>
      </w:r>
    </w:p>
    <w:p w:rsidR="008A2CE1" w:rsidRPr="00F02EDE" w:rsidRDefault="008A2CE1" w:rsidP="00F02EDE">
      <w:pPr>
        <w:jc w:val="center"/>
        <w:rPr>
          <w:rFonts w:ascii="Myriad Pro" w:hAnsi="Myriad Pro"/>
          <w:b/>
        </w:rPr>
      </w:pPr>
      <w:r w:rsidRPr="00F02EDE">
        <w:rPr>
          <w:rFonts w:ascii="Myriad Pro" w:hAnsi="Myriad Pro"/>
          <w:b/>
        </w:rPr>
        <w:t>Zmiany istotnych postanowień Umowy</w:t>
      </w:r>
    </w:p>
    <w:p w:rsidR="008A2CE1" w:rsidRPr="00755303" w:rsidRDefault="008A2CE1" w:rsidP="00755303">
      <w:pPr>
        <w:jc w:val="both"/>
        <w:rPr>
          <w:rFonts w:ascii="Myriad Pro" w:hAnsi="Myriad Pro"/>
        </w:rPr>
      </w:pPr>
      <w:r w:rsidRPr="00755303">
        <w:rPr>
          <w:rFonts w:ascii="Myriad Pro" w:hAnsi="Myriad Pro"/>
        </w:rPr>
        <w:t xml:space="preserve">Zamawiający zastrzega sobie możliwość zmiany postanowień umowy z powodu: </w:t>
      </w:r>
    </w:p>
    <w:p w:rsidR="008A2CE1" w:rsidRPr="00755303" w:rsidRDefault="008A2CE1" w:rsidP="00755303">
      <w:pPr>
        <w:jc w:val="both"/>
        <w:rPr>
          <w:rFonts w:ascii="Myriad Pro" w:hAnsi="Myriad Pro"/>
        </w:rPr>
      </w:pPr>
      <w:r w:rsidRPr="00755303">
        <w:rPr>
          <w:rFonts w:ascii="Myriad Pro" w:hAnsi="Myriad Pro"/>
        </w:rPr>
        <w:t>a)  zmiany powszechnie obowiązujących przepisów pr</w:t>
      </w:r>
      <w:r>
        <w:rPr>
          <w:rFonts w:ascii="Myriad Pro" w:hAnsi="Myriad Pro"/>
        </w:rPr>
        <w:t xml:space="preserve">awa w zakresie mającym istotny </w:t>
      </w:r>
      <w:r w:rsidRPr="00755303">
        <w:rPr>
          <w:rFonts w:ascii="Myriad Pro" w:hAnsi="Myriad Pro"/>
        </w:rPr>
        <w:t xml:space="preserve">wpływ na realizację przedmiotu umowy, </w:t>
      </w:r>
    </w:p>
    <w:p w:rsidR="008A2CE1" w:rsidRPr="00755303" w:rsidRDefault="008A2CE1" w:rsidP="00755303">
      <w:pPr>
        <w:jc w:val="both"/>
        <w:rPr>
          <w:rFonts w:ascii="Myriad Pro" w:hAnsi="Myriad Pro"/>
        </w:rPr>
      </w:pPr>
      <w:r w:rsidRPr="00755303">
        <w:rPr>
          <w:rFonts w:ascii="Myriad Pro" w:hAnsi="Myriad Pro"/>
        </w:rPr>
        <w:t>b)  zmiany terminu realizacji zamówienia z przyczyn</w:t>
      </w:r>
      <w:r>
        <w:rPr>
          <w:rFonts w:ascii="Myriad Pro" w:hAnsi="Myriad Pro"/>
        </w:rPr>
        <w:t xml:space="preserve"> obiektywnych, niezależnych od </w:t>
      </w:r>
      <w:r w:rsidRPr="00755303">
        <w:rPr>
          <w:rFonts w:ascii="Myriad Pro" w:hAnsi="Myriad Pro"/>
        </w:rPr>
        <w:t xml:space="preserve">Zamawiającego, </w:t>
      </w:r>
      <w:r>
        <w:rPr>
          <w:rFonts w:ascii="Myriad Pro" w:hAnsi="Myriad Pro"/>
        </w:rPr>
        <w:t>tj. zaostrzenie obostrzeń związanych z epidemią COVID-19, które uniemożliwią zrealizowanie zadania w pierwotnym terminie,</w:t>
      </w:r>
    </w:p>
    <w:p w:rsidR="008A2CE1" w:rsidRPr="00755303" w:rsidRDefault="008A2CE1" w:rsidP="00755303">
      <w:pPr>
        <w:jc w:val="both"/>
        <w:rPr>
          <w:rFonts w:ascii="Myriad Pro" w:hAnsi="Myriad Pro"/>
        </w:rPr>
      </w:pPr>
      <w:r w:rsidRPr="00755303">
        <w:rPr>
          <w:rFonts w:ascii="Myriad Pro" w:hAnsi="Myriad Pro"/>
        </w:rPr>
        <w:t>c)  zmiany  harmonogramu  realizacji  projektu</w:t>
      </w:r>
      <w:r>
        <w:rPr>
          <w:rFonts w:ascii="Myriad Pro" w:hAnsi="Myriad Pro"/>
        </w:rPr>
        <w:t xml:space="preserve">  wpływającej  na  harmonogram </w:t>
      </w:r>
      <w:r w:rsidRPr="00755303">
        <w:rPr>
          <w:rFonts w:ascii="Myriad Pro" w:hAnsi="Myriad Pro"/>
        </w:rPr>
        <w:t xml:space="preserve">wykonywania usługi objętej niniejszym zamówieniem, </w:t>
      </w:r>
    </w:p>
    <w:p w:rsidR="008A2CE1" w:rsidRDefault="008A2CE1" w:rsidP="00755303">
      <w:pPr>
        <w:jc w:val="both"/>
        <w:rPr>
          <w:rFonts w:ascii="Myriad Pro" w:hAnsi="Myriad Pro"/>
        </w:rPr>
      </w:pPr>
      <w:r w:rsidRPr="00755303">
        <w:rPr>
          <w:rFonts w:ascii="Myriad Pro" w:hAnsi="Myriad Pro"/>
        </w:rPr>
        <w:t>d)  zmiany  harmonogramu  realizacji  projektu  wynikającej  ze  zmiany  w  zakresie finansowania projektu (</w:t>
      </w:r>
      <w:r>
        <w:rPr>
          <w:rFonts w:ascii="Myriad Pro" w:hAnsi="Myriad Pro"/>
        </w:rPr>
        <w:t>zmiany harmonogramu płatności).</w:t>
      </w:r>
    </w:p>
    <w:p w:rsidR="008A2CE1" w:rsidRPr="00F02EDE" w:rsidRDefault="008A2CE1" w:rsidP="00755303">
      <w:pPr>
        <w:jc w:val="center"/>
        <w:rPr>
          <w:rFonts w:ascii="Myriad Pro" w:hAnsi="Myriad Pro"/>
          <w:b/>
          <w:spacing w:val="-2"/>
        </w:rPr>
      </w:pPr>
      <w:r>
        <w:rPr>
          <w:rFonts w:ascii="Myriad Pro" w:hAnsi="Myriad Pro"/>
          <w:b/>
          <w:spacing w:val="-2"/>
        </w:rPr>
        <w:t>§9</w:t>
      </w:r>
    </w:p>
    <w:p w:rsidR="008A2CE1" w:rsidRPr="00F02EDE" w:rsidRDefault="008A2CE1" w:rsidP="00755303">
      <w:pPr>
        <w:jc w:val="center"/>
        <w:rPr>
          <w:rFonts w:ascii="Myriad Pro" w:hAnsi="Myriad Pro"/>
          <w:b/>
        </w:rPr>
      </w:pPr>
      <w:r w:rsidRPr="00F02EDE">
        <w:rPr>
          <w:rFonts w:ascii="Myriad Pro" w:hAnsi="Myriad Pro"/>
          <w:b/>
        </w:rPr>
        <w:t>Postanowienia końcowe</w:t>
      </w:r>
    </w:p>
    <w:p w:rsidR="008A2CE1" w:rsidRPr="00F02EDE" w:rsidRDefault="008A2CE1" w:rsidP="00F02EDE">
      <w:pPr>
        <w:jc w:val="both"/>
        <w:rPr>
          <w:rFonts w:ascii="Myriad Pro" w:hAnsi="Myriad Pro"/>
          <w:spacing w:val="-2"/>
        </w:rPr>
      </w:pPr>
      <w:r w:rsidRPr="00755303">
        <w:rPr>
          <w:rFonts w:ascii="Myriad Pro" w:hAnsi="Myriad Pro"/>
        </w:rPr>
        <w:t xml:space="preserve">1. </w:t>
      </w:r>
      <w:r>
        <w:rPr>
          <w:rFonts w:ascii="Myriad Pro" w:hAnsi="Myriad Pro"/>
        </w:rPr>
        <w:t xml:space="preserve">Wykonanie zlecenia będzie potwierdzone protokołem odbioru. </w:t>
      </w:r>
    </w:p>
    <w:p w:rsidR="008A2CE1" w:rsidRDefault="008A2CE1" w:rsidP="00755303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2. </w:t>
      </w:r>
      <w:r w:rsidRPr="00755303">
        <w:rPr>
          <w:rFonts w:ascii="Myriad Pro" w:hAnsi="Myriad Pro"/>
        </w:rPr>
        <w:t xml:space="preserve">Na  potrzeby  Umowy,  Strony  </w:t>
      </w:r>
      <w:r>
        <w:rPr>
          <w:rFonts w:ascii="Myriad Pro" w:hAnsi="Myriad Pro"/>
        </w:rPr>
        <w:t>wyznaczają następujące osoby do kontaktu:</w:t>
      </w:r>
    </w:p>
    <w:p w:rsidR="008A2CE1" w:rsidRDefault="008A2CE1" w:rsidP="00755303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a) ze strony Zamawiającego: </w:t>
      </w:r>
      <w:r w:rsidRPr="00937A48">
        <w:rPr>
          <w:rFonts w:ascii="Myriad Pro" w:hAnsi="Myriad Pro"/>
          <w:b/>
        </w:rPr>
        <w:t>Emilia Korolczuk, tel. (85) 682 20 16, e-mail: e.korolczuk@hajnowka.pl.</w:t>
      </w:r>
      <w:r>
        <w:rPr>
          <w:rFonts w:ascii="Myriad Pro" w:hAnsi="Myriad Pro"/>
        </w:rPr>
        <w:t xml:space="preserve"> </w:t>
      </w:r>
    </w:p>
    <w:p w:rsidR="008A2CE1" w:rsidRDefault="008A2CE1" w:rsidP="00755303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b) ze strony Wykonawcy………………………………………………………………………………….</w:t>
      </w:r>
    </w:p>
    <w:p w:rsidR="008A2CE1" w:rsidRDefault="008A2CE1" w:rsidP="00416761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3. </w:t>
      </w:r>
      <w:r w:rsidRPr="00416761">
        <w:rPr>
          <w:rFonts w:ascii="Myriad Pro" w:hAnsi="Myriad Pro"/>
        </w:rPr>
        <w:t xml:space="preserve">W  sprawach  nieuregulowanych  Umową  będą  miały  </w:t>
      </w:r>
      <w:r>
        <w:rPr>
          <w:rFonts w:ascii="Myriad Pro" w:hAnsi="Myriad Pro"/>
        </w:rPr>
        <w:t xml:space="preserve">zastosowanie  w  szczególności </w:t>
      </w:r>
      <w:r w:rsidRPr="00416761">
        <w:rPr>
          <w:rFonts w:ascii="Myriad Pro" w:hAnsi="Myriad Pro"/>
        </w:rPr>
        <w:t xml:space="preserve">przepisy ustawy z dnia 23 kwietnia 1964 r. - Kodeks cywilny. </w:t>
      </w:r>
    </w:p>
    <w:p w:rsidR="008A2CE1" w:rsidRDefault="008A2CE1" w:rsidP="00416761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4. </w:t>
      </w:r>
      <w:r w:rsidRPr="00416761">
        <w:rPr>
          <w:rFonts w:ascii="Myriad Pro" w:hAnsi="Myriad Pro"/>
        </w:rPr>
        <w:t xml:space="preserve">Zmiany i uzupełnienia Umowy wymagają formy pisemnej pod rygorem nieważności. </w:t>
      </w:r>
    </w:p>
    <w:p w:rsidR="008A2CE1" w:rsidRPr="00416761" w:rsidRDefault="008A2CE1" w:rsidP="00416761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5. </w:t>
      </w:r>
      <w:r w:rsidRPr="00416761">
        <w:rPr>
          <w:rFonts w:ascii="Myriad Pro" w:hAnsi="Myriad Pro"/>
        </w:rPr>
        <w:t>Wszelkie  spory,  wynikające  z  realizacji  niniejszej  Um</w:t>
      </w:r>
      <w:r>
        <w:rPr>
          <w:rFonts w:ascii="Myriad Pro" w:hAnsi="Myriad Pro"/>
        </w:rPr>
        <w:t xml:space="preserve">owy,  będzie  rozstrzygał  sąd </w:t>
      </w:r>
      <w:r w:rsidRPr="00416761">
        <w:rPr>
          <w:rFonts w:ascii="Myriad Pro" w:hAnsi="Myriad Pro"/>
        </w:rPr>
        <w:t xml:space="preserve">powszechny, właściwy dla siedziby Zamawiającego. </w:t>
      </w:r>
    </w:p>
    <w:p w:rsidR="008A2CE1" w:rsidRDefault="008A2CE1" w:rsidP="00416761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6. </w:t>
      </w:r>
      <w:r w:rsidRPr="00416761">
        <w:rPr>
          <w:rFonts w:ascii="Myriad Pro" w:hAnsi="Myriad Pro"/>
        </w:rPr>
        <w:t xml:space="preserve">Umowa została sporządzona w dwóch jednobrzmiących egzemplarzach, po jednym dla każdej ze stron. </w:t>
      </w:r>
    </w:p>
    <w:p w:rsidR="008A2CE1" w:rsidRDefault="008A2CE1" w:rsidP="00416761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7. </w:t>
      </w:r>
      <w:r w:rsidRPr="00416761">
        <w:rPr>
          <w:rFonts w:ascii="Myriad Pro" w:hAnsi="Myriad Pro"/>
        </w:rPr>
        <w:t>Integralną część Umowy stanowi</w:t>
      </w:r>
      <w:r>
        <w:rPr>
          <w:rFonts w:ascii="Myriad Pro" w:hAnsi="Myriad Pro"/>
        </w:rPr>
        <w:t>ą</w:t>
      </w:r>
      <w:r w:rsidRPr="00416761">
        <w:rPr>
          <w:rFonts w:ascii="Myriad Pro" w:hAnsi="Myriad Pro"/>
        </w:rPr>
        <w:t>:</w:t>
      </w:r>
    </w:p>
    <w:p w:rsidR="008A2CE1" w:rsidRDefault="008A2CE1" w:rsidP="00416761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a) Szczegółowy Opis Przedmiotu Zamówienia (załącznik nr 1)</w:t>
      </w:r>
    </w:p>
    <w:p w:rsidR="008A2CE1" w:rsidRDefault="008A2CE1" w:rsidP="00416761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c) Klauzula informacyjna RODO (załącznik nr 2)</w:t>
      </w:r>
    </w:p>
    <w:p w:rsidR="008A2CE1" w:rsidRDefault="008A2CE1" w:rsidP="00416761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d) Protokół odbioru  (załącznik nr 3) </w:t>
      </w:r>
    </w:p>
    <w:p w:rsidR="008A2CE1" w:rsidRDefault="008A2CE1" w:rsidP="00416761">
      <w:pPr>
        <w:jc w:val="both"/>
        <w:rPr>
          <w:rFonts w:ascii="Myriad Pro" w:hAnsi="Myriad Pro"/>
        </w:rPr>
      </w:pPr>
    </w:p>
    <w:p w:rsidR="008A2CE1" w:rsidRDefault="008A2CE1" w:rsidP="00416761">
      <w:pPr>
        <w:jc w:val="both"/>
        <w:rPr>
          <w:rFonts w:ascii="Myriad Pro" w:hAnsi="Myriad Pro"/>
        </w:rPr>
      </w:pPr>
    </w:p>
    <w:p w:rsidR="008A2CE1" w:rsidRDefault="008A2CE1" w:rsidP="00416761">
      <w:pPr>
        <w:jc w:val="both"/>
        <w:rPr>
          <w:rFonts w:ascii="Myriad Pro" w:hAnsi="Myriad Pro"/>
        </w:rPr>
      </w:pPr>
    </w:p>
    <w:p w:rsidR="008A2CE1" w:rsidRDefault="008A2CE1" w:rsidP="00416761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………………………………………..                                       ……………………………………………..</w:t>
      </w:r>
    </w:p>
    <w:p w:rsidR="008A2CE1" w:rsidRPr="00416761" w:rsidRDefault="008A2CE1" w:rsidP="00416761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                  Wykonawca                                                                                               Zamawiający</w:t>
      </w:r>
    </w:p>
    <w:sectPr w:rsidR="008A2CE1" w:rsidRPr="00416761" w:rsidSect="00EB5149">
      <w:headerReference w:type="default" r:id="rId7"/>
      <w:footerReference w:type="even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CE1" w:rsidRDefault="008A2CE1" w:rsidP="00496B03">
      <w:pPr>
        <w:spacing w:after="0" w:line="240" w:lineRule="auto"/>
      </w:pPr>
      <w:r>
        <w:separator/>
      </w:r>
    </w:p>
  </w:endnote>
  <w:endnote w:type="continuationSeparator" w:id="0">
    <w:p w:rsidR="008A2CE1" w:rsidRDefault="008A2CE1" w:rsidP="0049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E1" w:rsidRDefault="008A2CE1" w:rsidP="009E62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2CE1" w:rsidRDefault="008A2C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E1" w:rsidRDefault="008A2CE1" w:rsidP="009E62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A2CE1" w:rsidRDefault="008A2C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CE1" w:rsidRDefault="008A2CE1" w:rsidP="00496B03">
      <w:pPr>
        <w:spacing w:after="0" w:line="240" w:lineRule="auto"/>
      </w:pPr>
      <w:r>
        <w:separator/>
      </w:r>
    </w:p>
  </w:footnote>
  <w:footnote w:type="continuationSeparator" w:id="0">
    <w:p w:rsidR="008A2CE1" w:rsidRDefault="008A2CE1" w:rsidP="0049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E1" w:rsidRDefault="008A2CE1" w:rsidP="00496B03">
    <w:pPr>
      <w:pStyle w:val="Header"/>
    </w:pPr>
    <w:r>
      <w:rPr>
        <w:noProof/>
        <w:lang w:eastAsia="pl-PL"/>
      </w:rPr>
      <w:pict>
        <v:line id="Łącznik prosty 13" o:spid="_x0000_s2049" style="position:absolute;z-index:251660288;visibility:visible" from="-23.6pt,61.95pt" to="467.7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118.5pt;height:54.75pt;visibility:visible">
          <v:imagedata r:id="rId1" o:title=""/>
        </v:shape>
      </w:pict>
    </w:r>
    <w:r>
      <w:tab/>
    </w:r>
    <w:r>
      <w:tab/>
    </w:r>
    <w:r>
      <w:rPr>
        <w:noProof/>
        <w:lang w:eastAsia="pl-PL"/>
      </w:rPr>
      <w:pict>
        <v:shape id="Obraz 12" o:spid="_x0000_i1028" type="#_x0000_t75" style="width:192pt;height:57pt;visibility:visible">
          <v:imagedata r:id="rId2" o:title=""/>
        </v:shape>
      </w:pict>
    </w:r>
  </w:p>
  <w:p w:rsidR="008A2CE1" w:rsidRDefault="008A2C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5880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6A664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6A632E30"/>
    <w:multiLevelType w:val="hybridMultilevel"/>
    <w:tmpl w:val="0C3E2C76"/>
    <w:lvl w:ilvl="0" w:tplc="83F6F4B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2"/>
  </w:num>
  <w:num w:numId="43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4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5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B03"/>
    <w:rsid w:val="00000C22"/>
    <w:rsid w:val="00013173"/>
    <w:rsid w:val="00067FAD"/>
    <w:rsid w:val="00076969"/>
    <w:rsid w:val="00077F21"/>
    <w:rsid w:val="000905B6"/>
    <w:rsid w:val="000909D4"/>
    <w:rsid w:val="00091FF2"/>
    <w:rsid w:val="0009201A"/>
    <w:rsid w:val="00094B02"/>
    <w:rsid w:val="000A046C"/>
    <w:rsid w:val="000C093B"/>
    <w:rsid w:val="000C26FA"/>
    <w:rsid w:val="000D35EF"/>
    <w:rsid w:val="000D3B02"/>
    <w:rsid w:val="000E1418"/>
    <w:rsid w:val="000E3350"/>
    <w:rsid w:val="000F5413"/>
    <w:rsid w:val="000F5C14"/>
    <w:rsid w:val="000F7008"/>
    <w:rsid w:val="00101A0F"/>
    <w:rsid w:val="001265BF"/>
    <w:rsid w:val="00126A34"/>
    <w:rsid w:val="00132C12"/>
    <w:rsid w:val="001536CA"/>
    <w:rsid w:val="001710BD"/>
    <w:rsid w:val="00173CB5"/>
    <w:rsid w:val="001807C5"/>
    <w:rsid w:val="00194F7E"/>
    <w:rsid w:val="001E2CC4"/>
    <w:rsid w:val="001E427C"/>
    <w:rsid w:val="001E76F6"/>
    <w:rsid w:val="001E7EA2"/>
    <w:rsid w:val="001F22C7"/>
    <w:rsid w:val="00214587"/>
    <w:rsid w:val="002272DC"/>
    <w:rsid w:val="00232513"/>
    <w:rsid w:val="00241AA4"/>
    <w:rsid w:val="00245149"/>
    <w:rsid w:val="00253E56"/>
    <w:rsid w:val="00260AF8"/>
    <w:rsid w:val="00275A61"/>
    <w:rsid w:val="00276069"/>
    <w:rsid w:val="00276BBE"/>
    <w:rsid w:val="0027721D"/>
    <w:rsid w:val="00281575"/>
    <w:rsid w:val="00281809"/>
    <w:rsid w:val="002867B3"/>
    <w:rsid w:val="00290112"/>
    <w:rsid w:val="002972C0"/>
    <w:rsid w:val="002A18D2"/>
    <w:rsid w:val="002A5583"/>
    <w:rsid w:val="002B3DAE"/>
    <w:rsid w:val="002E764F"/>
    <w:rsid w:val="002F7E47"/>
    <w:rsid w:val="003010B5"/>
    <w:rsid w:val="00320FEC"/>
    <w:rsid w:val="00325C0E"/>
    <w:rsid w:val="003265F8"/>
    <w:rsid w:val="003334D8"/>
    <w:rsid w:val="00346577"/>
    <w:rsid w:val="00383E2F"/>
    <w:rsid w:val="00385DBA"/>
    <w:rsid w:val="003B200C"/>
    <w:rsid w:val="003B3888"/>
    <w:rsid w:val="003C3C5D"/>
    <w:rsid w:val="003D1BBE"/>
    <w:rsid w:val="003E12A6"/>
    <w:rsid w:val="003F22D1"/>
    <w:rsid w:val="003F307A"/>
    <w:rsid w:val="00402DA0"/>
    <w:rsid w:val="004110A8"/>
    <w:rsid w:val="00416761"/>
    <w:rsid w:val="004204A7"/>
    <w:rsid w:val="00423619"/>
    <w:rsid w:val="004424FC"/>
    <w:rsid w:val="0044357B"/>
    <w:rsid w:val="004662D3"/>
    <w:rsid w:val="00470098"/>
    <w:rsid w:val="004705C0"/>
    <w:rsid w:val="00476FD4"/>
    <w:rsid w:val="00496B03"/>
    <w:rsid w:val="004B7D7F"/>
    <w:rsid w:val="004B7E61"/>
    <w:rsid w:val="004C1C67"/>
    <w:rsid w:val="004C23DB"/>
    <w:rsid w:val="004C658E"/>
    <w:rsid w:val="004C6D5C"/>
    <w:rsid w:val="004D5485"/>
    <w:rsid w:val="004E39E9"/>
    <w:rsid w:val="004E54FD"/>
    <w:rsid w:val="00500A79"/>
    <w:rsid w:val="005164CF"/>
    <w:rsid w:val="00521C5A"/>
    <w:rsid w:val="00521CB9"/>
    <w:rsid w:val="005439C3"/>
    <w:rsid w:val="00560FF1"/>
    <w:rsid w:val="0056709E"/>
    <w:rsid w:val="00567C21"/>
    <w:rsid w:val="00592FC0"/>
    <w:rsid w:val="005A3B18"/>
    <w:rsid w:val="005B15B8"/>
    <w:rsid w:val="005C0DE6"/>
    <w:rsid w:val="005C3C79"/>
    <w:rsid w:val="005D1193"/>
    <w:rsid w:val="005D16E5"/>
    <w:rsid w:val="006076B8"/>
    <w:rsid w:val="00613B84"/>
    <w:rsid w:val="006157C2"/>
    <w:rsid w:val="00615EA7"/>
    <w:rsid w:val="006177F5"/>
    <w:rsid w:val="00625F03"/>
    <w:rsid w:val="0063248E"/>
    <w:rsid w:val="00633E85"/>
    <w:rsid w:val="00657C18"/>
    <w:rsid w:val="00677E6F"/>
    <w:rsid w:val="006850DE"/>
    <w:rsid w:val="0069389B"/>
    <w:rsid w:val="006A30BD"/>
    <w:rsid w:val="006A6805"/>
    <w:rsid w:val="006B2213"/>
    <w:rsid w:val="006C420C"/>
    <w:rsid w:val="006D2258"/>
    <w:rsid w:val="006D4CCB"/>
    <w:rsid w:val="006D6047"/>
    <w:rsid w:val="006E33D1"/>
    <w:rsid w:val="006F38A4"/>
    <w:rsid w:val="007106C8"/>
    <w:rsid w:val="0075350E"/>
    <w:rsid w:val="00755303"/>
    <w:rsid w:val="0076139F"/>
    <w:rsid w:val="007669A2"/>
    <w:rsid w:val="00772B82"/>
    <w:rsid w:val="00773680"/>
    <w:rsid w:val="007744AA"/>
    <w:rsid w:val="007778D8"/>
    <w:rsid w:val="00783886"/>
    <w:rsid w:val="0078649C"/>
    <w:rsid w:val="007B38D2"/>
    <w:rsid w:val="007B5EF7"/>
    <w:rsid w:val="007C0729"/>
    <w:rsid w:val="007C215D"/>
    <w:rsid w:val="008136AD"/>
    <w:rsid w:val="00815A6D"/>
    <w:rsid w:val="0083296B"/>
    <w:rsid w:val="00845549"/>
    <w:rsid w:val="008477C0"/>
    <w:rsid w:val="00851D35"/>
    <w:rsid w:val="0085620A"/>
    <w:rsid w:val="00867139"/>
    <w:rsid w:val="0087733F"/>
    <w:rsid w:val="00877894"/>
    <w:rsid w:val="00881B37"/>
    <w:rsid w:val="00892CA6"/>
    <w:rsid w:val="008A2CE1"/>
    <w:rsid w:val="008A708B"/>
    <w:rsid w:val="008B62E4"/>
    <w:rsid w:val="008D46C0"/>
    <w:rsid w:val="008F6A22"/>
    <w:rsid w:val="009015B9"/>
    <w:rsid w:val="009121DE"/>
    <w:rsid w:val="00917C94"/>
    <w:rsid w:val="00937A48"/>
    <w:rsid w:val="00947048"/>
    <w:rsid w:val="00960038"/>
    <w:rsid w:val="00962D7B"/>
    <w:rsid w:val="009A36E8"/>
    <w:rsid w:val="009A6C44"/>
    <w:rsid w:val="009B38C9"/>
    <w:rsid w:val="009B62C0"/>
    <w:rsid w:val="009C3058"/>
    <w:rsid w:val="009D3596"/>
    <w:rsid w:val="009D6007"/>
    <w:rsid w:val="009E6212"/>
    <w:rsid w:val="009F00A9"/>
    <w:rsid w:val="009F4DB4"/>
    <w:rsid w:val="009F6337"/>
    <w:rsid w:val="00A06411"/>
    <w:rsid w:val="00A10335"/>
    <w:rsid w:val="00A122F6"/>
    <w:rsid w:val="00A13BE0"/>
    <w:rsid w:val="00A403FA"/>
    <w:rsid w:val="00A461B4"/>
    <w:rsid w:val="00A46AE9"/>
    <w:rsid w:val="00A67285"/>
    <w:rsid w:val="00A74336"/>
    <w:rsid w:val="00A75E3A"/>
    <w:rsid w:val="00A815F1"/>
    <w:rsid w:val="00A821C9"/>
    <w:rsid w:val="00A8624E"/>
    <w:rsid w:val="00A914DE"/>
    <w:rsid w:val="00A97A22"/>
    <w:rsid w:val="00A97DC5"/>
    <w:rsid w:val="00AB00E1"/>
    <w:rsid w:val="00AB2A8F"/>
    <w:rsid w:val="00AC6823"/>
    <w:rsid w:val="00AD1E60"/>
    <w:rsid w:val="00B01BCE"/>
    <w:rsid w:val="00B10248"/>
    <w:rsid w:val="00B12E98"/>
    <w:rsid w:val="00B1331C"/>
    <w:rsid w:val="00B17E67"/>
    <w:rsid w:val="00B343E0"/>
    <w:rsid w:val="00B37FFB"/>
    <w:rsid w:val="00B4546E"/>
    <w:rsid w:val="00B528D4"/>
    <w:rsid w:val="00B6738E"/>
    <w:rsid w:val="00B822FC"/>
    <w:rsid w:val="00B8250C"/>
    <w:rsid w:val="00B905F8"/>
    <w:rsid w:val="00B96B05"/>
    <w:rsid w:val="00BB3D64"/>
    <w:rsid w:val="00BE3611"/>
    <w:rsid w:val="00BF1158"/>
    <w:rsid w:val="00BF2A8D"/>
    <w:rsid w:val="00C11AE4"/>
    <w:rsid w:val="00C11C44"/>
    <w:rsid w:val="00C13EF7"/>
    <w:rsid w:val="00C15496"/>
    <w:rsid w:val="00C27FE0"/>
    <w:rsid w:val="00C3069C"/>
    <w:rsid w:val="00C4054C"/>
    <w:rsid w:val="00C40AAE"/>
    <w:rsid w:val="00C43E66"/>
    <w:rsid w:val="00C57293"/>
    <w:rsid w:val="00C615A5"/>
    <w:rsid w:val="00CA3B56"/>
    <w:rsid w:val="00CA5E4E"/>
    <w:rsid w:val="00CA6A2E"/>
    <w:rsid w:val="00CC2E2A"/>
    <w:rsid w:val="00CC3D0A"/>
    <w:rsid w:val="00CC63B7"/>
    <w:rsid w:val="00CD3B90"/>
    <w:rsid w:val="00CE0E17"/>
    <w:rsid w:val="00CE3B05"/>
    <w:rsid w:val="00CF1B48"/>
    <w:rsid w:val="00D21413"/>
    <w:rsid w:val="00D21437"/>
    <w:rsid w:val="00D23D37"/>
    <w:rsid w:val="00D25969"/>
    <w:rsid w:val="00D36658"/>
    <w:rsid w:val="00D40075"/>
    <w:rsid w:val="00D427C6"/>
    <w:rsid w:val="00D45560"/>
    <w:rsid w:val="00D51C75"/>
    <w:rsid w:val="00D569E7"/>
    <w:rsid w:val="00D61F38"/>
    <w:rsid w:val="00D67C7C"/>
    <w:rsid w:val="00D700D8"/>
    <w:rsid w:val="00D70646"/>
    <w:rsid w:val="00D736DF"/>
    <w:rsid w:val="00D80413"/>
    <w:rsid w:val="00D8727A"/>
    <w:rsid w:val="00D91B62"/>
    <w:rsid w:val="00DB1754"/>
    <w:rsid w:val="00DD41F2"/>
    <w:rsid w:val="00DE7A35"/>
    <w:rsid w:val="00DF5FA1"/>
    <w:rsid w:val="00E07E97"/>
    <w:rsid w:val="00E26C23"/>
    <w:rsid w:val="00E30079"/>
    <w:rsid w:val="00E32620"/>
    <w:rsid w:val="00E34C2C"/>
    <w:rsid w:val="00E3566A"/>
    <w:rsid w:val="00E469DE"/>
    <w:rsid w:val="00E50EB6"/>
    <w:rsid w:val="00E5786E"/>
    <w:rsid w:val="00E63A2D"/>
    <w:rsid w:val="00E7230E"/>
    <w:rsid w:val="00E72ABF"/>
    <w:rsid w:val="00E73E7D"/>
    <w:rsid w:val="00E75E5A"/>
    <w:rsid w:val="00E96521"/>
    <w:rsid w:val="00E97D8E"/>
    <w:rsid w:val="00EA5DC5"/>
    <w:rsid w:val="00EB5149"/>
    <w:rsid w:val="00EC676C"/>
    <w:rsid w:val="00EC7FF7"/>
    <w:rsid w:val="00ED16C8"/>
    <w:rsid w:val="00EE6BB1"/>
    <w:rsid w:val="00EF09DB"/>
    <w:rsid w:val="00F02EDE"/>
    <w:rsid w:val="00F176F2"/>
    <w:rsid w:val="00F22E33"/>
    <w:rsid w:val="00F23E88"/>
    <w:rsid w:val="00F44562"/>
    <w:rsid w:val="00F83E5D"/>
    <w:rsid w:val="00F924B5"/>
    <w:rsid w:val="00FA5151"/>
    <w:rsid w:val="00FB2D08"/>
    <w:rsid w:val="00FB5D8C"/>
    <w:rsid w:val="00FB7A8C"/>
    <w:rsid w:val="00FC219F"/>
    <w:rsid w:val="00FC7AF4"/>
    <w:rsid w:val="00FD31B2"/>
    <w:rsid w:val="00FE6A7D"/>
    <w:rsid w:val="00FF26CE"/>
    <w:rsid w:val="00FF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6B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6B03"/>
    <w:rPr>
      <w:rFonts w:cs="Times New Roman"/>
    </w:rPr>
  </w:style>
  <w:style w:type="paragraph" w:styleId="NormalWeb">
    <w:name w:val="Normal (Web)"/>
    <w:basedOn w:val="Normal"/>
    <w:uiPriority w:val="99"/>
    <w:rsid w:val="00E75E5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E75E5A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E75E5A"/>
    <w:pPr>
      <w:numPr>
        <w:numId w:val="42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customStyle="1" w:styleId="Default">
    <w:name w:val="Default"/>
    <w:uiPriority w:val="99"/>
    <w:rsid w:val="00E75E5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E75E5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75E5A"/>
    <w:rPr>
      <w:rFonts w:ascii="Times New Roman" w:hAnsi="Times New Roman" w:cs="Times New Roman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E75E5A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E75E5A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6938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92FC0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69389B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9F00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1317</TotalTime>
  <Pages>5</Pages>
  <Words>1175</Words>
  <Characters>7056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PDFK</dc:creator>
  <cp:keywords/>
  <dc:description/>
  <cp:lastModifiedBy>e.korolczuk</cp:lastModifiedBy>
  <cp:revision>96</cp:revision>
  <cp:lastPrinted>2020-07-13T10:12:00Z</cp:lastPrinted>
  <dcterms:created xsi:type="dcterms:W3CDTF">2019-10-26T10:08:00Z</dcterms:created>
  <dcterms:modified xsi:type="dcterms:W3CDTF">2020-07-14T11:48:00Z</dcterms:modified>
</cp:coreProperties>
</file>