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6F" w:rsidRDefault="00195C6F" w:rsidP="00E53A07">
      <w:pPr>
        <w:tabs>
          <w:tab w:val="left" w:pos="9072"/>
        </w:tabs>
        <w:spacing w:after="12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2</w:t>
      </w:r>
    </w:p>
    <w:p w:rsidR="00195C6F" w:rsidRDefault="00195C6F" w:rsidP="00E53A07">
      <w:pPr>
        <w:tabs>
          <w:tab w:val="left" w:pos="9072"/>
        </w:tabs>
        <w:spacing w:after="120"/>
        <w:jc w:val="right"/>
        <w:rPr>
          <w:rFonts w:ascii="Arial Narrow" w:hAnsi="Arial Narrow"/>
          <w:b/>
        </w:rPr>
      </w:pPr>
      <w:r w:rsidRPr="00096E3F">
        <w:rPr>
          <w:rFonts w:ascii="Arial Narrow" w:hAnsi="Arial Narrow"/>
          <w:b/>
        </w:rPr>
        <w:t xml:space="preserve"> do  Zapytania Ofertowego </w:t>
      </w:r>
      <w:r>
        <w:rPr>
          <w:rFonts w:ascii="Arial Narrow" w:hAnsi="Arial Narrow"/>
          <w:b/>
        </w:rPr>
        <w:t>nr PG.271.4.2020</w:t>
      </w:r>
    </w:p>
    <w:p w:rsidR="00195C6F" w:rsidRPr="00096E3F" w:rsidRDefault="00195C6F" w:rsidP="00E53A07">
      <w:pPr>
        <w:tabs>
          <w:tab w:val="left" w:pos="9072"/>
        </w:tabs>
        <w:spacing w:after="12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 dnia 15.07.2020r. </w:t>
      </w:r>
    </w:p>
    <w:p w:rsidR="00195C6F" w:rsidRDefault="00195C6F" w:rsidP="00E53A07">
      <w:pPr>
        <w:tabs>
          <w:tab w:val="left" w:pos="9072"/>
        </w:tabs>
        <w:spacing w:after="120"/>
        <w:ind w:left="4956" w:right="567"/>
        <w:jc w:val="right"/>
        <w:rPr>
          <w:rFonts w:ascii="Arial Narrow" w:hAnsi="Arial Narrow"/>
          <w:b/>
        </w:rPr>
      </w:pPr>
    </w:p>
    <w:p w:rsidR="00195C6F" w:rsidRPr="00866647" w:rsidRDefault="00195C6F" w:rsidP="00214B6B">
      <w:pPr>
        <w:tabs>
          <w:tab w:val="left" w:pos="9072"/>
        </w:tabs>
        <w:spacing w:after="120"/>
        <w:ind w:right="567"/>
        <w:jc w:val="center"/>
        <w:rPr>
          <w:rFonts w:ascii="Myriad Pro" w:hAnsi="Myriad Pro"/>
          <w:b/>
          <w:sz w:val="24"/>
          <w:szCs w:val="24"/>
        </w:rPr>
      </w:pPr>
      <w:r w:rsidRPr="00866647">
        <w:rPr>
          <w:rFonts w:ascii="Myriad Pro" w:hAnsi="Myriad Pro"/>
          <w:b/>
          <w:sz w:val="24"/>
          <w:szCs w:val="24"/>
        </w:rPr>
        <w:t xml:space="preserve">Wykaz doświadczenia </w:t>
      </w:r>
    </w:p>
    <w:p w:rsidR="00195C6F" w:rsidRPr="00866647" w:rsidRDefault="00195C6F" w:rsidP="00214B6B">
      <w:pPr>
        <w:tabs>
          <w:tab w:val="left" w:pos="9072"/>
        </w:tabs>
        <w:spacing w:after="120"/>
        <w:ind w:right="567"/>
        <w:jc w:val="center"/>
        <w:rPr>
          <w:rFonts w:ascii="Myriad Pro" w:hAnsi="Myriad Pro"/>
          <w:b/>
          <w:sz w:val="24"/>
          <w:szCs w:val="24"/>
        </w:rPr>
      </w:pPr>
    </w:p>
    <w:p w:rsidR="00195C6F" w:rsidRPr="00214B6B" w:rsidRDefault="00195C6F" w:rsidP="00214B6B">
      <w:pPr>
        <w:ind w:firstLine="708"/>
        <w:jc w:val="both"/>
        <w:rPr>
          <w:spacing w:val="-2"/>
        </w:rPr>
      </w:pPr>
      <w:r w:rsidRPr="00FC4C7D">
        <w:rPr>
          <w:spacing w:val="-2"/>
        </w:rPr>
        <w:t xml:space="preserve">Doświadczenie </w:t>
      </w:r>
      <w:r>
        <w:rPr>
          <w:spacing w:val="-2"/>
        </w:rPr>
        <w:t xml:space="preserve">podmiotu </w:t>
      </w:r>
      <w:r w:rsidRPr="00FC4C7D">
        <w:rPr>
          <w:spacing w:val="-2"/>
        </w:rPr>
        <w:t>w</w:t>
      </w:r>
      <w:r>
        <w:rPr>
          <w:spacing w:val="-2"/>
        </w:rPr>
        <w:t xml:space="preserve"> opracowywaniu audiodeskrypcji </w:t>
      </w:r>
      <w:r>
        <w:rPr>
          <w:rFonts w:ascii="Myriad Pro" w:hAnsi="Myriad Pro"/>
        </w:rPr>
        <w:t xml:space="preserve">w zakresie turystyki, architektury, kultury  </w:t>
      </w:r>
      <w:r>
        <w:rPr>
          <w:spacing w:val="-2"/>
        </w:rPr>
        <w:t>(min. 5 audiodeskrypcji).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3060"/>
      </w:tblGrid>
      <w:tr w:rsidR="00195C6F" w:rsidTr="00D21524">
        <w:tc>
          <w:tcPr>
            <w:tcW w:w="1008" w:type="dxa"/>
          </w:tcPr>
          <w:p w:rsidR="00195C6F" w:rsidRPr="00AF73FD" w:rsidRDefault="00195C6F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l.p.</w:t>
            </w:r>
          </w:p>
        </w:tc>
        <w:tc>
          <w:tcPr>
            <w:tcW w:w="5220" w:type="dxa"/>
          </w:tcPr>
          <w:p w:rsidR="00195C6F" w:rsidRPr="00AF73FD" w:rsidRDefault="00195C6F" w:rsidP="00AF73F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Nazwa audiodeskrypcji</w:t>
            </w:r>
          </w:p>
        </w:tc>
        <w:tc>
          <w:tcPr>
            <w:tcW w:w="3060" w:type="dxa"/>
          </w:tcPr>
          <w:p w:rsidR="00195C6F" w:rsidRPr="00AF73FD" w:rsidRDefault="00195C6F" w:rsidP="00AF73F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Podmiot zlecający </w:t>
            </w:r>
          </w:p>
        </w:tc>
      </w:tr>
      <w:tr w:rsidR="00195C6F" w:rsidTr="00D21524">
        <w:tc>
          <w:tcPr>
            <w:tcW w:w="1008" w:type="dxa"/>
          </w:tcPr>
          <w:p w:rsidR="00195C6F" w:rsidRPr="00AF73FD" w:rsidRDefault="00195C6F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1</w:t>
            </w:r>
          </w:p>
        </w:tc>
        <w:tc>
          <w:tcPr>
            <w:tcW w:w="5220" w:type="dxa"/>
          </w:tcPr>
          <w:p w:rsidR="00195C6F" w:rsidRPr="00AF73FD" w:rsidRDefault="00195C6F" w:rsidP="00AF73FD">
            <w:pPr>
              <w:jc w:val="center"/>
              <w:rPr>
                <w:spacing w:val="-2"/>
              </w:rPr>
            </w:pPr>
          </w:p>
        </w:tc>
        <w:tc>
          <w:tcPr>
            <w:tcW w:w="3060" w:type="dxa"/>
          </w:tcPr>
          <w:p w:rsidR="00195C6F" w:rsidRPr="00AF73FD" w:rsidRDefault="00195C6F" w:rsidP="00AF73FD">
            <w:pPr>
              <w:jc w:val="center"/>
              <w:rPr>
                <w:spacing w:val="-2"/>
              </w:rPr>
            </w:pPr>
          </w:p>
        </w:tc>
      </w:tr>
      <w:tr w:rsidR="00195C6F" w:rsidTr="00D21524">
        <w:tc>
          <w:tcPr>
            <w:tcW w:w="1008" w:type="dxa"/>
          </w:tcPr>
          <w:p w:rsidR="00195C6F" w:rsidRPr="00AF73FD" w:rsidRDefault="00195C6F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2</w:t>
            </w:r>
          </w:p>
        </w:tc>
        <w:tc>
          <w:tcPr>
            <w:tcW w:w="5220" w:type="dxa"/>
          </w:tcPr>
          <w:p w:rsidR="00195C6F" w:rsidRPr="00AF73FD" w:rsidRDefault="00195C6F" w:rsidP="00AF73FD">
            <w:pPr>
              <w:jc w:val="center"/>
              <w:rPr>
                <w:spacing w:val="-2"/>
              </w:rPr>
            </w:pPr>
          </w:p>
        </w:tc>
        <w:tc>
          <w:tcPr>
            <w:tcW w:w="3060" w:type="dxa"/>
          </w:tcPr>
          <w:p w:rsidR="00195C6F" w:rsidRPr="00AF73FD" w:rsidRDefault="00195C6F" w:rsidP="00AF73FD">
            <w:pPr>
              <w:jc w:val="center"/>
              <w:rPr>
                <w:spacing w:val="-2"/>
              </w:rPr>
            </w:pPr>
          </w:p>
        </w:tc>
      </w:tr>
      <w:tr w:rsidR="00195C6F" w:rsidTr="00D21524">
        <w:tc>
          <w:tcPr>
            <w:tcW w:w="1008" w:type="dxa"/>
          </w:tcPr>
          <w:p w:rsidR="00195C6F" w:rsidRPr="00AF73FD" w:rsidRDefault="00195C6F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3</w:t>
            </w:r>
          </w:p>
        </w:tc>
        <w:tc>
          <w:tcPr>
            <w:tcW w:w="5220" w:type="dxa"/>
          </w:tcPr>
          <w:p w:rsidR="00195C6F" w:rsidRPr="00AF73FD" w:rsidRDefault="00195C6F" w:rsidP="00AF73FD">
            <w:pPr>
              <w:jc w:val="center"/>
              <w:rPr>
                <w:spacing w:val="-2"/>
              </w:rPr>
            </w:pPr>
          </w:p>
        </w:tc>
        <w:tc>
          <w:tcPr>
            <w:tcW w:w="3060" w:type="dxa"/>
          </w:tcPr>
          <w:p w:rsidR="00195C6F" w:rsidRPr="00AF73FD" w:rsidRDefault="00195C6F" w:rsidP="00AF73FD">
            <w:pPr>
              <w:jc w:val="center"/>
              <w:rPr>
                <w:spacing w:val="-2"/>
              </w:rPr>
            </w:pPr>
          </w:p>
        </w:tc>
      </w:tr>
      <w:tr w:rsidR="00195C6F" w:rsidTr="00D21524">
        <w:tc>
          <w:tcPr>
            <w:tcW w:w="1008" w:type="dxa"/>
          </w:tcPr>
          <w:p w:rsidR="00195C6F" w:rsidRPr="00AF73FD" w:rsidRDefault="00195C6F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4</w:t>
            </w:r>
          </w:p>
        </w:tc>
        <w:tc>
          <w:tcPr>
            <w:tcW w:w="5220" w:type="dxa"/>
          </w:tcPr>
          <w:p w:rsidR="00195C6F" w:rsidRPr="00AF73FD" w:rsidRDefault="00195C6F" w:rsidP="00AF73FD">
            <w:pPr>
              <w:jc w:val="center"/>
              <w:rPr>
                <w:spacing w:val="-2"/>
              </w:rPr>
            </w:pPr>
          </w:p>
        </w:tc>
        <w:tc>
          <w:tcPr>
            <w:tcW w:w="3060" w:type="dxa"/>
          </w:tcPr>
          <w:p w:rsidR="00195C6F" w:rsidRPr="00AF73FD" w:rsidRDefault="00195C6F" w:rsidP="00AF73FD">
            <w:pPr>
              <w:jc w:val="center"/>
              <w:rPr>
                <w:spacing w:val="-2"/>
              </w:rPr>
            </w:pPr>
          </w:p>
        </w:tc>
      </w:tr>
      <w:tr w:rsidR="00195C6F" w:rsidTr="00D21524">
        <w:tc>
          <w:tcPr>
            <w:tcW w:w="1008" w:type="dxa"/>
          </w:tcPr>
          <w:p w:rsidR="00195C6F" w:rsidRPr="00AF73FD" w:rsidRDefault="00195C6F" w:rsidP="00AF73FD">
            <w:pPr>
              <w:jc w:val="center"/>
              <w:rPr>
                <w:spacing w:val="-2"/>
              </w:rPr>
            </w:pPr>
            <w:r w:rsidRPr="00AF73FD">
              <w:rPr>
                <w:spacing w:val="-2"/>
              </w:rPr>
              <w:t>5</w:t>
            </w:r>
          </w:p>
        </w:tc>
        <w:tc>
          <w:tcPr>
            <w:tcW w:w="5220" w:type="dxa"/>
          </w:tcPr>
          <w:p w:rsidR="00195C6F" w:rsidRPr="00AF73FD" w:rsidRDefault="00195C6F" w:rsidP="00AF73FD">
            <w:pPr>
              <w:jc w:val="center"/>
              <w:rPr>
                <w:spacing w:val="-2"/>
              </w:rPr>
            </w:pPr>
          </w:p>
        </w:tc>
        <w:tc>
          <w:tcPr>
            <w:tcW w:w="3060" w:type="dxa"/>
          </w:tcPr>
          <w:p w:rsidR="00195C6F" w:rsidRPr="00AF73FD" w:rsidRDefault="00195C6F" w:rsidP="00AF73FD">
            <w:pPr>
              <w:jc w:val="center"/>
              <w:rPr>
                <w:spacing w:val="-2"/>
              </w:rPr>
            </w:pPr>
          </w:p>
        </w:tc>
      </w:tr>
    </w:tbl>
    <w:p w:rsidR="00195C6F" w:rsidRDefault="00195C6F" w:rsidP="001A64C2">
      <w:pPr>
        <w:jc w:val="center"/>
        <w:rPr>
          <w:spacing w:val="-2"/>
        </w:rPr>
      </w:pPr>
    </w:p>
    <w:p w:rsidR="00195C6F" w:rsidRDefault="00195C6F" w:rsidP="00241AA4">
      <w:pPr>
        <w:rPr>
          <w:spacing w:val="-2"/>
        </w:rPr>
      </w:pPr>
    </w:p>
    <w:p w:rsidR="00195C6F" w:rsidRDefault="00195C6F" w:rsidP="00FF340B">
      <w:pPr>
        <w:jc w:val="right"/>
        <w:rPr>
          <w:spacing w:val="-2"/>
        </w:rPr>
      </w:pPr>
      <w:r>
        <w:rPr>
          <w:spacing w:val="-2"/>
        </w:rPr>
        <w:t>……………………………………………………</w:t>
      </w:r>
    </w:p>
    <w:p w:rsidR="00195C6F" w:rsidRDefault="00195C6F" w:rsidP="008D07A3">
      <w:pPr>
        <w:jc w:val="center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                            Podpis oferenta</w:t>
      </w:r>
    </w:p>
    <w:p w:rsidR="00195C6F" w:rsidRDefault="00195C6F" w:rsidP="00241AA4">
      <w:pPr>
        <w:rPr>
          <w:spacing w:val="-2"/>
        </w:rPr>
      </w:pPr>
    </w:p>
    <w:p w:rsidR="00195C6F" w:rsidRDefault="00195C6F" w:rsidP="00241AA4">
      <w:pPr>
        <w:rPr>
          <w:spacing w:val="-2"/>
        </w:rPr>
      </w:pPr>
    </w:p>
    <w:p w:rsidR="00195C6F" w:rsidRDefault="00195C6F" w:rsidP="00241AA4">
      <w:pPr>
        <w:rPr>
          <w:spacing w:val="-2"/>
        </w:rPr>
      </w:pPr>
    </w:p>
    <w:p w:rsidR="00195C6F" w:rsidRDefault="00195C6F" w:rsidP="00241AA4">
      <w:pPr>
        <w:rPr>
          <w:spacing w:val="-2"/>
        </w:rPr>
      </w:pPr>
      <w:r>
        <w:rPr>
          <w:spacing w:val="-2"/>
        </w:rPr>
        <w:t xml:space="preserve">Za każdą wykonaną usługę, spełniającą wymagania, Zamawiający przyzna 4 pkt (maksymalnie 20 pkt.). </w:t>
      </w:r>
    </w:p>
    <w:p w:rsidR="00195C6F" w:rsidRDefault="00195C6F" w:rsidP="00241AA4">
      <w:pPr>
        <w:rPr>
          <w:spacing w:val="-2"/>
        </w:rPr>
      </w:pPr>
    </w:p>
    <w:p w:rsidR="00195C6F" w:rsidRDefault="00195C6F" w:rsidP="00241AA4">
      <w:pPr>
        <w:rPr>
          <w:spacing w:val="-2"/>
        </w:rPr>
      </w:pPr>
    </w:p>
    <w:p w:rsidR="00195C6F" w:rsidRPr="00E63A2D" w:rsidRDefault="00195C6F" w:rsidP="00E63A2D">
      <w:pPr>
        <w:jc w:val="both"/>
        <w:rPr>
          <w:rFonts w:ascii="Myriad Pro" w:hAnsi="Myriad Pro"/>
          <w:sz w:val="16"/>
          <w:szCs w:val="16"/>
        </w:rPr>
      </w:pPr>
    </w:p>
    <w:sectPr w:rsidR="00195C6F" w:rsidRPr="00E63A2D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6F" w:rsidRDefault="00195C6F" w:rsidP="00496B03">
      <w:pPr>
        <w:spacing w:after="0" w:line="240" w:lineRule="auto"/>
      </w:pPr>
      <w:r>
        <w:separator/>
      </w:r>
    </w:p>
  </w:endnote>
  <w:endnote w:type="continuationSeparator" w:id="0">
    <w:p w:rsidR="00195C6F" w:rsidRDefault="00195C6F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6F" w:rsidRDefault="00195C6F" w:rsidP="00496B03">
      <w:pPr>
        <w:spacing w:after="0" w:line="240" w:lineRule="auto"/>
      </w:pPr>
      <w:r>
        <w:separator/>
      </w:r>
    </w:p>
  </w:footnote>
  <w:footnote w:type="continuationSeparator" w:id="0">
    <w:p w:rsidR="00195C6F" w:rsidRDefault="00195C6F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6F" w:rsidRDefault="00195C6F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195C6F" w:rsidRDefault="00195C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A902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47C9B"/>
    <w:rsid w:val="0009201A"/>
    <w:rsid w:val="00096E3F"/>
    <w:rsid w:val="00121EA2"/>
    <w:rsid w:val="00126A34"/>
    <w:rsid w:val="00137FFB"/>
    <w:rsid w:val="00162663"/>
    <w:rsid w:val="001710BD"/>
    <w:rsid w:val="00173CB5"/>
    <w:rsid w:val="00195BFB"/>
    <w:rsid w:val="00195C6F"/>
    <w:rsid w:val="001A64C2"/>
    <w:rsid w:val="001F41DD"/>
    <w:rsid w:val="00214B6B"/>
    <w:rsid w:val="00241AA4"/>
    <w:rsid w:val="00260AF8"/>
    <w:rsid w:val="00275A61"/>
    <w:rsid w:val="00276069"/>
    <w:rsid w:val="00280DCB"/>
    <w:rsid w:val="00281575"/>
    <w:rsid w:val="00290943"/>
    <w:rsid w:val="002A0670"/>
    <w:rsid w:val="002A18D2"/>
    <w:rsid w:val="0032277B"/>
    <w:rsid w:val="00342426"/>
    <w:rsid w:val="00346577"/>
    <w:rsid w:val="00347906"/>
    <w:rsid w:val="00366B59"/>
    <w:rsid w:val="00367189"/>
    <w:rsid w:val="00385DBA"/>
    <w:rsid w:val="003C7BB1"/>
    <w:rsid w:val="003F22D1"/>
    <w:rsid w:val="003F307A"/>
    <w:rsid w:val="0040092F"/>
    <w:rsid w:val="00434F9C"/>
    <w:rsid w:val="00466C9B"/>
    <w:rsid w:val="00483506"/>
    <w:rsid w:val="00496B03"/>
    <w:rsid w:val="004A2CF9"/>
    <w:rsid w:val="004B44B3"/>
    <w:rsid w:val="004D5485"/>
    <w:rsid w:val="004E22DC"/>
    <w:rsid w:val="00521C5A"/>
    <w:rsid w:val="005319DF"/>
    <w:rsid w:val="005430D8"/>
    <w:rsid w:val="00592FC0"/>
    <w:rsid w:val="005A3B18"/>
    <w:rsid w:val="005B34C4"/>
    <w:rsid w:val="005E31AB"/>
    <w:rsid w:val="005F406C"/>
    <w:rsid w:val="00615EA7"/>
    <w:rsid w:val="00657492"/>
    <w:rsid w:val="00677E6F"/>
    <w:rsid w:val="0069389B"/>
    <w:rsid w:val="00701829"/>
    <w:rsid w:val="0075350E"/>
    <w:rsid w:val="00773680"/>
    <w:rsid w:val="0078290C"/>
    <w:rsid w:val="0078649C"/>
    <w:rsid w:val="007A14C9"/>
    <w:rsid w:val="007C0729"/>
    <w:rsid w:val="007E1FF7"/>
    <w:rsid w:val="007E6C3E"/>
    <w:rsid w:val="00801418"/>
    <w:rsid w:val="00801897"/>
    <w:rsid w:val="00852004"/>
    <w:rsid w:val="00866647"/>
    <w:rsid w:val="00877894"/>
    <w:rsid w:val="008D07A3"/>
    <w:rsid w:val="00904C54"/>
    <w:rsid w:val="009121DE"/>
    <w:rsid w:val="00914106"/>
    <w:rsid w:val="00965F47"/>
    <w:rsid w:val="00992056"/>
    <w:rsid w:val="009D55F8"/>
    <w:rsid w:val="00A06411"/>
    <w:rsid w:val="00A10335"/>
    <w:rsid w:val="00A251F4"/>
    <w:rsid w:val="00A66658"/>
    <w:rsid w:val="00A74336"/>
    <w:rsid w:val="00A814AB"/>
    <w:rsid w:val="00A815F1"/>
    <w:rsid w:val="00A97C46"/>
    <w:rsid w:val="00AB2E6F"/>
    <w:rsid w:val="00AF1EAE"/>
    <w:rsid w:val="00AF73FD"/>
    <w:rsid w:val="00B01BCE"/>
    <w:rsid w:val="00B17E67"/>
    <w:rsid w:val="00B25F2C"/>
    <w:rsid w:val="00B26511"/>
    <w:rsid w:val="00B343E0"/>
    <w:rsid w:val="00B40906"/>
    <w:rsid w:val="00B41C21"/>
    <w:rsid w:val="00B4546E"/>
    <w:rsid w:val="00B84BA4"/>
    <w:rsid w:val="00B96B05"/>
    <w:rsid w:val="00BB1394"/>
    <w:rsid w:val="00BB3D64"/>
    <w:rsid w:val="00BC5FDF"/>
    <w:rsid w:val="00BD2F2F"/>
    <w:rsid w:val="00BE4441"/>
    <w:rsid w:val="00BF2A8D"/>
    <w:rsid w:val="00C11AE4"/>
    <w:rsid w:val="00CA1C35"/>
    <w:rsid w:val="00CA3B56"/>
    <w:rsid w:val="00CA6D64"/>
    <w:rsid w:val="00CB1587"/>
    <w:rsid w:val="00CC7779"/>
    <w:rsid w:val="00CD3B90"/>
    <w:rsid w:val="00CE0E17"/>
    <w:rsid w:val="00CE3B05"/>
    <w:rsid w:val="00CE54EB"/>
    <w:rsid w:val="00D21524"/>
    <w:rsid w:val="00D46BB2"/>
    <w:rsid w:val="00D5243C"/>
    <w:rsid w:val="00D67C7C"/>
    <w:rsid w:val="00D73E67"/>
    <w:rsid w:val="00D80413"/>
    <w:rsid w:val="00D8727A"/>
    <w:rsid w:val="00D91B62"/>
    <w:rsid w:val="00DA1620"/>
    <w:rsid w:val="00DB1754"/>
    <w:rsid w:val="00DE7A35"/>
    <w:rsid w:val="00E23994"/>
    <w:rsid w:val="00E26C23"/>
    <w:rsid w:val="00E32620"/>
    <w:rsid w:val="00E457F8"/>
    <w:rsid w:val="00E469DE"/>
    <w:rsid w:val="00E53A07"/>
    <w:rsid w:val="00E63A2D"/>
    <w:rsid w:val="00E654CA"/>
    <w:rsid w:val="00E75E5A"/>
    <w:rsid w:val="00E96521"/>
    <w:rsid w:val="00EA5DC5"/>
    <w:rsid w:val="00EB5149"/>
    <w:rsid w:val="00EE6BB1"/>
    <w:rsid w:val="00FA5151"/>
    <w:rsid w:val="00FB2D08"/>
    <w:rsid w:val="00FB5D8C"/>
    <w:rsid w:val="00FC4C7D"/>
    <w:rsid w:val="00FD0F0A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12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1A64C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423</TotalTime>
  <Pages>1</Pages>
  <Words>82</Words>
  <Characters>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41</cp:revision>
  <cp:lastPrinted>2019-12-17T10:21:00Z</cp:lastPrinted>
  <dcterms:created xsi:type="dcterms:W3CDTF">2019-10-26T10:08:00Z</dcterms:created>
  <dcterms:modified xsi:type="dcterms:W3CDTF">2020-07-14T11:48:00Z</dcterms:modified>
</cp:coreProperties>
</file>