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3C" w:rsidRPr="00D94715" w:rsidRDefault="00B9673C" w:rsidP="00E63A2D">
      <w:pPr>
        <w:jc w:val="both"/>
        <w:rPr>
          <w:rFonts w:ascii="Myriad Pro" w:hAnsi="Myriad Pro"/>
          <w:b/>
          <w:lang w:eastAsia="pl-PL"/>
        </w:rPr>
      </w:pPr>
    </w:p>
    <w:p w:rsidR="00B9673C" w:rsidRPr="00D94715" w:rsidRDefault="00B9673C" w:rsidP="00F5718D">
      <w:pPr>
        <w:jc w:val="center"/>
        <w:rPr>
          <w:rFonts w:ascii="Myriad Pro" w:hAnsi="Myriad Pro"/>
          <w:b/>
          <w:lang w:eastAsia="pl-PL"/>
        </w:rPr>
      </w:pPr>
      <w:r w:rsidRPr="00D94715">
        <w:rPr>
          <w:rFonts w:ascii="Myriad Pro" w:hAnsi="Myriad Pro"/>
          <w:b/>
          <w:lang w:eastAsia="pl-PL"/>
        </w:rPr>
        <w:t xml:space="preserve">KLAUZULA INFORMACYJNA </w:t>
      </w:r>
      <w:r>
        <w:rPr>
          <w:rFonts w:ascii="Myriad Pro" w:hAnsi="Myriad Pro"/>
          <w:b/>
          <w:lang w:eastAsia="pl-PL"/>
        </w:rPr>
        <w:t>UCZESTNIKA KURSU DLA ASYSTENTÓW OSÓB NIEPEŁNOSPRAWNYCH</w:t>
      </w:r>
    </w:p>
    <w:p w:rsidR="00B9673C" w:rsidRPr="00183724" w:rsidRDefault="00B9673C" w:rsidP="007852F2">
      <w:pPr>
        <w:jc w:val="both"/>
      </w:pPr>
      <w:r w:rsidRPr="00183724">
        <w:t>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 dalej "RODO", informujemy, że:</w:t>
      </w:r>
    </w:p>
    <w:p w:rsidR="00B9673C" w:rsidRPr="00183724" w:rsidRDefault="00B9673C" w:rsidP="007852F2">
      <w:pPr>
        <w:jc w:val="both"/>
      </w:pPr>
      <w:r w:rsidRPr="00183724">
        <w:t>1. Administratorem Pana</w:t>
      </w:r>
      <w:r>
        <w:t>/Pani</w:t>
      </w:r>
      <w:r w:rsidRPr="00183724">
        <w:t xml:space="preserve"> danych osobowych jest Gmina Miejska Hajnówka reprezentowana przez Burmistrza Miasta Hajnówka z siedzibą w Hajnówce (17-200), ul. A. Zina 1, tel. 85 682 21 80, fax. 85 674 37 46, email: hajnowka@hajnowka.pl</w:t>
      </w:r>
    </w:p>
    <w:p w:rsidR="00B9673C" w:rsidRDefault="00B9673C" w:rsidP="007852F2">
      <w:pPr>
        <w:jc w:val="both"/>
      </w:pPr>
      <w:r w:rsidRPr="00183724">
        <w:t>2. Z Inspektorem Ochrony Danych w Urzędzie Miasta w Hajnówce można skontaktować się pod adresem email: iod@hajnowka.pl</w:t>
      </w:r>
      <w:r>
        <w:t>.</w:t>
      </w:r>
    </w:p>
    <w:p w:rsidR="00B9673C" w:rsidRPr="00183724" w:rsidRDefault="00B9673C" w:rsidP="007852F2">
      <w:pPr>
        <w:jc w:val="both"/>
      </w:pPr>
      <w:r>
        <w:t xml:space="preserve">3. Państwa dane osobowe będą zbierane i przetwarzane w celu świadczenia usługi szkoleniowej. Podstawa prawna:  </w:t>
      </w:r>
      <w:r w:rsidRPr="00183724">
        <w:t xml:space="preserve">ustawa z dnia 23 kwietnia 1964 r. Kodeks cywilny, ustawa z dnia 27 sierpnia 2009 r. o finansach publicznych oraz art. 6 ust. 1 lit. </w:t>
      </w:r>
      <w:r>
        <w:t xml:space="preserve">a0, b) i </w:t>
      </w:r>
      <w:r w:rsidRPr="00183724">
        <w:t>c</w:t>
      </w:r>
      <w:r>
        <w:t xml:space="preserve">) </w:t>
      </w:r>
      <w:r w:rsidRPr="00183724">
        <w:t>RODO</w:t>
      </w:r>
      <w:r>
        <w:t>.</w:t>
      </w:r>
    </w:p>
    <w:p w:rsidR="00B9673C" w:rsidRPr="00183724" w:rsidRDefault="00B9673C" w:rsidP="007852F2">
      <w:pPr>
        <w:jc w:val="both"/>
      </w:pPr>
      <w:r w:rsidRPr="00183724">
        <w:t xml:space="preserve">4. Pani/Pana dane będą przetwarzane wyłącznie w celach dla których zostały zebrane.  Odbiorcą Pani/Pana danych osobowych będą </w:t>
      </w:r>
      <w:r>
        <w:t>organizatorzy kursu dla asystentów osób niepełnosprawnych (Gmina Miejska Hajnówka)</w:t>
      </w:r>
      <w:r w:rsidRPr="00183724">
        <w:t xml:space="preserve"> oraz inne  podmioty uprawnione do uzyskania danych osobowych na podstawie przepisów prawa. Ponadto mogą być one ujawnione podmiotom, z którymi administrator zawarł umowę na świadczenie usług, w ramach których odbywa się przetwarzanie danych osobowych.  </w:t>
      </w:r>
    </w:p>
    <w:p w:rsidR="00B9673C" w:rsidRPr="00183724" w:rsidRDefault="00B9673C" w:rsidP="007852F2">
      <w:pPr>
        <w:jc w:val="both"/>
      </w:pPr>
      <w:r w:rsidRPr="00183724">
        <w:t>5. Pani/Pana dane osobowe będą przetwarzane i przechowywane zgodnie z przepisami ustawy z dnia 14 lipca 1983r. o narodowym zasobie archiwalnym i archiwach (Dz. U. z 2020r. poz. 164 ze zm.), a w przypadku przetwarzania danych na podstawie wyrażonej zgody</w:t>
      </w:r>
      <w:r>
        <w:t xml:space="preserve"> </w:t>
      </w:r>
      <w:r w:rsidRPr="00183724">
        <w:t>- przez okres niezbędny do realizacji wskazanego celu.</w:t>
      </w:r>
    </w:p>
    <w:p w:rsidR="00B9673C" w:rsidRPr="00183724" w:rsidRDefault="00B9673C" w:rsidP="007852F2">
      <w:pPr>
        <w:jc w:val="both"/>
      </w:pPr>
      <w:r w:rsidRPr="00183724">
        <w:t xml:space="preserve">6. Posiada Pani/Pan prawo dostępu do swoich danych osobowych, prawo do ich sprostowania, usunięcia danych, ograniczenia przetwarzania, przenoszenia danych, prawo do wniesienia sprzeciwu wobec przetwarzania danych.  </w:t>
      </w:r>
    </w:p>
    <w:p w:rsidR="00B9673C" w:rsidRPr="00183724" w:rsidRDefault="00B9673C" w:rsidP="007852F2">
      <w:pPr>
        <w:jc w:val="both"/>
      </w:pPr>
      <w:r w:rsidRPr="00183724">
        <w:t xml:space="preserve">7. Przysługuje Pani/Panu prawo wniesienia skargi do organu nadzorczego: Prezesa Urzędu Ochrony Danych Osobowych, adres: ul. Stawki 2, 00-193 Warszawa, tel.: 22 531 03 00, www.uodo.gov.pl </w:t>
      </w:r>
      <w:r>
        <w:t>.</w:t>
      </w:r>
    </w:p>
    <w:p w:rsidR="00B9673C" w:rsidRPr="00183724" w:rsidRDefault="00B9673C" w:rsidP="007852F2">
      <w:pPr>
        <w:jc w:val="both"/>
      </w:pPr>
      <w:r w:rsidRPr="00183724">
        <w:t xml:space="preserve">8. Podanie Pani/Pana danych osobowych jest wymogiem ustawowym, niezbędnym do wypełnienia obowiązku prawnego ciążącego na administratorze. Niepodanie danych osobowych będzie skutkować odrzuceniem oferty lub wykluczeniem wykonawcy (oferenta) z udziału w postępowaniu. </w:t>
      </w:r>
    </w:p>
    <w:p w:rsidR="00B9673C" w:rsidRPr="00183724" w:rsidRDefault="00B9673C" w:rsidP="007852F2">
      <w:pPr>
        <w:jc w:val="both"/>
      </w:pPr>
      <w:r w:rsidRPr="00183724">
        <w:t xml:space="preserve">9. Pani/Pana dane nie będą przekazywane do państw trzecich i udostępniane organizacjom międzynarodowym. </w:t>
      </w:r>
    </w:p>
    <w:p w:rsidR="00B9673C" w:rsidRPr="00183724" w:rsidRDefault="00B9673C" w:rsidP="007852F2">
      <w:pPr>
        <w:jc w:val="both"/>
      </w:pPr>
      <w:r w:rsidRPr="00183724">
        <w:t xml:space="preserve">10. Przy przetwarzaniu Pani/Pana danych osobowych nie będzie użyte zautomatyzowane podejmowanie decyzji, ani profilowanie.  </w:t>
      </w:r>
    </w:p>
    <w:p w:rsidR="00B9673C" w:rsidRPr="00D94715" w:rsidRDefault="00B9673C" w:rsidP="00E63A2D">
      <w:pPr>
        <w:jc w:val="both"/>
      </w:pPr>
      <w:r w:rsidRPr="00183724">
        <w:t>Mając powyższe na uwadze wyrażam zgodę na przetwarzanie moich danych osobowych.</w:t>
      </w:r>
    </w:p>
    <w:p w:rsidR="00B9673C" w:rsidRDefault="00B9673C" w:rsidP="00E63A2D">
      <w:pPr>
        <w:jc w:val="both"/>
        <w:rPr>
          <w:rFonts w:ascii="Myriad Pro" w:hAnsi="Myriad Pro"/>
          <w:sz w:val="16"/>
          <w:szCs w:val="16"/>
        </w:rPr>
      </w:pPr>
    </w:p>
    <w:p w:rsidR="00B9673C" w:rsidRPr="003D3EB4" w:rsidRDefault="00B9673C" w:rsidP="003D3EB4">
      <w:pPr>
        <w:rPr>
          <w:rFonts w:ascii="Myriad Pro" w:hAnsi="Myriad Pro"/>
        </w:rPr>
      </w:pPr>
      <w:r w:rsidRPr="003D3EB4">
        <w:rPr>
          <w:rFonts w:ascii="Myriad Pro" w:hAnsi="Myriad Pro"/>
        </w:rPr>
        <w:t xml:space="preserve">……………………………….                                        </w:t>
      </w:r>
      <w:r>
        <w:rPr>
          <w:rFonts w:ascii="Myriad Pro" w:hAnsi="Myriad Pro"/>
        </w:rPr>
        <w:t xml:space="preserve">                  </w:t>
      </w:r>
      <w:r w:rsidRPr="003D3EB4">
        <w:rPr>
          <w:rFonts w:ascii="Myriad Pro" w:hAnsi="Myriad Pro"/>
        </w:rPr>
        <w:t xml:space="preserve">                 ………………….………………</w:t>
      </w:r>
    </w:p>
    <w:p w:rsidR="00B9673C" w:rsidRPr="003D3EB4" w:rsidRDefault="00B9673C" w:rsidP="003D3EB4">
      <w:pPr>
        <w:rPr>
          <w:rFonts w:ascii="Myriad Pro" w:hAnsi="Myriad Pro"/>
        </w:rPr>
      </w:pPr>
      <w:r w:rsidRPr="003D3EB4">
        <w:rPr>
          <w:rFonts w:ascii="Myriad Pro" w:hAnsi="Myriad Pro"/>
        </w:rPr>
        <w:t xml:space="preserve">        Miejscowość i data                                                                    </w:t>
      </w:r>
      <w:r>
        <w:rPr>
          <w:rFonts w:ascii="Myriad Pro" w:hAnsi="Myriad Pro"/>
        </w:rPr>
        <w:t xml:space="preserve">                  </w:t>
      </w:r>
      <w:r w:rsidRPr="003D3EB4">
        <w:rPr>
          <w:rFonts w:ascii="Myriad Pro" w:hAnsi="Myriad Pro"/>
        </w:rPr>
        <w:t xml:space="preserve">              Podpis uczestnika </w:t>
      </w:r>
    </w:p>
    <w:sectPr w:rsidR="00B9673C" w:rsidRPr="003D3EB4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3C" w:rsidRDefault="00B9673C" w:rsidP="00496B03">
      <w:pPr>
        <w:spacing w:after="0" w:line="240" w:lineRule="auto"/>
      </w:pPr>
      <w:r>
        <w:separator/>
      </w:r>
    </w:p>
  </w:endnote>
  <w:endnote w:type="continuationSeparator" w:id="0">
    <w:p w:rsidR="00B9673C" w:rsidRDefault="00B9673C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3C" w:rsidRDefault="00B9673C" w:rsidP="00496B03">
      <w:pPr>
        <w:spacing w:after="0" w:line="240" w:lineRule="auto"/>
      </w:pPr>
      <w:r>
        <w:separator/>
      </w:r>
    </w:p>
  </w:footnote>
  <w:footnote w:type="continuationSeparator" w:id="0">
    <w:p w:rsidR="00B9673C" w:rsidRDefault="00B9673C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3C" w:rsidRDefault="00B9673C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B9673C" w:rsidRDefault="00B967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9C2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D5C54"/>
    <w:multiLevelType w:val="multilevel"/>
    <w:tmpl w:val="9CCA6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780CF6"/>
    <w:multiLevelType w:val="hybridMultilevel"/>
    <w:tmpl w:val="E94C9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A55"/>
    <w:multiLevelType w:val="multilevel"/>
    <w:tmpl w:val="A446A6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2F02CC"/>
    <w:multiLevelType w:val="hybridMultilevel"/>
    <w:tmpl w:val="FBD24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B131D"/>
    <w:multiLevelType w:val="hybridMultilevel"/>
    <w:tmpl w:val="BA62ED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14CF2"/>
    <w:multiLevelType w:val="multilevel"/>
    <w:tmpl w:val="6E62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0A1967"/>
    <w:multiLevelType w:val="multilevel"/>
    <w:tmpl w:val="5D6A4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4B6EA6"/>
    <w:multiLevelType w:val="hybridMultilevel"/>
    <w:tmpl w:val="599883BE"/>
    <w:lvl w:ilvl="0" w:tplc="A85C7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EC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4F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6E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1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4B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7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C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C1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F615D"/>
    <w:multiLevelType w:val="multilevel"/>
    <w:tmpl w:val="FA2E7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1C6E43"/>
    <w:multiLevelType w:val="multilevel"/>
    <w:tmpl w:val="C068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6A64B2"/>
    <w:multiLevelType w:val="hybridMultilevel"/>
    <w:tmpl w:val="98C41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90CDE"/>
    <w:multiLevelType w:val="multilevel"/>
    <w:tmpl w:val="7FF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AF12C7"/>
    <w:multiLevelType w:val="multilevel"/>
    <w:tmpl w:val="23D86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EC2C7A"/>
    <w:multiLevelType w:val="multilevel"/>
    <w:tmpl w:val="03B4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5732A"/>
    <w:multiLevelType w:val="multilevel"/>
    <w:tmpl w:val="AE707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5F7E2D"/>
    <w:multiLevelType w:val="multilevel"/>
    <w:tmpl w:val="9FE23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04240E"/>
    <w:multiLevelType w:val="multilevel"/>
    <w:tmpl w:val="C3763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0"/>
  </w:num>
  <w:num w:numId="32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3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4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6"/>
    <w:lvlOverride w:ilvl="0">
      <w:lvl w:ilvl="0">
        <w:numFmt w:val="lowerLetter"/>
        <w:lvlText w:val="%1."/>
        <w:lvlJc w:val="left"/>
        <w:rPr>
          <w:rFonts w:cs="Times New Roman"/>
          <w:b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37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9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40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15"/>
  </w:num>
  <w:num w:numId="45">
    <w:abstractNumId w:val="12"/>
  </w:num>
  <w:num w:numId="46">
    <w:abstractNumId w:val="5"/>
  </w:num>
  <w:num w:numId="47">
    <w:abstractNumId w:val="8"/>
  </w:num>
  <w:num w:numId="48">
    <w:abstractNumId w:val="11"/>
  </w:num>
  <w:num w:numId="49">
    <w:abstractNumId w:val="2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9201A"/>
    <w:rsid w:val="000E1AC8"/>
    <w:rsid w:val="000F5DFB"/>
    <w:rsid w:val="0010761C"/>
    <w:rsid w:val="001132A8"/>
    <w:rsid w:val="00126A34"/>
    <w:rsid w:val="001710BD"/>
    <w:rsid w:val="00173CB5"/>
    <w:rsid w:val="0018005A"/>
    <w:rsid w:val="00183724"/>
    <w:rsid w:val="00235CD8"/>
    <w:rsid w:val="00241AA4"/>
    <w:rsid w:val="00253AEE"/>
    <w:rsid w:val="00260AF8"/>
    <w:rsid w:val="00267C5F"/>
    <w:rsid w:val="00275A61"/>
    <w:rsid w:val="00276069"/>
    <w:rsid w:val="00281575"/>
    <w:rsid w:val="002A18D2"/>
    <w:rsid w:val="002A6446"/>
    <w:rsid w:val="00305125"/>
    <w:rsid w:val="00342D3E"/>
    <w:rsid w:val="00346577"/>
    <w:rsid w:val="00365D09"/>
    <w:rsid w:val="0037323C"/>
    <w:rsid w:val="00385DBA"/>
    <w:rsid w:val="0039171F"/>
    <w:rsid w:val="003D3EB4"/>
    <w:rsid w:val="003D7819"/>
    <w:rsid w:val="003F22D1"/>
    <w:rsid w:val="003F2DAD"/>
    <w:rsid w:val="003F307A"/>
    <w:rsid w:val="004201DC"/>
    <w:rsid w:val="004210B6"/>
    <w:rsid w:val="00465859"/>
    <w:rsid w:val="00493939"/>
    <w:rsid w:val="00496B03"/>
    <w:rsid w:val="004A1A6D"/>
    <w:rsid w:val="004A5697"/>
    <w:rsid w:val="004D3F03"/>
    <w:rsid w:val="004D5485"/>
    <w:rsid w:val="00505119"/>
    <w:rsid w:val="00505769"/>
    <w:rsid w:val="00521C5A"/>
    <w:rsid w:val="0057240F"/>
    <w:rsid w:val="00574142"/>
    <w:rsid w:val="00581B41"/>
    <w:rsid w:val="00592FC0"/>
    <w:rsid w:val="005A3B18"/>
    <w:rsid w:val="00615EA7"/>
    <w:rsid w:val="00625F03"/>
    <w:rsid w:val="00677E6F"/>
    <w:rsid w:val="0068253B"/>
    <w:rsid w:val="0069389B"/>
    <w:rsid w:val="006C2125"/>
    <w:rsid w:val="00717C90"/>
    <w:rsid w:val="0075350E"/>
    <w:rsid w:val="00765206"/>
    <w:rsid w:val="00773680"/>
    <w:rsid w:val="00774B44"/>
    <w:rsid w:val="007852F2"/>
    <w:rsid w:val="0078649C"/>
    <w:rsid w:val="00792504"/>
    <w:rsid w:val="007B1E04"/>
    <w:rsid w:val="007C0729"/>
    <w:rsid w:val="007C7D0F"/>
    <w:rsid w:val="007D2A15"/>
    <w:rsid w:val="0080328F"/>
    <w:rsid w:val="0083296B"/>
    <w:rsid w:val="00877894"/>
    <w:rsid w:val="008C5212"/>
    <w:rsid w:val="009121DE"/>
    <w:rsid w:val="009858D2"/>
    <w:rsid w:val="00986CBA"/>
    <w:rsid w:val="00996EB1"/>
    <w:rsid w:val="00A06411"/>
    <w:rsid w:val="00A10335"/>
    <w:rsid w:val="00A117BF"/>
    <w:rsid w:val="00A74336"/>
    <w:rsid w:val="00A815F1"/>
    <w:rsid w:val="00B01433"/>
    <w:rsid w:val="00B01650"/>
    <w:rsid w:val="00B01BCE"/>
    <w:rsid w:val="00B17E67"/>
    <w:rsid w:val="00B31ADA"/>
    <w:rsid w:val="00B343E0"/>
    <w:rsid w:val="00B415F9"/>
    <w:rsid w:val="00B4546E"/>
    <w:rsid w:val="00B456A2"/>
    <w:rsid w:val="00B45DB4"/>
    <w:rsid w:val="00B901B6"/>
    <w:rsid w:val="00B9673C"/>
    <w:rsid w:val="00B96B05"/>
    <w:rsid w:val="00BB3D64"/>
    <w:rsid w:val="00BF2A8D"/>
    <w:rsid w:val="00C11AE4"/>
    <w:rsid w:val="00C46C9F"/>
    <w:rsid w:val="00C70E52"/>
    <w:rsid w:val="00C82F02"/>
    <w:rsid w:val="00CA3B56"/>
    <w:rsid w:val="00CD3B90"/>
    <w:rsid w:val="00CE0E17"/>
    <w:rsid w:val="00CE3B05"/>
    <w:rsid w:val="00CF6F45"/>
    <w:rsid w:val="00D56F2A"/>
    <w:rsid w:val="00D67C7C"/>
    <w:rsid w:val="00D80413"/>
    <w:rsid w:val="00D8727A"/>
    <w:rsid w:val="00D87DD8"/>
    <w:rsid w:val="00D91B62"/>
    <w:rsid w:val="00D94715"/>
    <w:rsid w:val="00DB1754"/>
    <w:rsid w:val="00DB611E"/>
    <w:rsid w:val="00DE7A35"/>
    <w:rsid w:val="00DF7959"/>
    <w:rsid w:val="00E26C23"/>
    <w:rsid w:val="00E32620"/>
    <w:rsid w:val="00E469DE"/>
    <w:rsid w:val="00E62BC5"/>
    <w:rsid w:val="00E63A2D"/>
    <w:rsid w:val="00E72ABF"/>
    <w:rsid w:val="00E75E5A"/>
    <w:rsid w:val="00E96521"/>
    <w:rsid w:val="00EA5DC5"/>
    <w:rsid w:val="00EB5149"/>
    <w:rsid w:val="00EE6BB1"/>
    <w:rsid w:val="00F31277"/>
    <w:rsid w:val="00F5718D"/>
    <w:rsid w:val="00FA5151"/>
    <w:rsid w:val="00FA7563"/>
    <w:rsid w:val="00FB2D08"/>
    <w:rsid w:val="00FB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625F03"/>
    <w:pPr>
      <w:keepNext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52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44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3F2DA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67C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5DB4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67C5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579</TotalTime>
  <Pages>2</Pages>
  <Words>441</Words>
  <Characters>2646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42</cp:revision>
  <cp:lastPrinted>2019-12-17T10:21:00Z</cp:lastPrinted>
  <dcterms:created xsi:type="dcterms:W3CDTF">2019-10-26T10:08:00Z</dcterms:created>
  <dcterms:modified xsi:type="dcterms:W3CDTF">2020-07-06T06:57:00Z</dcterms:modified>
</cp:coreProperties>
</file>