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3E" w:rsidRDefault="003F6B3E" w:rsidP="00E53A07">
      <w:pPr>
        <w:tabs>
          <w:tab w:val="left" w:pos="9072"/>
        </w:tabs>
        <w:spacing w:after="12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4</w:t>
      </w:r>
      <w:r w:rsidRPr="00096E3F">
        <w:rPr>
          <w:rFonts w:ascii="Arial Narrow" w:hAnsi="Arial Narrow"/>
          <w:b/>
        </w:rPr>
        <w:t xml:space="preserve"> </w:t>
      </w:r>
    </w:p>
    <w:p w:rsidR="003F6B3E" w:rsidRDefault="003F6B3E" w:rsidP="00E53A07">
      <w:pPr>
        <w:tabs>
          <w:tab w:val="left" w:pos="9072"/>
        </w:tabs>
        <w:spacing w:after="120"/>
        <w:jc w:val="right"/>
        <w:rPr>
          <w:rFonts w:ascii="Arial Narrow" w:hAnsi="Arial Narrow"/>
          <w:b/>
        </w:rPr>
      </w:pPr>
      <w:r w:rsidRPr="00096E3F">
        <w:rPr>
          <w:rFonts w:ascii="Arial Narrow" w:hAnsi="Arial Narrow"/>
          <w:b/>
        </w:rPr>
        <w:t xml:space="preserve">do  Zapytania Ofertowego </w:t>
      </w:r>
      <w:r>
        <w:rPr>
          <w:rFonts w:ascii="Arial Narrow" w:hAnsi="Arial Narrow"/>
          <w:b/>
        </w:rPr>
        <w:t xml:space="preserve">nr PG.271.1.2020 </w:t>
      </w:r>
    </w:p>
    <w:p w:rsidR="003F6B3E" w:rsidRPr="00096E3F" w:rsidRDefault="003F6B3E" w:rsidP="00E53A07">
      <w:pPr>
        <w:tabs>
          <w:tab w:val="left" w:pos="9072"/>
        </w:tabs>
        <w:spacing w:after="12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 dnia 20.05.2020 r. </w:t>
      </w:r>
    </w:p>
    <w:p w:rsidR="003F6B3E" w:rsidRPr="00FC4C7D" w:rsidRDefault="003F6B3E" w:rsidP="00801897">
      <w:pPr>
        <w:tabs>
          <w:tab w:val="left" w:pos="9072"/>
        </w:tabs>
        <w:spacing w:after="120"/>
        <w:ind w:right="567"/>
        <w:rPr>
          <w:rFonts w:ascii="Arial Narrow" w:hAnsi="Arial Narrow"/>
        </w:rPr>
      </w:pPr>
    </w:p>
    <w:p w:rsidR="003F6B3E" w:rsidRPr="00801897" w:rsidRDefault="003F6B3E" w:rsidP="00FF4669">
      <w:pPr>
        <w:jc w:val="center"/>
        <w:rPr>
          <w:b/>
          <w:spacing w:val="-2"/>
        </w:rPr>
      </w:pPr>
      <w:r>
        <w:rPr>
          <w:b/>
          <w:spacing w:val="-2"/>
        </w:rPr>
        <w:t xml:space="preserve">Wykaz osób/trenerów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160"/>
        <w:gridCol w:w="2520"/>
        <w:gridCol w:w="3420"/>
        <w:gridCol w:w="3600"/>
        <w:gridCol w:w="1620"/>
      </w:tblGrid>
      <w:tr w:rsidR="003F6B3E" w:rsidTr="00FF4669">
        <w:tc>
          <w:tcPr>
            <w:tcW w:w="1008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l.p.</w:t>
            </w:r>
          </w:p>
        </w:tc>
        <w:tc>
          <w:tcPr>
            <w:tcW w:w="2160" w:type="dxa"/>
          </w:tcPr>
          <w:p w:rsidR="003F6B3E" w:rsidRPr="00FF4669" w:rsidRDefault="003F6B3E" w:rsidP="00FF4669">
            <w:pPr>
              <w:jc w:val="center"/>
              <w:rPr>
                <w:spacing w:val="-2"/>
              </w:rPr>
            </w:pPr>
            <w:r w:rsidRPr="00FF4669">
              <w:rPr>
                <w:spacing w:val="-2"/>
              </w:rPr>
              <w:t>Imię i nazwisko trenera</w:t>
            </w:r>
          </w:p>
        </w:tc>
        <w:tc>
          <w:tcPr>
            <w:tcW w:w="2520" w:type="dxa"/>
          </w:tcPr>
          <w:p w:rsidR="003F6B3E" w:rsidRDefault="003F6B3E" w:rsidP="00FF466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Kwalifikacje </w:t>
            </w:r>
            <w:r w:rsidRPr="00FF4669">
              <w:rPr>
                <w:spacing w:val="-2"/>
              </w:rPr>
              <w:t>– wykształcenia wyższe/certyfikat trenera</w:t>
            </w:r>
          </w:p>
          <w:p w:rsidR="003F6B3E" w:rsidRPr="00FF4669" w:rsidRDefault="003F6B3E" w:rsidP="00FF4669">
            <w:pPr>
              <w:jc w:val="center"/>
              <w:rPr>
                <w:spacing w:val="-2"/>
              </w:rPr>
            </w:pPr>
            <w:r w:rsidRPr="00FF4669">
              <w:rPr>
                <w:spacing w:val="-2"/>
              </w:rPr>
              <w:t>TAK/NIE</w:t>
            </w:r>
          </w:p>
        </w:tc>
        <w:tc>
          <w:tcPr>
            <w:tcW w:w="3420" w:type="dxa"/>
          </w:tcPr>
          <w:p w:rsidR="003F6B3E" w:rsidRPr="00FF4669" w:rsidRDefault="003F6B3E" w:rsidP="00FF4669">
            <w:pPr>
              <w:jc w:val="both"/>
              <w:rPr>
                <w:spacing w:val="-2"/>
              </w:rPr>
            </w:pPr>
            <w:r w:rsidRPr="00FF4669">
              <w:rPr>
                <w:spacing w:val="-2"/>
              </w:rPr>
              <w:t>Nazwy/tytuły zrealizowanych szkoleń z</w:t>
            </w:r>
            <w:r>
              <w:rPr>
                <w:spacing w:val="-2"/>
              </w:rPr>
              <w:t xml:space="preserve"> zakresu nauki języka migowego </w:t>
            </w:r>
          </w:p>
        </w:tc>
        <w:tc>
          <w:tcPr>
            <w:tcW w:w="3600" w:type="dxa"/>
          </w:tcPr>
          <w:p w:rsidR="003F6B3E" w:rsidRPr="00FF4669" w:rsidRDefault="003F6B3E" w:rsidP="00FF4669">
            <w:pPr>
              <w:jc w:val="both"/>
              <w:rPr>
                <w:spacing w:val="-2"/>
              </w:rPr>
            </w:pPr>
            <w:r w:rsidRPr="00FF4669">
              <w:rPr>
                <w:spacing w:val="-2"/>
              </w:rPr>
              <w:t>Nazwa podmiotu na rzecz, którego realiz</w:t>
            </w:r>
            <w:r>
              <w:rPr>
                <w:spacing w:val="-2"/>
              </w:rPr>
              <w:t>owane były szkolenia/kursy</w:t>
            </w:r>
            <w:r w:rsidRPr="00FF4669">
              <w:rPr>
                <w:spacing w:val="-2"/>
              </w:rPr>
              <w:t xml:space="preserve"> </w:t>
            </w:r>
          </w:p>
        </w:tc>
        <w:tc>
          <w:tcPr>
            <w:tcW w:w="1620" w:type="dxa"/>
          </w:tcPr>
          <w:p w:rsidR="003F6B3E" w:rsidRPr="00FF4669" w:rsidRDefault="003F6B3E" w:rsidP="00FF4669">
            <w:pPr>
              <w:jc w:val="center"/>
              <w:rPr>
                <w:spacing w:val="-2"/>
              </w:rPr>
            </w:pPr>
            <w:r w:rsidRPr="00FF4669">
              <w:rPr>
                <w:spacing w:val="-2"/>
              </w:rPr>
              <w:t>Liczba godzin</w:t>
            </w:r>
            <w:r>
              <w:rPr>
                <w:spacing w:val="-2"/>
              </w:rPr>
              <w:t xml:space="preserve"> </w:t>
            </w:r>
            <w:r w:rsidRPr="00FF4669">
              <w:rPr>
                <w:spacing w:val="-2"/>
              </w:rPr>
              <w:t>szkoleniowych w ramach szkoleń</w:t>
            </w:r>
            <w:r>
              <w:rPr>
                <w:spacing w:val="-2"/>
              </w:rPr>
              <w:t xml:space="preserve"> z języka migowego</w:t>
            </w:r>
          </w:p>
        </w:tc>
      </w:tr>
      <w:tr w:rsidR="003F6B3E" w:rsidTr="00FF4669">
        <w:tc>
          <w:tcPr>
            <w:tcW w:w="1008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1</w:t>
            </w:r>
          </w:p>
        </w:tc>
        <w:tc>
          <w:tcPr>
            <w:tcW w:w="216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342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360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162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</w:tr>
      <w:tr w:rsidR="003F6B3E" w:rsidTr="00FF4669">
        <w:tc>
          <w:tcPr>
            <w:tcW w:w="1008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2</w:t>
            </w:r>
          </w:p>
        </w:tc>
        <w:tc>
          <w:tcPr>
            <w:tcW w:w="216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342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360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162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</w:tr>
      <w:tr w:rsidR="003F6B3E" w:rsidTr="00FF4669">
        <w:tc>
          <w:tcPr>
            <w:tcW w:w="1008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3</w:t>
            </w:r>
          </w:p>
        </w:tc>
        <w:tc>
          <w:tcPr>
            <w:tcW w:w="216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342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360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162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</w:tr>
      <w:tr w:rsidR="003F6B3E" w:rsidTr="00FF4669">
        <w:tc>
          <w:tcPr>
            <w:tcW w:w="1008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4</w:t>
            </w:r>
          </w:p>
        </w:tc>
        <w:tc>
          <w:tcPr>
            <w:tcW w:w="216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342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360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162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</w:tr>
      <w:tr w:rsidR="003F6B3E" w:rsidTr="00FF4669">
        <w:tc>
          <w:tcPr>
            <w:tcW w:w="1008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5</w:t>
            </w:r>
          </w:p>
        </w:tc>
        <w:tc>
          <w:tcPr>
            <w:tcW w:w="216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252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342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360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  <w:tc>
          <w:tcPr>
            <w:tcW w:w="1620" w:type="dxa"/>
          </w:tcPr>
          <w:p w:rsidR="003F6B3E" w:rsidRPr="00AF73FD" w:rsidRDefault="003F6B3E" w:rsidP="00AF73FD">
            <w:pPr>
              <w:jc w:val="center"/>
              <w:rPr>
                <w:spacing w:val="-2"/>
              </w:rPr>
            </w:pPr>
          </w:p>
        </w:tc>
      </w:tr>
    </w:tbl>
    <w:p w:rsidR="003F6B3E" w:rsidRDefault="003F6B3E" w:rsidP="001A64C2">
      <w:pPr>
        <w:jc w:val="center"/>
        <w:rPr>
          <w:spacing w:val="-2"/>
        </w:rPr>
      </w:pPr>
    </w:p>
    <w:p w:rsidR="003F6B3E" w:rsidRPr="000F1DB7" w:rsidRDefault="003F6B3E" w:rsidP="000F1DB7">
      <w:pPr>
        <w:jc w:val="both"/>
        <w:rPr>
          <w:spacing w:val="-2"/>
        </w:rPr>
      </w:pPr>
      <w:r w:rsidRPr="000F1DB7">
        <w:rPr>
          <w:spacing w:val="-2"/>
        </w:rPr>
        <w:t xml:space="preserve">Oświadczam, że wszystkie informacje podane w powyższym wykazie są aktualne i zgodne z prawdą oraz zostały przedstawione z pełną świadomością konsekwencji wprowadzenia Zamawiającego w błąd przy przedstawieniu informacji. </w:t>
      </w:r>
    </w:p>
    <w:p w:rsidR="003F6B3E" w:rsidRPr="000F1DB7" w:rsidRDefault="003F6B3E" w:rsidP="000F1DB7">
      <w:pPr>
        <w:rPr>
          <w:spacing w:val="-2"/>
        </w:rPr>
      </w:pPr>
      <w:r w:rsidRPr="000F1DB7">
        <w:rPr>
          <w:spacing w:val="-2"/>
        </w:rPr>
        <w:t xml:space="preserve">...................................., dnia ……………………………………..r.  </w:t>
      </w:r>
    </w:p>
    <w:p w:rsidR="003F6B3E" w:rsidRDefault="003F6B3E" w:rsidP="00FF340B">
      <w:pPr>
        <w:jc w:val="right"/>
        <w:rPr>
          <w:spacing w:val="-2"/>
        </w:rPr>
      </w:pPr>
      <w:r>
        <w:rPr>
          <w:spacing w:val="-2"/>
        </w:rPr>
        <w:t>……………………………………………………</w:t>
      </w:r>
    </w:p>
    <w:p w:rsidR="003F6B3E" w:rsidRDefault="003F6B3E" w:rsidP="00FF4669">
      <w:pPr>
        <w:jc w:val="center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Podpis oferenta</w:t>
      </w:r>
    </w:p>
    <w:p w:rsidR="003F6B3E" w:rsidRDefault="003F6B3E" w:rsidP="00241AA4">
      <w:pPr>
        <w:rPr>
          <w:spacing w:val="-2"/>
        </w:rPr>
      </w:pPr>
    </w:p>
    <w:p w:rsidR="003F6B3E" w:rsidRDefault="003F6B3E" w:rsidP="00241AA4">
      <w:pPr>
        <w:rPr>
          <w:spacing w:val="-2"/>
        </w:rPr>
      </w:pPr>
    </w:p>
    <w:p w:rsidR="003F6B3E" w:rsidRPr="00E63A2D" w:rsidRDefault="003F6B3E" w:rsidP="00E63A2D">
      <w:pPr>
        <w:jc w:val="both"/>
        <w:rPr>
          <w:rFonts w:ascii="Myriad Pro" w:hAnsi="Myriad Pro"/>
          <w:sz w:val="16"/>
          <w:szCs w:val="16"/>
        </w:rPr>
      </w:pPr>
    </w:p>
    <w:sectPr w:rsidR="003F6B3E" w:rsidRPr="00E63A2D" w:rsidSect="00FF4669">
      <w:headerReference w:type="default" r:id="rId7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3E" w:rsidRDefault="003F6B3E" w:rsidP="00496B03">
      <w:pPr>
        <w:spacing w:after="0" w:line="240" w:lineRule="auto"/>
      </w:pPr>
      <w:r>
        <w:separator/>
      </w:r>
    </w:p>
  </w:endnote>
  <w:endnote w:type="continuationSeparator" w:id="0">
    <w:p w:rsidR="003F6B3E" w:rsidRDefault="003F6B3E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3E" w:rsidRDefault="003F6B3E" w:rsidP="00496B03">
      <w:pPr>
        <w:spacing w:after="0" w:line="240" w:lineRule="auto"/>
      </w:pPr>
      <w:r>
        <w:separator/>
      </w:r>
    </w:p>
  </w:footnote>
  <w:footnote w:type="continuationSeparator" w:id="0">
    <w:p w:rsidR="003F6B3E" w:rsidRDefault="003F6B3E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3E" w:rsidRDefault="003F6B3E" w:rsidP="00FF4669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3F6B3E" w:rsidRDefault="003F6B3E" w:rsidP="00FF4669">
    <w:pPr>
      <w:pStyle w:val="Header"/>
      <w:jc w:val="center"/>
    </w:pPr>
    <w:r>
      <w:rPr>
        <w:noProof/>
        <w:lang w:eastAsia="pl-PL"/>
      </w:rPr>
      <w:pict>
        <v:line id="Łącznik prosty 13" o:spid="_x0000_s2049" style="position:absolute;left:0;text-align:left;z-index:251660288;visibility:visible" from="99pt,5.8pt" to="590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0E7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47C9B"/>
    <w:rsid w:val="0009201A"/>
    <w:rsid w:val="00096E3F"/>
    <w:rsid w:val="000F1DB7"/>
    <w:rsid w:val="000F5B0A"/>
    <w:rsid w:val="000F6163"/>
    <w:rsid w:val="00126A34"/>
    <w:rsid w:val="00165F3C"/>
    <w:rsid w:val="00166F78"/>
    <w:rsid w:val="001710BD"/>
    <w:rsid w:val="00173CB5"/>
    <w:rsid w:val="001A64C2"/>
    <w:rsid w:val="001C4784"/>
    <w:rsid w:val="001C6E15"/>
    <w:rsid w:val="001E631F"/>
    <w:rsid w:val="00241AA4"/>
    <w:rsid w:val="00242BDA"/>
    <w:rsid w:val="00260AF8"/>
    <w:rsid w:val="00275A61"/>
    <w:rsid w:val="00276069"/>
    <w:rsid w:val="00280DCB"/>
    <w:rsid w:val="00281575"/>
    <w:rsid w:val="002A0670"/>
    <w:rsid w:val="002A18D2"/>
    <w:rsid w:val="002B0A71"/>
    <w:rsid w:val="003451ED"/>
    <w:rsid w:val="0034649D"/>
    <w:rsid w:val="00346577"/>
    <w:rsid w:val="00385DBA"/>
    <w:rsid w:val="003F22D1"/>
    <w:rsid w:val="003F307A"/>
    <w:rsid w:val="003F6B3E"/>
    <w:rsid w:val="00434F9C"/>
    <w:rsid w:val="00466C9B"/>
    <w:rsid w:val="00494081"/>
    <w:rsid w:val="00496B03"/>
    <w:rsid w:val="004A2CF9"/>
    <w:rsid w:val="004D0E95"/>
    <w:rsid w:val="004D5485"/>
    <w:rsid w:val="00502635"/>
    <w:rsid w:val="00521C5A"/>
    <w:rsid w:val="00592FC0"/>
    <w:rsid w:val="005A3B18"/>
    <w:rsid w:val="005E55DC"/>
    <w:rsid w:val="00600C27"/>
    <w:rsid w:val="00615EA7"/>
    <w:rsid w:val="006161F0"/>
    <w:rsid w:val="00657492"/>
    <w:rsid w:val="00677E6F"/>
    <w:rsid w:val="0069389B"/>
    <w:rsid w:val="007456D1"/>
    <w:rsid w:val="0075350E"/>
    <w:rsid w:val="00773680"/>
    <w:rsid w:val="00776682"/>
    <w:rsid w:val="007801BA"/>
    <w:rsid w:val="0078290C"/>
    <w:rsid w:val="0078649C"/>
    <w:rsid w:val="007C0729"/>
    <w:rsid w:val="00801897"/>
    <w:rsid w:val="00860E65"/>
    <w:rsid w:val="00877894"/>
    <w:rsid w:val="008D07A3"/>
    <w:rsid w:val="008E4C03"/>
    <w:rsid w:val="009121DE"/>
    <w:rsid w:val="009401CB"/>
    <w:rsid w:val="009D55F8"/>
    <w:rsid w:val="00A06411"/>
    <w:rsid w:val="00A10335"/>
    <w:rsid w:val="00A5741B"/>
    <w:rsid w:val="00A74336"/>
    <w:rsid w:val="00A814AB"/>
    <w:rsid w:val="00A815F1"/>
    <w:rsid w:val="00A97C46"/>
    <w:rsid w:val="00AF73FD"/>
    <w:rsid w:val="00B01BCE"/>
    <w:rsid w:val="00B17E67"/>
    <w:rsid w:val="00B25AA6"/>
    <w:rsid w:val="00B25F2C"/>
    <w:rsid w:val="00B26511"/>
    <w:rsid w:val="00B26B65"/>
    <w:rsid w:val="00B343E0"/>
    <w:rsid w:val="00B4546E"/>
    <w:rsid w:val="00B96B05"/>
    <w:rsid w:val="00BB1394"/>
    <w:rsid w:val="00BB3D64"/>
    <w:rsid w:val="00BF2A8D"/>
    <w:rsid w:val="00BF5B9F"/>
    <w:rsid w:val="00C11AE4"/>
    <w:rsid w:val="00CA3B56"/>
    <w:rsid w:val="00CA6D64"/>
    <w:rsid w:val="00CB0E32"/>
    <w:rsid w:val="00CD3B90"/>
    <w:rsid w:val="00CE0E17"/>
    <w:rsid w:val="00CE3B05"/>
    <w:rsid w:val="00CE54EB"/>
    <w:rsid w:val="00D46BB2"/>
    <w:rsid w:val="00D5243C"/>
    <w:rsid w:val="00D67C7C"/>
    <w:rsid w:val="00D80413"/>
    <w:rsid w:val="00D8727A"/>
    <w:rsid w:val="00D91B62"/>
    <w:rsid w:val="00DB1754"/>
    <w:rsid w:val="00DE7A35"/>
    <w:rsid w:val="00E22774"/>
    <w:rsid w:val="00E26C23"/>
    <w:rsid w:val="00E32620"/>
    <w:rsid w:val="00E469DE"/>
    <w:rsid w:val="00E53A07"/>
    <w:rsid w:val="00E63A2D"/>
    <w:rsid w:val="00E75E5A"/>
    <w:rsid w:val="00E96521"/>
    <w:rsid w:val="00EA5DC5"/>
    <w:rsid w:val="00EA7DFC"/>
    <w:rsid w:val="00EB5149"/>
    <w:rsid w:val="00EE6BB1"/>
    <w:rsid w:val="00F068ED"/>
    <w:rsid w:val="00F507E2"/>
    <w:rsid w:val="00F7742E"/>
    <w:rsid w:val="00FA5151"/>
    <w:rsid w:val="00FB2D08"/>
    <w:rsid w:val="00FB5D8C"/>
    <w:rsid w:val="00FC4C7D"/>
    <w:rsid w:val="00FC5DB4"/>
    <w:rsid w:val="00FF2958"/>
    <w:rsid w:val="00FF340B"/>
    <w:rsid w:val="00F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6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1A64C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2</Pages>
  <Words>142</Words>
  <Characters>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36</cp:revision>
  <cp:lastPrinted>2020-05-14T09:16:00Z</cp:lastPrinted>
  <dcterms:created xsi:type="dcterms:W3CDTF">2019-10-26T10:08:00Z</dcterms:created>
  <dcterms:modified xsi:type="dcterms:W3CDTF">2020-05-20T11:12:00Z</dcterms:modified>
</cp:coreProperties>
</file>