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3B" w:rsidRDefault="00137B3B" w:rsidP="00E53A07">
      <w:pPr>
        <w:tabs>
          <w:tab w:val="left" w:pos="9072"/>
        </w:tabs>
        <w:spacing w:after="120"/>
        <w:jc w:val="right"/>
        <w:rPr>
          <w:rFonts w:ascii="Arial Narrow" w:hAnsi="Arial Narrow"/>
          <w:b/>
        </w:rPr>
      </w:pPr>
      <w:r w:rsidRPr="00096E3F">
        <w:rPr>
          <w:rFonts w:ascii="Arial Narrow" w:hAnsi="Arial Narrow"/>
          <w:b/>
        </w:rPr>
        <w:t xml:space="preserve">Załącznik Nr 2 </w:t>
      </w:r>
    </w:p>
    <w:p w:rsidR="00137B3B" w:rsidRDefault="00137B3B" w:rsidP="00A752DB">
      <w:pPr>
        <w:tabs>
          <w:tab w:val="left" w:pos="9072"/>
        </w:tabs>
        <w:spacing w:after="120"/>
        <w:jc w:val="right"/>
        <w:rPr>
          <w:rFonts w:ascii="Arial Narrow" w:hAnsi="Arial Narrow"/>
          <w:b/>
        </w:rPr>
      </w:pPr>
      <w:r w:rsidRPr="00096E3F">
        <w:rPr>
          <w:rFonts w:ascii="Arial Narrow" w:hAnsi="Arial Narrow"/>
          <w:b/>
        </w:rPr>
        <w:t xml:space="preserve">do  Zapytania Ofertowego </w:t>
      </w:r>
      <w:r>
        <w:rPr>
          <w:rFonts w:ascii="Arial Narrow" w:hAnsi="Arial Narrow"/>
          <w:b/>
        </w:rPr>
        <w:t>nr PG.271.1.2020</w:t>
      </w:r>
    </w:p>
    <w:p w:rsidR="00137B3B" w:rsidRPr="002A0670" w:rsidRDefault="00137B3B" w:rsidP="00A752DB">
      <w:pPr>
        <w:tabs>
          <w:tab w:val="left" w:pos="9072"/>
        </w:tabs>
        <w:spacing w:after="12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 dnia 20.05.2020 r. </w:t>
      </w: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"/>
        <w:gridCol w:w="879"/>
        <w:gridCol w:w="3093"/>
        <w:gridCol w:w="629"/>
        <w:gridCol w:w="1356"/>
        <w:gridCol w:w="425"/>
        <w:gridCol w:w="463"/>
        <w:gridCol w:w="340"/>
        <w:gridCol w:w="399"/>
        <w:gridCol w:w="399"/>
        <w:gridCol w:w="340"/>
        <w:gridCol w:w="366"/>
        <w:gridCol w:w="365"/>
        <w:gridCol w:w="365"/>
        <w:gridCol w:w="365"/>
        <w:gridCol w:w="9"/>
      </w:tblGrid>
      <w:tr w:rsidR="00137B3B" w:rsidRPr="00E53A07" w:rsidTr="00B26511">
        <w:trPr>
          <w:gridAfter w:val="1"/>
          <w:wAfter w:w="9" w:type="dxa"/>
          <w:trHeight w:val="110"/>
          <w:jc w:val="center"/>
        </w:trPr>
        <w:tc>
          <w:tcPr>
            <w:tcW w:w="10500" w:type="dxa"/>
            <w:gridSpan w:val="15"/>
            <w:shd w:val="clear" w:color="auto" w:fill="A6A6A6"/>
            <w:vAlign w:val="center"/>
          </w:tcPr>
          <w:p w:rsidR="00137B3B" w:rsidRPr="00E53A07" w:rsidRDefault="00137B3B" w:rsidP="00B26511">
            <w:pPr>
              <w:jc w:val="center"/>
              <w:outlineLvl w:val="3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bCs/>
                <w:iCs/>
              </w:rPr>
              <w:t>HARMONOGRAM</w:t>
            </w:r>
            <w:r w:rsidRPr="00E53A07">
              <w:rPr>
                <w:rFonts w:ascii="Myriad Pro" w:hAnsi="Myriad Pro"/>
                <w:b/>
                <w:bCs/>
                <w:iCs/>
              </w:rPr>
              <w:t xml:space="preserve"> </w:t>
            </w:r>
            <w:r>
              <w:rPr>
                <w:rFonts w:ascii="Myriad Pro" w:hAnsi="Myriad Pro"/>
                <w:b/>
                <w:bCs/>
                <w:iCs/>
              </w:rPr>
              <w:t>KURSU</w:t>
            </w:r>
          </w:p>
        </w:tc>
      </w:tr>
      <w:tr w:rsidR="00137B3B" w:rsidRPr="00E53A07" w:rsidTr="00B26511">
        <w:trPr>
          <w:gridAfter w:val="1"/>
          <w:wAfter w:w="9" w:type="dxa"/>
          <w:trHeight w:val="110"/>
          <w:jc w:val="center"/>
        </w:trPr>
        <w:tc>
          <w:tcPr>
            <w:tcW w:w="1595" w:type="dxa"/>
            <w:gridSpan w:val="2"/>
            <w:shd w:val="clear" w:color="auto" w:fill="A6A6A6"/>
            <w:vAlign w:val="center"/>
          </w:tcPr>
          <w:p w:rsidR="00137B3B" w:rsidRPr="00E53A07" w:rsidRDefault="00137B3B" w:rsidP="00B26511">
            <w:pPr>
              <w:jc w:val="center"/>
              <w:outlineLvl w:val="3"/>
              <w:rPr>
                <w:rFonts w:ascii="Myriad Pro" w:hAnsi="Myriad Pro"/>
              </w:rPr>
            </w:pPr>
            <w:r w:rsidRPr="00E53A07">
              <w:rPr>
                <w:rFonts w:ascii="Myriad Pro" w:hAnsi="Myriad Pro"/>
              </w:rPr>
              <w:t>NAZWA ZADANIA</w:t>
            </w:r>
          </w:p>
        </w:tc>
        <w:tc>
          <w:tcPr>
            <w:tcW w:w="8905" w:type="dxa"/>
            <w:gridSpan w:val="13"/>
            <w:shd w:val="clear" w:color="auto" w:fill="D9D9D9"/>
            <w:vAlign w:val="center"/>
          </w:tcPr>
          <w:p w:rsidR="00137B3B" w:rsidRPr="00E53A07" w:rsidRDefault="00137B3B" w:rsidP="00EF569D">
            <w:pPr>
              <w:jc w:val="both"/>
              <w:outlineLvl w:val="3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Kurs z zakresu języka migowego w ramach projektu pn. „Hajnówka dostępna - program dostępności miasta w sferach kultury i turystyki inspirowany rozwiązaniami włoskimi z miasta Matera” </w:t>
            </w:r>
          </w:p>
        </w:tc>
      </w:tr>
      <w:tr w:rsidR="00137B3B" w:rsidRPr="00E53A07" w:rsidTr="00B26511">
        <w:trPr>
          <w:gridAfter w:val="1"/>
          <w:wAfter w:w="9" w:type="dxa"/>
          <w:trHeight w:val="110"/>
          <w:jc w:val="center"/>
        </w:trPr>
        <w:tc>
          <w:tcPr>
            <w:tcW w:w="1595" w:type="dxa"/>
            <w:gridSpan w:val="2"/>
            <w:shd w:val="clear" w:color="auto" w:fill="A6A6A6"/>
            <w:vAlign w:val="center"/>
          </w:tcPr>
          <w:p w:rsidR="00137B3B" w:rsidRPr="00E53A07" w:rsidRDefault="00137B3B" w:rsidP="00B26511">
            <w:pPr>
              <w:jc w:val="center"/>
              <w:outlineLvl w:val="3"/>
              <w:rPr>
                <w:rFonts w:ascii="Myriad Pro" w:hAnsi="Myriad Pro"/>
              </w:rPr>
            </w:pPr>
            <w:r w:rsidRPr="00E53A07">
              <w:rPr>
                <w:rFonts w:ascii="Myriad Pro" w:hAnsi="Myriad Pro"/>
              </w:rPr>
              <w:t>NAZWA WSPARCIA</w:t>
            </w:r>
          </w:p>
        </w:tc>
        <w:tc>
          <w:tcPr>
            <w:tcW w:w="3093" w:type="dxa"/>
            <w:shd w:val="clear" w:color="auto" w:fill="D9D9D9"/>
            <w:vAlign w:val="center"/>
          </w:tcPr>
          <w:p w:rsidR="00137B3B" w:rsidRPr="00E53A07" w:rsidRDefault="00137B3B" w:rsidP="00B26511">
            <w:pPr>
              <w:jc w:val="center"/>
              <w:outlineLvl w:val="3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KURS</w:t>
            </w:r>
          </w:p>
        </w:tc>
        <w:tc>
          <w:tcPr>
            <w:tcW w:w="2410" w:type="dxa"/>
            <w:gridSpan w:val="3"/>
            <w:shd w:val="clear" w:color="auto" w:fill="A6A6A6"/>
            <w:vAlign w:val="center"/>
          </w:tcPr>
          <w:p w:rsidR="00137B3B" w:rsidRPr="00E53A07" w:rsidRDefault="00137B3B" w:rsidP="00B26511">
            <w:pPr>
              <w:jc w:val="center"/>
              <w:outlineLvl w:val="3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NAZWA KURSU</w:t>
            </w:r>
          </w:p>
        </w:tc>
        <w:tc>
          <w:tcPr>
            <w:tcW w:w="3402" w:type="dxa"/>
            <w:gridSpan w:val="9"/>
            <w:shd w:val="clear" w:color="auto" w:fill="D9D9D9"/>
            <w:vAlign w:val="center"/>
          </w:tcPr>
          <w:p w:rsidR="00137B3B" w:rsidRPr="00E53A07" w:rsidRDefault="00137B3B" w:rsidP="00B26511">
            <w:pPr>
              <w:jc w:val="center"/>
              <w:outlineLvl w:val="3"/>
              <w:rPr>
                <w:rFonts w:ascii="Myriad Pro" w:hAnsi="Myriad Pro"/>
              </w:rPr>
            </w:pPr>
            <w:r w:rsidRPr="00E53A07">
              <w:rPr>
                <w:rFonts w:ascii="Myriad Pro" w:hAnsi="Myriad Pro"/>
                <w:b/>
                <w:bCs/>
                <w:color w:val="000000"/>
              </w:rPr>
              <w:t xml:space="preserve">kurs Polskiego Języka Migowego </w:t>
            </w:r>
          </w:p>
        </w:tc>
      </w:tr>
      <w:tr w:rsidR="00137B3B" w:rsidRPr="00E53A07" w:rsidTr="00B26511">
        <w:trPr>
          <w:gridAfter w:val="1"/>
          <w:wAfter w:w="9" w:type="dxa"/>
          <w:trHeight w:val="538"/>
          <w:jc w:val="center"/>
        </w:trPr>
        <w:tc>
          <w:tcPr>
            <w:tcW w:w="1595" w:type="dxa"/>
            <w:gridSpan w:val="2"/>
            <w:shd w:val="clear" w:color="auto" w:fill="D9D9D9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Cs/>
              </w:rPr>
            </w:pPr>
            <w:r w:rsidRPr="00E53A07">
              <w:rPr>
                <w:rFonts w:ascii="Myriad Pro" w:hAnsi="Myriad Pro"/>
                <w:bCs/>
              </w:rPr>
              <w:t>REALIZATOR</w:t>
            </w:r>
          </w:p>
        </w:tc>
        <w:tc>
          <w:tcPr>
            <w:tcW w:w="3093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Cs/>
              </w:rPr>
            </w:pPr>
          </w:p>
          <w:p w:rsidR="00137B3B" w:rsidRPr="00E53A07" w:rsidRDefault="00137B3B" w:rsidP="00B26511">
            <w:pPr>
              <w:jc w:val="center"/>
              <w:rPr>
                <w:rFonts w:ascii="Myriad Pro" w:hAnsi="Myriad Pro"/>
                <w:bCs/>
              </w:rPr>
            </w:pPr>
          </w:p>
          <w:p w:rsidR="00137B3B" w:rsidRPr="00E53A07" w:rsidRDefault="00137B3B" w:rsidP="00E53A07">
            <w:pPr>
              <w:rPr>
                <w:rFonts w:ascii="Myriad Pro" w:hAnsi="Myriad Pro"/>
                <w:bCs/>
              </w:rPr>
            </w:pPr>
          </w:p>
          <w:p w:rsidR="00137B3B" w:rsidRPr="00E53A07" w:rsidRDefault="00137B3B" w:rsidP="00B26511">
            <w:pPr>
              <w:jc w:val="center"/>
              <w:rPr>
                <w:rFonts w:ascii="Myriad Pro" w:hAnsi="Myriad Pro"/>
                <w:bCs/>
              </w:rPr>
            </w:pPr>
          </w:p>
        </w:tc>
        <w:tc>
          <w:tcPr>
            <w:tcW w:w="2410" w:type="dxa"/>
            <w:gridSpan w:val="3"/>
            <w:shd w:val="clear" w:color="auto" w:fill="D9D9D9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Cs/>
              </w:rPr>
            </w:pPr>
            <w:r w:rsidRPr="00E53A07">
              <w:rPr>
                <w:rFonts w:ascii="Myriad Pro" w:hAnsi="Myriad Pro"/>
              </w:rPr>
              <w:t>OSOBA PROWADZĄCA</w:t>
            </w:r>
          </w:p>
        </w:tc>
        <w:tc>
          <w:tcPr>
            <w:tcW w:w="3402" w:type="dxa"/>
            <w:gridSpan w:val="9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</w:tr>
      <w:tr w:rsidR="00137B3B" w:rsidRPr="00E53A07" w:rsidTr="00837A23">
        <w:trPr>
          <w:gridAfter w:val="1"/>
          <w:wAfter w:w="9" w:type="dxa"/>
          <w:trHeight w:val="234"/>
          <w:jc w:val="center"/>
        </w:trPr>
        <w:tc>
          <w:tcPr>
            <w:tcW w:w="10500" w:type="dxa"/>
            <w:gridSpan w:val="1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37B3B" w:rsidRPr="00E53A07" w:rsidRDefault="00137B3B" w:rsidP="00CA6D64">
            <w:pPr>
              <w:rPr>
                <w:rFonts w:ascii="Myriad Pro" w:hAnsi="Myriad Pro"/>
                <w:b/>
                <w:bCs/>
                <w:iCs/>
              </w:rPr>
            </w:pPr>
          </w:p>
        </w:tc>
      </w:tr>
      <w:tr w:rsidR="00137B3B" w:rsidRPr="00E53A07" w:rsidTr="00B26511">
        <w:trPr>
          <w:gridAfter w:val="1"/>
          <w:wAfter w:w="9" w:type="dxa"/>
          <w:trHeight w:val="283"/>
          <w:jc w:val="center"/>
        </w:trPr>
        <w:tc>
          <w:tcPr>
            <w:tcW w:w="716" w:type="dxa"/>
            <w:shd w:val="clear" w:color="auto" w:fill="D9D9D9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</w:rPr>
            </w:pPr>
            <w:r w:rsidRPr="00E53A07">
              <w:rPr>
                <w:rFonts w:ascii="Myriad Pro" w:hAnsi="Myriad Pro"/>
                <w:b/>
              </w:rPr>
              <w:t>LP</w:t>
            </w:r>
          </w:p>
        </w:tc>
        <w:tc>
          <w:tcPr>
            <w:tcW w:w="4601" w:type="dxa"/>
            <w:gridSpan w:val="3"/>
            <w:shd w:val="clear" w:color="auto" w:fill="D9D9D9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  <w:r>
              <w:rPr>
                <w:rFonts w:ascii="Myriad Pro" w:hAnsi="Myriad Pro"/>
                <w:b/>
                <w:bCs/>
                <w:iCs/>
              </w:rPr>
              <w:t>PROGRAM KURSU</w:t>
            </w:r>
          </w:p>
        </w:tc>
        <w:tc>
          <w:tcPr>
            <w:tcW w:w="1356" w:type="dxa"/>
            <w:shd w:val="clear" w:color="auto" w:fill="D9D9D9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  <w:r w:rsidRPr="00E53A07">
              <w:rPr>
                <w:rFonts w:ascii="Myriad Pro" w:hAnsi="Myriad Pro"/>
                <w:b/>
                <w:bCs/>
                <w:iCs/>
              </w:rPr>
              <w:t>LICZBA GODZIN</w:t>
            </w:r>
          </w:p>
        </w:tc>
        <w:tc>
          <w:tcPr>
            <w:tcW w:w="3827" w:type="dxa"/>
            <w:gridSpan w:val="10"/>
            <w:shd w:val="clear" w:color="auto" w:fill="D9D9D9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  <w:r w:rsidRPr="00E53A07">
              <w:rPr>
                <w:rFonts w:ascii="Myriad Pro" w:hAnsi="Myriad Pro"/>
                <w:b/>
                <w:bCs/>
              </w:rPr>
              <w:t>DATA</w:t>
            </w:r>
          </w:p>
        </w:tc>
      </w:tr>
      <w:tr w:rsidR="00137B3B" w:rsidRPr="00E53A07" w:rsidTr="00B26511">
        <w:trPr>
          <w:trHeight w:val="397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137B3B" w:rsidRPr="00E53A07" w:rsidRDefault="00137B3B" w:rsidP="00E53A07">
            <w:pPr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ind w:left="357" w:hanging="357"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4601" w:type="dxa"/>
            <w:gridSpan w:val="3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  <w:r w:rsidRPr="00E53A07">
              <w:rPr>
                <w:rFonts w:ascii="Myriad Pro" w:hAnsi="Myriad Pro"/>
                <w:b/>
                <w:bCs/>
                <w:iCs/>
                <w:color w:val="D9D9D9"/>
              </w:rPr>
              <w:t>D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  <w:r w:rsidRPr="00E53A07">
              <w:rPr>
                <w:rFonts w:ascii="Myriad Pro" w:hAnsi="Myriad Pro"/>
                <w:b/>
                <w:bCs/>
                <w:iCs/>
                <w:color w:val="D9D9D9"/>
              </w:rPr>
              <w:t>D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  <w:r w:rsidRPr="00E53A07">
              <w:rPr>
                <w:rFonts w:ascii="Myriad Pro" w:hAnsi="Myriad Pro"/>
                <w:b/>
                <w:bCs/>
                <w:iCs/>
              </w:rPr>
              <w:t>-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  <w:r w:rsidRPr="00E53A07">
              <w:rPr>
                <w:rFonts w:ascii="Myriad Pro" w:hAnsi="Myriad Pro"/>
                <w:b/>
                <w:bCs/>
                <w:iCs/>
                <w:color w:val="D9D9D9"/>
              </w:rPr>
              <w:t>M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  <w:r w:rsidRPr="00E53A07">
              <w:rPr>
                <w:rFonts w:ascii="Myriad Pro" w:hAnsi="Myriad Pro"/>
                <w:b/>
                <w:bCs/>
                <w:iCs/>
                <w:color w:val="D9D9D9"/>
              </w:rPr>
              <w:t>M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  <w:r w:rsidRPr="00E53A07">
              <w:rPr>
                <w:rFonts w:ascii="Myriad Pro" w:hAnsi="Myriad Pro"/>
                <w:b/>
                <w:bCs/>
                <w:iCs/>
              </w:rPr>
              <w:t>-</w:t>
            </w:r>
          </w:p>
        </w:tc>
        <w:tc>
          <w:tcPr>
            <w:tcW w:w="366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  <w:r w:rsidRPr="00E53A07">
              <w:rPr>
                <w:rFonts w:ascii="Myriad Pro" w:hAnsi="Myriad Pro"/>
                <w:b/>
                <w:bCs/>
                <w:iCs/>
                <w:color w:val="D9D9D9"/>
              </w:rPr>
              <w:t>R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  <w:r w:rsidRPr="00E53A07">
              <w:rPr>
                <w:rFonts w:ascii="Myriad Pro" w:hAnsi="Myriad Pro"/>
                <w:b/>
                <w:bCs/>
                <w:iCs/>
                <w:color w:val="D9D9D9"/>
              </w:rPr>
              <w:t>R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  <w:r w:rsidRPr="00E53A07">
              <w:rPr>
                <w:rFonts w:ascii="Myriad Pro" w:hAnsi="Myriad Pro"/>
                <w:b/>
                <w:bCs/>
                <w:iCs/>
                <w:color w:val="D9D9D9"/>
              </w:rPr>
              <w:t>R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  <w:r w:rsidRPr="00E53A07">
              <w:rPr>
                <w:rFonts w:ascii="Myriad Pro" w:hAnsi="Myriad Pro"/>
                <w:b/>
                <w:bCs/>
                <w:iCs/>
                <w:color w:val="D9D9D9"/>
              </w:rPr>
              <w:t>R</w:t>
            </w:r>
          </w:p>
        </w:tc>
      </w:tr>
      <w:tr w:rsidR="00137B3B" w:rsidRPr="00E53A07" w:rsidTr="00B26511">
        <w:trPr>
          <w:trHeight w:val="397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137B3B" w:rsidRPr="00E53A07" w:rsidRDefault="00137B3B" w:rsidP="00E53A07">
            <w:pPr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ind w:left="357" w:hanging="357"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4601" w:type="dxa"/>
            <w:gridSpan w:val="3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  <w:r w:rsidRPr="00E53A07">
              <w:rPr>
                <w:rFonts w:ascii="Myriad Pro" w:hAnsi="Myriad Pro"/>
                <w:b/>
                <w:bCs/>
                <w:iCs/>
                <w:color w:val="D9D9D9"/>
              </w:rPr>
              <w:t>D</w:t>
            </w:r>
          </w:p>
        </w:tc>
        <w:tc>
          <w:tcPr>
            <w:tcW w:w="463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  <w:r w:rsidRPr="00E53A07">
              <w:rPr>
                <w:rFonts w:ascii="Myriad Pro" w:hAnsi="Myriad Pro"/>
                <w:b/>
                <w:bCs/>
                <w:iCs/>
                <w:color w:val="D9D9D9"/>
              </w:rPr>
              <w:t>D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  <w:r w:rsidRPr="00E53A07">
              <w:rPr>
                <w:rFonts w:ascii="Myriad Pro" w:hAnsi="Myriad Pro"/>
                <w:b/>
                <w:bCs/>
                <w:iCs/>
              </w:rPr>
              <w:t>-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  <w:r w:rsidRPr="00E53A07">
              <w:rPr>
                <w:rFonts w:ascii="Myriad Pro" w:hAnsi="Myriad Pro"/>
                <w:b/>
                <w:bCs/>
                <w:iCs/>
                <w:color w:val="D9D9D9"/>
              </w:rPr>
              <w:t>M</w:t>
            </w:r>
          </w:p>
        </w:tc>
        <w:tc>
          <w:tcPr>
            <w:tcW w:w="399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  <w:r w:rsidRPr="00E53A07">
              <w:rPr>
                <w:rFonts w:ascii="Myriad Pro" w:hAnsi="Myriad Pro"/>
                <w:b/>
                <w:bCs/>
                <w:iCs/>
                <w:color w:val="D9D9D9"/>
              </w:rPr>
              <w:t>M</w:t>
            </w:r>
          </w:p>
        </w:tc>
        <w:tc>
          <w:tcPr>
            <w:tcW w:w="340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  <w:r w:rsidRPr="00E53A07">
              <w:rPr>
                <w:rFonts w:ascii="Myriad Pro" w:hAnsi="Myriad Pro"/>
                <w:b/>
                <w:bCs/>
                <w:iCs/>
              </w:rPr>
              <w:t>-</w:t>
            </w:r>
          </w:p>
        </w:tc>
        <w:tc>
          <w:tcPr>
            <w:tcW w:w="366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  <w:r w:rsidRPr="00E53A07">
              <w:rPr>
                <w:rFonts w:ascii="Myriad Pro" w:hAnsi="Myriad Pro"/>
                <w:b/>
                <w:bCs/>
                <w:iCs/>
                <w:color w:val="D9D9D9"/>
              </w:rPr>
              <w:t>R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  <w:r w:rsidRPr="00E53A07">
              <w:rPr>
                <w:rFonts w:ascii="Myriad Pro" w:hAnsi="Myriad Pro"/>
                <w:b/>
                <w:bCs/>
                <w:iCs/>
                <w:color w:val="D9D9D9"/>
              </w:rPr>
              <w:t>R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  <w:r w:rsidRPr="00E53A07">
              <w:rPr>
                <w:rFonts w:ascii="Myriad Pro" w:hAnsi="Myriad Pro"/>
                <w:b/>
                <w:bCs/>
                <w:iCs/>
                <w:color w:val="D9D9D9"/>
              </w:rPr>
              <w:t>R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  <w:r w:rsidRPr="00E53A07">
              <w:rPr>
                <w:rFonts w:ascii="Myriad Pro" w:hAnsi="Myriad Pro"/>
                <w:b/>
                <w:bCs/>
                <w:iCs/>
                <w:color w:val="D9D9D9"/>
              </w:rPr>
              <w:t>R</w:t>
            </w:r>
          </w:p>
        </w:tc>
      </w:tr>
      <w:tr w:rsidR="00137B3B" w:rsidRPr="00E53A07" w:rsidTr="00B26511">
        <w:trPr>
          <w:trHeight w:val="397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137B3B" w:rsidRPr="00E53A07" w:rsidRDefault="00137B3B" w:rsidP="00E53A07">
            <w:pPr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ind w:left="357" w:hanging="357"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4601" w:type="dxa"/>
            <w:gridSpan w:val="3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399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99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</w:tr>
      <w:tr w:rsidR="00137B3B" w:rsidRPr="00E53A07" w:rsidTr="00B26511">
        <w:trPr>
          <w:trHeight w:val="397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137B3B" w:rsidRPr="00E53A07" w:rsidRDefault="00137B3B" w:rsidP="00E53A07">
            <w:pPr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ind w:left="357" w:hanging="357"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4601" w:type="dxa"/>
            <w:gridSpan w:val="3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399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99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</w:tr>
      <w:tr w:rsidR="00137B3B" w:rsidRPr="00E53A07" w:rsidTr="00B26511">
        <w:trPr>
          <w:trHeight w:val="397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137B3B" w:rsidRPr="00E53A07" w:rsidRDefault="00137B3B" w:rsidP="00E53A07">
            <w:pPr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ind w:left="357" w:hanging="357"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4601" w:type="dxa"/>
            <w:gridSpan w:val="3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399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99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</w:tr>
      <w:tr w:rsidR="00137B3B" w:rsidRPr="00E53A07" w:rsidTr="00B26511">
        <w:trPr>
          <w:trHeight w:val="397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137B3B" w:rsidRPr="00E53A07" w:rsidRDefault="00137B3B" w:rsidP="00E53A07">
            <w:pPr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ind w:left="357" w:hanging="357"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4601" w:type="dxa"/>
            <w:gridSpan w:val="3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399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99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</w:tr>
      <w:tr w:rsidR="00137B3B" w:rsidRPr="00E53A07" w:rsidTr="00B26511">
        <w:trPr>
          <w:trHeight w:val="397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137B3B" w:rsidRPr="00E53A07" w:rsidRDefault="00137B3B" w:rsidP="00E53A07">
            <w:pPr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ind w:left="357" w:hanging="357"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4601" w:type="dxa"/>
            <w:gridSpan w:val="3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399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99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</w:tr>
      <w:tr w:rsidR="00137B3B" w:rsidRPr="00E53A07" w:rsidTr="00B26511">
        <w:trPr>
          <w:trHeight w:val="397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137B3B" w:rsidRPr="00E53A07" w:rsidRDefault="00137B3B" w:rsidP="00E53A07">
            <w:pPr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ind w:left="357" w:hanging="357"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4601" w:type="dxa"/>
            <w:gridSpan w:val="3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399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99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</w:tr>
      <w:tr w:rsidR="00137B3B" w:rsidRPr="00E53A07" w:rsidTr="00B26511">
        <w:trPr>
          <w:trHeight w:val="397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137B3B" w:rsidRPr="00E53A07" w:rsidRDefault="00137B3B" w:rsidP="00E53A07">
            <w:pPr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ind w:left="357" w:hanging="357"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4601" w:type="dxa"/>
            <w:gridSpan w:val="3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399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99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</w:tr>
      <w:tr w:rsidR="00137B3B" w:rsidRPr="00E53A07" w:rsidTr="00B26511">
        <w:trPr>
          <w:trHeight w:val="397"/>
          <w:jc w:val="center"/>
        </w:trPr>
        <w:tc>
          <w:tcPr>
            <w:tcW w:w="716" w:type="dxa"/>
            <w:shd w:val="clear" w:color="auto" w:fill="FFFFFF"/>
            <w:vAlign w:val="center"/>
          </w:tcPr>
          <w:p w:rsidR="00137B3B" w:rsidRPr="00E53A07" w:rsidRDefault="00137B3B" w:rsidP="00E53A07">
            <w:pPr>
              <w:numPr>
                <w:ilvl w:val="0"/>
                <w:numId w:val="51"/>
              </w:numPr>
              <w:tabs>
                <w:tab w:val="left" w:pos="0"/>
              </w:tabs>
              <w:spacing w:after="0" w:line="240" w:lineRule="auto"/>
              <w:ind w:left="357" w:hanging="357"/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4601" w:type="dxa"/>
            <w:gridSpan w:val="3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1356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463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399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99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40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</w:rPr>
            </w:pPr>
          </w:p>
        </w:tc>
        <w:tc>
          <w:tcPr>
            <w:tcW w:w="366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65" w:type="dxa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 w:rsidR="00137B3B" w:rsidRPr="00E53A07" w:rsidRDefault="00137B3B" w:rsidP="00B26511">
            <w:pPr>
              <w:jc w:val="center"/>
              <w:rPr>
                <w:rFonts w:ascii="Myriad Pro" w:hAnsi="Myriad Pro"/>
                <w:b/>
                <w:bCs/>
                <w:iCs/>
                <w:color w:val="D9D9D9"/>
              </w:rPr>
            </w:pPr>
          </w:p>
        </w:tc>
      </w:tr>
    </w:tbl>
    <w:p w:rsidR="00137B3B" w:rsidRDefault="00137B3B" w:rsidP="00241AA4">
      <w:pPr>
        <w:rPr>
          <w:spacing w:val="-2"/>
        </w:rPr>
      </w:pPr>
    </w:p>
    <w:p w:rsidR="00137B3B" w:rsidRDefault="00137B3B" w:rsidP="001260C4">
      <w:pPr>
        <w:jc w:val="right"/>
        <w:rPr>
          <w:spacing w:val="-2"/>
        </w:rPr>
      </w:pPr>
      <w:r>
        <w:rPr>
          <w:spacing w:val="-2"/>
        </w:rPr>
        <w:t>…………………………………………………….</w:t>
      </w:r>
    </w:p>
    <w:p w:rsidR="00137B3B" w:rsidRDefault="00137B3B" w:rsidP="0029263D">
      <w:pPr>
        <w:jc w:val="center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Podpis Wykonawcy</w:t>
      </w:r>
    </w:p>
    <w:p w:rsidR="00137B3B" w:rsidRDefault="00137B3B" w:rsidP="00241AA4">
      <w:pPr>
        <w:rPr>
          <w:spacing w:val="-2"/>
        </w:rPr>
      </w:pPr>
    </w:p>
    <w:p w:rsidR="00137B3B" w:rsidRPr="00E63A2D" w:rsidRDefault="00137B3B" w:rsidP="00E63A2D">
      <w:pPr>
        <w:jc w:val="both"/>
        <w:rPr>
          <w:rFonts w:ascii="Myriad Pro" w:hAnsi="Myriad Pro"/>
          <w:sz w:val="16"/>
          <w:szCs w:val="16"/>
        </w:rPr>
      </w:pPr>
    </w:p>
    <w:sectPr w:rsidR="00137B3B" w:rsidRPr="00E63A2D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B3B" w:rsidRDefault="00137B3B" w:rsidP="00496B03">
      <w:pPr>
        <w:spacing w:after="0" w:line="240" w:lineRule="auto"/>
      </w:pPr>
      <w:r>
        <w:separator/>
      </w:r>
    </w:p>
  </w:endnote>
  <w:endnote w:type="continuationSeparator" w:id="0">
    <w:p w:rsidR="00137B3B" w:rsidRDefault="00137B3B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B3B" w:rsidRDefault="00137B3B" w:rsidP="00496B03">
      <w:pPr>
        <w:spacing w:after="0" w:line="240" w:lineRule="auto"/>
      </w:pPr>
      <w:r>
        <w:separator/>
      </w:r>
    </w:p>
  </w:footnote>
  <w:footnote w:type="continuationSeparator" w:id="0">
    <w:p w:rsidR="00137B3B" w:rsidRDefault="00137B3B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3B" w:rsidRDefault="00137B3B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137B3B" w:rsidRDefault="00137B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9C2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5C54"/>
    <w:multiLevelType w:val="multilevel"/>
    <w:tmpl w:val="9CCA6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780CF6"/>
    <w:multiLevelType w:val="hybridMultilevel"/>
    <w:tmpl w:val="E94C9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A55"/>
    <w:multiLevelType w:val="multilevel"/>
    <w:tmpl w:val="A446A6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9D1D10"/>
    <w:multiLevelType w:val="hybridMultilevel"/>
    <w:tmpl w:val="59B4E8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2CC"/>
    <w:multiLevelType w:val="hybridMultilevel"/>
    <w:tmpl w:val="FBD24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FB131D"/>
    <w:multiLevelType w:val="hybridMultilevel"/>
    <w:tmpl w:val="BA62E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414CF2"/>
    <w:multiLevelType w:val="multilevel"/>
    <w:tmpl w:val="6E62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0A1967"/>
    <w:multiLevelType w:val="multilevel"/>
    <w:tmpl w:val="5D6A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4B6EA6"/>
    <w:multiLevelType w:val="hybridMultilevel"/>
    <w:tmpl w:val="599883BE"/>
    <w:lvl w:ilvl="0" w:tplc="A85C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EC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6E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1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4B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7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C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C1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1F615D"/>
    <w:multiLevelType w:val="multilevel"/>
    <w:tmpl w:val="FA2E7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1C6E43"/>
    <w:multiLevelType w:val="multilevel"/>
    <w:tmpl w:val="C06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26A64B2"/>
    <w:multiLevelType w:val="hybridMultilevel"/>
    <w:tmpl w:val="98C41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90CDE"/>
    <w:multiLevelType w:val="multilevel"/>
    <w:tmpl w:val="7FF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AF12C7"/>
    <w:multiLevelType w:val="multilevel"/>
    <w:tmpl w:val="23D86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EC2C7A"/>
    <w:multiLevelType w:val="multilevel"/>
    <w:tmpl w:val="03B4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45732A"/>
    <w:multiLevelType w:val="multilevel"/>
    <w:tmpl w:val="AE707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5F7E2D"/>
    <w:multiLevelType w:val="multilevel"/>
    <w:tmpl w:val="9FE23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B04240E"/>
    <w:multiLevelType w:val="multilevel"/>
    <w:tmpl w:val="C3763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1"/>
  </w:num>
  <w:num w:numId="32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3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7"/>
    <w:lvlOverride w:ilvl="0">
      <w:lvl w:ilvl="0">
        <w:numFmt w:val="lowerLetter"/>
        <w:lvlText w:val="%1."/>
        <w:lvlJc w:val="left"/>
        <w:rPr>
          <w:rFonts w:cs="Times New Roman"/>
          <w:b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37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9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40">
    <w:abstractNumId w:val="1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1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1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16"/>
  </w:num>
  <w:num w:numId="45">
    <w:abstractNumId w:val="13"/>
  </w:num>
  <w:num w:numId="46">
    <w:abstractNumId w:val="6"/>
  </w:num>
  <w:num w:numId="47">
    <w:abstractNumId w:val="9"/>
  </w:num>
  <w:num w:numId="48">
    <w:abstractNumId w:val="12"/>
  </w:num>
  <w:num w:numId="49">
    <w:abstractNumId w:val="2"/>
  </w:num>
  <w:num w:numId="50">
    <w:abstractNumId w:val="5"/>
  </w:num>
  <w:num w:numId="5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9201A"/>
    <w:rsid w:val="00096E3F"/>
    <w:rsid w:val="000F5645"/>
    <w:rsid w:val="001260C4"/>
    <w:rsid w:val="00126A34"/>
    <w:rsid w:val="00137B3B"/>
    <w:rsid w:val="0014696D"/>
    <w:rsid w:val="001710BD"/>
    <w:rsid w:val="00173CB5"/>
    <w:rsid w:val="001B4D8E"/>
    <w:rsid w:val="001C5C4E"/>
    <w:rsid w:val="00234A78"/>
    <w:rsid w:val="00241AA4"/>
    <w:rsid w:val="00260AF8"/>
    <w:rsid w:val="00275A61"/>
    <w:rsid w:val="00276069"/>
    <w:rsid w:val="00280DCB"/>
    <w:rsid w:val="00281575"/>
    <w:rsid w:val="0029263D"/>
    <w:rsid w:val="002A0670"/>
    <w:rsid w:val="002A18D2"/>
    <w:rsid w:val="002A19AA"/>
    <w:rsid w:val="002A7402"/>
    <w:rsid w:val="00346577"/>
    <w:rsid w:val="00385DBA"/>
    <w:rsid w:val="0039530E"/>
    <w:rsid w:val="003B47FA"/>
    <w:rsid w:val="003C1A46"/>
    <w:rsid w:val="003F22D1"/>
    <w:rsid w:val="003F307A"/>
    <w:rsid w:val="00496B03"/>
    <w:rsid w:val="004D5485"/>
    <w:rsid w:val="00521C5A"/>
    <w:rsid w:val="0052560F"/>
    <w:rsid w:val="00537C71"/>
    <w:rsid w:val="00591F34"/>
    <w:rsid w:val="00592FC0"/>
    <w:rsid w:val="0059738A"/>
    <w:rsid w:val="005A3B18"/>
    <w:rsid w:val="00615EA7"/>
    <w:rsid w:val="00660F98"/>
    <w:rsid w:val="00677E6F"/>
    <w:rsid w:val="0069389B"/>
    <w:rsid w:val="006F650A"/>
    <w:rsid w:val="00727B0D"/>
    <w:rsid w:val="0075350E"/>
    <w:rsid w:val="00773680"/>
    <w:rsid w:val="0078649C"/>
    <w:rsid w:val="007C0729"/>
    <w:rsid w:val="00837A23"/>
    <w:rsid w:val="0085071F"/>
    <w:rsid w:val="00853165"/>
    <w:rsid w:val="00865897"/>
    <w:rsid w:val="00871F62"/>
    <w:rsid w:val="00877894"/>
    <w:rsid w:val="00883F35"/>
    <w:rsid w:val="008D6F44"/>
    <w:rsid w:val="009121DE"/>
    <w:rsid w:val="009B3D33"/>
    <w:rsid w:val="009D55F8"/>
    <w:rsid w:val="00A03B53"/>
    <w:rsid w:val="00A06411"/>
    <w:rsid w:val="00A10335"/>
    <w:rsid w:val="00A465F0"/>
    <w:rsid w:val="00A74336"/>
    <w:rsid w:val="00A752DB"/>
    <w:rsid w:val="00A815F1"/>
    <w:rsid w:val="00A95B3B"/>
    <w:rsid w:val="00B01BCE"/>
    <w:rsid w:val="00B108D3"/>
    <w:rsid w:val="00B135CF"/>
    <w:rsid w:val="00B17E67"/>
    <w:rsid w:val="00B20B0C"/>
    <w:rsid w:val="00B26511"/>
    <w:rsid w:val="00B343E0"/>
    <w:rsid w:val="00B4546E"/>
    <w:rsid w:val="00B96B05"/>
    <w:rsid w:val="00BB3D64"/>
    <w:rsid w:val="00BE7871"/>
    <w:rsid w:val="00BF2A8D"/>
    <w:rsid w:val="00C11AE4"/>
    <w:rsid w:val="00C33586"/>
    <w:rsid w:val="00CA3B56"/>
    <w:rsid w:val="00CA6D64"/>
    <w:rsid w:val="00CD3B90"/>
    <w:rsid w:val="00CE0E17"/>
    <w:rsid w:val="00CE3B05"/>
    <w:rsid w:val="00CE42D3"/>
    <w:rsid w:val="00CE54EB"/>
    <w:rsid w:val="00D46BB2"/>
    <w:rsid w:val="00D67C7C"/>
    <w:rsid w:val="00D80413"/>
    <w:rsid w:val="00D82910"/>
    <w:rsid w:val="00D8727A"/>
    <w:rsid w:val="00D91B62"/>
    <w:rsid w:val="00DB1754"/>
    <w:rsid w:val="00DE7A35"/>
    <w:rsid w:val="00DF4F26"/>
    <w:rsid w:val="00E26C23"/>
    <w:rsid w:val="00E32620"/>
    <w:rsid w:val="00E469DE"/>
    <w:rsid w:val="00E521D3"/>
    <w:rsid w:val="00E53A07"/>
    <w:rsid w:val="00E559FA"/>
    <w:rsid w:val="00E5607D"/>
    <w:rsid w:val="00E63A2D"/>
    <w:rsid w:val="00E75E5A"/>
    <w:rsid w:val="00E96521"/>
    <w:rsid w:val="00EA5DC5"/>
    <w:rsid w:val="00EB5149"/>
    <w:rsid w:val="00EE6BB1"/>
    <w:rsid w:val="00EF569D"/>
    <w:rsid w:val="00F31555"/>
    <w:rsid w:val="00F47139"/>
    <w:rsid w:val="00FA5151"/>
    <w:rsid w:val="00FB2D08"/>
    <w:rsid w:val="00FB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44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</TotalTime>
  <Pages>2</Pages>
  <Words>110</Words>
  <Characters>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34</cp:revision>
  <cp:lastPrinted>2020-05-14T09:15:00Z</cp:lastPrinted>
  <dcterms:created xsi:type="dcterms:W3CDTF">2019-10-26T10:08:00Z</dcterms:created>
  <dcterms:modified xsi:type="dcterms:W3CDTF">2020-05-20T11:23:00Z</dcterms:modified>
</cp:coreProperties>
</file>