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57" w:rsidRPr="00FB45BB" w:rsidRDefault="00F63757" w:rsidP="00024CAE">
      <w:pPr>
        <w:jc w:val="center"/>
        <w:rPr>
          <w:b/>
          <w:sz w:val="28"/>
          <w:szCs w:val="28"/>
          <w:u w:val="single"/>
        </w:rPr>
      </w:pPr>
      <w:r w:rsidRPr="00FB45BB">
        <w:rPr>
          <w:b/>
          <w:sz w:val="36"/>
          <w:szCs w:val="36"/>
          <w:u w:val="single"/>
        </w:rPr>
        <w:t>F</w:t>
      </w:r>
      <w:r w:rsidRPr="00FB45BB">
        <w:rPr>
          <w:b/>
          <w:sz w:val="28"/>
          <w:szCs w:val="28"/>
          <w:u w:val="single"/>
        </w:rPr>
        <w:t xml:space="preserve">ORMULARZ </w:t>
      </w:r>
      <w:r w:rsidRPr="00FB45BB">
        <w:rPr>
          <w:b/>
          <w:sz w:val="36"/>
          <w:szCs w:val="36"/>
          <w:u w:val="single"/>
        </w:rPr>
        <w:t>Z</w:t>
      </w:r>
      <w:r w:rsidRPr="00FB45BB">
        <w:rPr>
          <w:b/>
          <w:sz w:val="28"/>
          <w:szCs w:val="28"/>
          <w:u w:val="single"/>
        </w:rPr>
        <w:t>GŁOSZENIOWY</w:t>
      </w:r>
    </w:p>
    <w:p w:rsidR="00F63757" w:rsidRDefault="00F63757" w:rsidP="002A5820">
      <w:pPr>
        <w:ind w:right="-345"/>
        <w:jc w:val="both"/>
      </w:pP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3"/>
        <w:gridCol w:w="6095"/>
      </w:tblGrid>
      <w:tr w:rsidR="00F63757" w:rsidRPr="007D26B0" w:rsidTr="00024CAE">
        <w:trPr>
          <w:trHeight w:val="2964"/>
        </w:trPr>
        <w:tc>
          <w:tcPr>
            <w:tcW w:w="3373" w:type="dxa"/>
          </w:tcPr>
          <w:p w:rsidR="00F63757" w:rsidRPr="00281D26" w:rsidRDefault="00F63757" w:rsidP="00243788"/>
          <w:p w:rsidR="00F63757" w:rsidRPr="00281D26" w:rsidRDefault="00F63757" w:rsidP="002437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SZKOLENIE</w:t>
            </w:r>
            <w:r w:rsidRPr="00281D26">
              <w:rPr>
                <w:b/>
                <w:u w:val="single"/>
              </w:rPr>
              <w:t>:</w:t>
            </w:r>
          </w:p>
          <w:p w:rsidR="00F63757" w:rsidRPr="00281D26" w:rsidRDefault="00F63757" w:rsidP="00243788">
            <w:r>
              <w:t>„Formy wsparcia z Funduszy Europejskich osób planujących prowadzenie własnej działalności gospodarczej</w:t>
            </w:r>
            <w:r w:rsidRPr="00281D26">
              <w:t>”</w:t>
            </w:r>
          </w:p>
          <w:p w:rsidR="00F63757" w:rsidRPr="00281D26" w:rsidRDefault="00F63757" w:rsidP="00243788"/>
          <w:p w:rsidR="00F63757" w:rsidRPr="00281D26" w:rsidRDefault="00F63757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F63757" w:rsidRPr="00281D26" w:rsidRDefault="00F63757" w:rsidP="00243788">
            <w:r>
              <w:t>19/11/2014</w:t>
            </w:r>
          </w:p>
          <w:p w:rsidR="00F63757" w:rsidRPr="00281D26" w:rsidRDefault="00F63757" w:rsidP="00243788"/>
          <w:p w:rsidR="00F63757" w:rsidRDefault="00F63757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F63757" w:rsidRPr="00024CAE" w:rsidRDefault="00F63757" w:rsidP="00243788">
            <w:r w:rsidRPr="00024CAE">
              <w:t>Urząd Miasta</w:t>
            </w:r>
          </w:p>
          <w:p w:rsidR="00F63757" w:rsidRDefault="00F63757" w:rsidP="00243788">
            <w:r>
              <w:t>u</w:t>
            </w:r>
            <w:r w:rsidRPr="00024CAE">
              <w:t>l. A. Zina 1</w:t>
            </w:r>
          </w:p>
          <w:p w:rsidR="00F63757" w:rsidRDefault="00F63757" w:rsidP="00243788">
            <w:r>
              <w:t>Hajnówka</w:t>
            </w:r>
          </w:p>
          <w:p w:rsidR="00F63757" w:rsidRPr="00024CAE" w:rsidRDefault="00F63757" w:rsidP="00243788">
            <w:r>
              <w:t>sala konferencyjna nr 12</w:t>
            </w:r>
          </w:p>
          <w:p w:rsidR="00F63757" w:rsidRPr="00024CAE" w:rsidRDefault="00F63757" w:rsidP="00243788"/>
          <w:p w:rsidR="00F63757" w:rsidRPr="00281D26" w:rsidRDefault="00F63757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F63757" w:rsidRPr="00281D26" w:rsidRDefault="00F63757" w:rsidP="00243788">
            <w:r w:rsidRPr="00281D26">
              <w:t>Główny Punkt Informacyjny Funduszy Europejskich</w:t>
            </w:r>
          </w:p>
          <w:p w:rsidR="00F63757" w:rsidRPr="00281D26" w:rsidRDefault="00F63757" w:rsidP="00243788">
            <w:r w:rsidRPr="00281D26">
              <w:t>Urząd Marszałkowski Województwa Podlaskiego</w:t>
            </w:r>
            <w:r>
              <w:t xml:space="preserve"> oraz Podlaska Fundacja Rozwoju Regionalnego</w:t>
            </w:r>
          </w:p>
          <w:p w:rsidR="00F63757" w:rsidRPr="00281D26" w:rsidRDefault="00F63757" w:rsidP="00243788"/>
          <w:p w:rsidR="00F63757" w:rsidRPr="00281D26" w:rsidRDefault="00F63757" w:rsidP="00243788"/>
          <w:p w:rsidR="00F63757" w:rsidRPr="00281D26" w:rsidRDefault="00F63757" w:rsidP="00243788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F63757" w:rsidRPr="00281D26" w:rsidRDefault="00F63757" w:rsidP="00243788">
            <w:pPr>
              <w:rPr>
                <w:b/>
              </w:rPr>
            </w:pPr>
            <w:r>
              <w:rPr>
                <w:b/>
              </w:rPr>
              <w:t>Edyta Chodakowska - Kieżel</w:t>
            </w:r>
          </w:p>
          <w:p w:rsidR="00F63757" w:rsidRPr="00281D26" w:rsidRDefault="00F63757" w:rsidP="00243788">
            <w:r w:rsidRPr="00281D26">
              <w:t>Główny Punkt Informacyjny Funduszy Europejskich</w:t>
            </w:r>
          </w:p>
          <w:p w:rsidR="00F63757" w:rsidRPr="008B0828" w:rsidRDefault="00F63757" w:rsidP="00243788">
            <w:pPr>
              <w:rPr>
                <w:lang w:val="en-US"/>
              </w:rPr>
            </w:pPr>
            <w:r w:rsidRPr="008B0828">
              <w:rPr>
                <w:lang w:val="en-US"/>
              </w:rPr>
              <w:t>tel.</w:t>
            </w:r>
            <w:r>
              <w:rPr>
                <w:lang w:val="en-US"/>
              </w:rPr>
              <w:t xml:space="preserve"> 85 66 54 383</w:t>
            </w:r>
          </w:p>
          <w:p w:rsidR="00F63757" w:rsidRPr="00417260" w:rsidRDefault="00F63757" w:rsidP="00243788">
            <w:pPr>
              <w:rPr>
                <w:lang w:val="en-US"/>
              </w:rPr>
            </w:pPr>
            <w:smartTag w:uri="urn:schemas-microsoft-com:office:smarttags" w:element="PersonName">
              <w:r w:rsidRPr="00417260">
                <w:rPr>
                  <w:lang w:val="en-US"/>
                </w:rPr>
                <w:t>e-mail:</w:t>
              </w:r>
            </w:smartTag>
            <w:r>
              <w:rPr>
                <w:lang w:val="en-US"/>
              </w:rPr>
              <w:t xml:space="preserve"> </w:t>
            </w:r>
            <w:hyperlink r:id="rId7" w:history="1">
              <w:r w:rsidRPr="0087258E">
                <w:rPr>
                  <w:rStyle w:val="Hyperlink"/>
                  <w:lang w:val="en-US"/>
                </w:rPr>
                <w:t>edyta.kiezel@wrotapodlasia.pl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:rsidR="00F63757" w:rsidRPr="00417260" w:rsidRDefault="00F63757" w:rsidP="00243788">
            <w:pPr>
              <w:rPr>
                <w:b/>
                <w:sz w:val="36"/>
                <w:szCs w:val="36"/>
                <w:u w:val="single"/>
                <w:lang w:val="en-US"/>
              </w:rPr>
            </w:pPr>
          </w:p>
          <w:p w:rsidR="00F63757" w:rsidRPr="007D26B0" w:rsidRDefault="00F63757" w:rsidP="00024CA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u w:val="single"/>
              </w:rPr>
            </w:pP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D</w:t>
            </w:r>
            <w:r w:rsidRPr="007D26B0">
              <w:rPr>
                <w:rFonts w:ascii="Times New Roman" w:hAnsi="Times New Roman"/>
                <w:u w:val="single"/>
              </w:rPr>
              <w:t xml:space="preserve">ANE </w:t>
            </w:r>
            <w:r w:rsidRPr="007D26B0">
              <w:rPr>
                <w:rFonts w:ascii="Times New Roman" w:hAnsi="Times New Roman"/>
                <w:sz w:val="36"/>
                <w:szCs w:val="36"/>
                <w:u w:val="single"/>
              </w:rPr>
              <w:t>O</w:t>
            </w:r>
            <w:r w:rsidRPr="007D26B0">
              <w:rPr>
                <w:rFonts w:ascii="Times New Roman" w:hAnsi="Times New Roman"/>
                <w:u w:val="single"/>
              </w:rPr>
              <w:t xml:space="preserve">SOBOWE: </w:t>
            </w:r>
          </w:p>
          <w:p w:rsidR="00F63757" w:rsidRPr="00281D26" w:rsidRDefault="00F63757" w:rsidP="00243788">
            <w:r w:rsidRPr="00281D26">
              <w:t>Imię i Nazwisko: ………………………………………………..</w:t>
            </w:r>
          </w:p>
          <w:p w:rsidR="00F63757" w:rsidRPr="00281D26" w:rsidRDefault="00F63757" w:rsidP="00243788">
            <w:r w:rsidRPr="00281D26">
              <w:t>Numer telefonu: …………………………………………………</w:t>
            </w:r>
          </w:p>
          <w:p w:rsidR="00F63757" w:rsidRDefault="00F63757" w:rsidP="00243788">
            <w:r w:rsidRPr="00281D26">
              <w:t>E-mail: …………………………………………………………</w:t>
            </w:r>
            <w:r>
              <w:t>..</w:t>
            </w:r>
          </w:p>
          <w:p w:rsidR="00F63757" w:rsidRPr="00134D5A" w:rsidRDefault="00F63757" w:rsidP="00243788">
            <w:r>
              <w:t>Instytucja: ……………………………………………………….</w:t>
            </w:r>
          </w:p>
          <w:p w:rsidR="00F63757" w:rsidRPr="00412D8A" w:rsidRDefault="00F63757" w:rsidP="00024CAE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</w:pP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PECJALNE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P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OTRZEBY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W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YNIKAJĄCE 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br/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N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IEPEŁNOSPRAWNOŚCI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L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UB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S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 xml:space="preserve">TANU </w:t>
            </w:r>
            <w:r w:rsidRPr="00412D8A">
              <w:rPr>
                <w:rFonts w:ascii="Times New Roman" w:hAnsi="Times New Roman"/>
                <w:sz w:val="36"/>
                <w:szCs w:val="36"/>
                <w:u w:val="single"/>
                <w:lang w:eastAsia="pl-PL"/>
              </w:rPr>
              <w:t>Z</w:t>
            </w:r>
            <w:r w:rsidRPr="00412D8A">
              <w:rPr>
                <w:rFonts w:ascii="Times New Roman" w:hAnsi="Times New Roman"/>
                <w:sz w:val="24"/>
                <w:szCs w:val="24"/>
                <w:u w:val="single"/>
                <w:lang w:eastAsia="pl-PL"/>
              </w:rPr>
              <w:t>DROWIA</w:t>
            </w:r>
          </w:p>
          <w:p w:rsidR="00F63757" w:rsidRPr="002A632F" w:rsidRDefault="00F63757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Druk materiałów powiększoną czcionką</w:t>
            </w:r>
          </w:p>
          <w:p w:rsidR="00F63757" w:rsidRPr="009D2B58" w:rsidRDefault="00F63757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sz w:val="24"/>
                <w:szCs w:val="24"/>
                <w:lang w:eastAsia="pl-PL"/>
              </w:rPr>
              <w:t>Przestrzeń dostosowana do niepełnosprawności ruchowych</w:t>
            </w:r>
          </w:p>
          <w:p w:rsidR="00F63757" w:rsidRPr="002A632F" w:rsidRDefault="00F63757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632F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Zapewnienie tłumacza języka migowego</w:t>
            </w:r>
          </w:p>
          <w:p w:rsidR="00F63757" w:rsidRPr="002A632F" w:rsidRDefault="00F63757" w:rsidP="00024CA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D2B5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Inne: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F63757" w:rsidRPr="009D2B58" w:rsidRDefault="00F63757" w:rsidP="00243788">
            <w:pPr>
              <w:pStyle w:val="ListParagraph"/>
              <w:suppressAutoHyphens/>
              <w:spacing w:after="0"/>
              <w:ind w:left="714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……………………………………………………</w:t>
            </w:r>
          </w:p>
          <w:p w:rsidR="00F63757" w:rsidRPr="007550B1" w:rsidRDefault="00F63757" w:rsidP="00243788">
            <w:pPr>
              <w:suppressAutoHyphens/>
              <w:contextualSpacing/>
              <w:jc w:val="both"/>
            </w:pPr>
          </w:p>
          <w:p w:rsidR="00F63757" w:rsidRPr="00281D26" w:rsidRDefault="00F63757" w:rsidP="00243788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>„Wyrażam zgodę na przetwarzanie moich danych osobowych zawartych w zgłoszeniu dla potrzeb rekrutacji, zgodnie z ustawą z dnia 29 sierpnia 1997 roku o ochronie danych osobowych. (Dz. U. z 2002r. Nr 101, poz. 926 z późn. zm.)</w:t>
            </w:r>
            <w:r>
              <w:rPr>
                <w:i/>
                <w:sz w:val="20"/>
                <w:szCs w:val="20"/>
              </w:rPr>
              <w:t>”.</w:t>
            </w:r>
          </w:p>
          <w:p w:rsidR="00F63757" w:rsidRDefault="00F63757" w:rsidP="00243788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„Wypełnienie ni</w:t>
            </w:r>
            <w:r w:rsidRPr="00281D26">
              <w:rPr>
                <w:i/>
                <w:sz w:val="20"/>
                <w:szCs w:val="20"/>
              </w:rPr>
              <w:t>niejszego formularza jest jednoznaczne z wyrażeniem zgody na robienie zdjęć podczas szkolenia a także zgody na ich publikację i rozpowszechnianie w celach informacyjno – promocyjnych”.</w:t>
            </w:r>
          </w:p>
          <w:p w:rsidR="00F63757" w:rsidRPr="007D26B0" w:rsidRDefault="00F63757" w:rsidP="00243788">
            <w:pPr>
              <w:suppressAutoHyphens/>
              <w:contextualSpacing/>
              <w:jc w:val="both"/>
            </w:pPr>
          </w:p>
        </w:tc>
      </w:tr>
    </w:tbl>
    <w:p w:rsidR="00F63757" w:rsidRPr="00321F32" w:rsidRDefault="00F63757" w:rsidP="00E523A1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prosimy przesłać faksem na numer </w:t>
      </w:r>
      <w:r w:rsidRPr="00024CAE">
        <w:rPr>
          <w:i/>
        </w:rPr>
        <w:t>85</w:t>
      </w:r>
      <w:r>
        <w:rPr>
          <w:i/>
        </w:rPr>
        <w:t> 682 51 87</w:t>
      </w:r>
      <w:r>
        <w:t xml:space="preserve"> lub </w:t>
      </w:r>
      <w:r>
        <w:br/>
        <w:t xml:space="preserve">e-mailem na adres </w:t>
      </w:r>
      <w:hyperlink r:id="rId8" w:history="1">
        <w:r w:rsidRPr="00B935FC">
          <w:rPr>
            <w:rStyle w:val="Hyperlink"/>
          </w:rPr>
          <w:t>orzechowska@pfrr.pl</w:t>
        </w:r>
      </w:hyperlink>
      <w:r>
        <w:t xml:space="preserve"> </w:t>
      </w:r>
      <w:r w:rsidRPr="00321F32">
        <w:t>do</w:t>
      </w:r>
      <w:r>
        <w:rPr>
          <w:b/>
        </w:rPr>
        <w:t xml:space="preserve"> 17 listopada </w:t>
      </w:r>
      <w:r w:rsidRPr="00321F32">
        <w:rPr>
          <w:b/>
        </w:rPr>
        <w:t xml:space="preserve">2014 r. </w:t>
      </w:r>
    </w:p>
    <w:p w:rsidR="00F63757" w:rsidRPr="00321F32" w:rsidRDefault="00F63757" w:rsidP="00024CAE">
      <w:pPr>
        <w:tabs>
          <w:tab w:val="left" w:pos="5175"/>
        </w:tabs>
        <w:jc w:val="right"/>
      </w:pPr>
      <w:r w:rsidRPr="00321F32">
        <w:t xml:space="preserve">                                                                                                    ……………………………………………</w:t>
      </w:r>
    </w:p>
    <w:p w:rsidR="00F63757" w:rsidRDefault="00F63757" w:rsidP="00024CAE">
      <w:pPr>
        <w:jc w:val="both"/>
      </w:pPr>
      <w:r w:rsidRPr="00321F32">
        <w:tab/>
      </w:r>
      <w:r w:rsidRPr="00321F32">
        <w:tab/>
      </w:r>
      <w:r w:rsidRPr="00321F32">
        <w:tab/>
        <w:t xml:space="preserve">          </w:t>
      </w:r>
      <w:r>
        <w:t xml:space="preserve">                                                                            </w:t>
      </w:r>
      <w:r w:rsidRPr="00321F32">
        <w:rPr>
          <w:sz w:val="20"/>
          <w:szCs w:val="20"/>
        </w:rPr>
        <w:t>(data, podpis)</w:t>
      </w:r>
      <w:r>
        <w:rPr>
          <w:sz w:val="20"/>
          <w:szCs w:val="20"/>
        </w:rPr>
        <w:tab/>
      </w:r>
    </w:p>
    <w:p w:rsidR="00F63757" w:rsidRPr="00024CAE" w:rsidRDefault="00F63757" w:rsidP="00024CAE"/>
    <w:p w:rsidR="00F63757" w:rsidRDefault="00F63757" w:rsidP="00024C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5.7pt;margin-top:8.25pt;width:117pt;height:52.1pt;z-index:251657728">
            <v:imagedata r:id="rId9" o:title=""/>
            <w10:wrap type="square"/>
          </v:shape>
        </w:pict>
      </w:r>
    </w:p>
    <w:p w:rsidR="00F63757" w:rsidRPr="00024CAE" w:rsidRDefault="00F63757" w:rsidP="00024CAE">
      <w:pPr>
        <w:tabs>
          <w:tab w:val="left" w:pos="3795"/>
        </w:tabs>
      </w:pPr>
      <w:r>
        <w:rPr>
          <w:noProof/>
        </w:rPr>
        <w:pict>
          <v:shape id="_x0000_s1030" type="#_x0000_t75" style="position:absolute;margin-left:439.5pt;margin-top:27pt;width:1in;height:67.8pt;z-index:251656704" o:allowoverlap="f">
            <v:imagedata r:id="rId10" o:title=""/>
            <w10:wrap type="square"/>
          </v:shape>
        </w:pict>
      </w:r>
      <w:r>
        <w:rPr>
          <w:noProof/>
        </w:rPr>
        <w:pict>
          <v:shape id="_x0000_s1031" type="#_x0000_t75" style="position:absolute;margin-left:-32.5pt;margin-top:28.75pt;width:99pt;height:65.65pt;z-index:-251657728" wrapcoords="-164 245 -164 21355 21600 21355 21600 245 -164 245">
            <v:imagedata r:id="rId11" o:title=""/>
            <w10:wrap type="tight"/>
          </v:shape>
        </w:pict>
      </w:r>
      <w:r>
        <w:tab/>
      </w:r>
    </w:p>
    <w:sectPr w:rsidR="00F63757" w:rsidRPr="00024CAE" w:rsidSect="0024586D">
      <w:headerReference w:type="default" r:id="rId12"/>
      <w:footerReference w:type="even" r:id="rId13"/>
      <w:footerReference w:type="default" r:id="rId14"/>
      <w:pgSz w:w="11906" w:h="16838"/>
      <w:pgMar w:top="585" w:right="1106" w:bottom="1079" w:left="1080" w:header="360" w:footer="12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757" w:rsidRDefault="00F63757">
      <w:r>
        <w:separator/>
      </w:r>
    </w:p>
  </w:endnote>
  <w:endnote w:type="continuationSeparator" w:id="0">
    <w:p w:rsidR="00F63757" w:rsidRDefault="00F63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7" w:rsidRDefault="00F63757" w:rsidP="00E416F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3757" w:rsidRDefault="00F63757" w:rsidP="00E416F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7" w:rsidRPr="00E416FC" w:rsidRDefault="00F63757" w:rsidP="00E416FC">
    <w:pPr>
      <w:pStyle w:val="Footer"/>
      <w:framePr w:wrap="around" w:vAnchor="text" w:hAnchor="margin" w:y="1"/>
      <w:rPr>
        <w:rStyle w:val="PageNumber"/>
        <w:color w:val="FF0000"/>
      </w:rPr>
    </w:pPr>
  </w:p>
  <w:p w:rsidR="00F63757" w:rsidRPr="0001356A" w:rsidRDefault="00F63757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01356A">
      <w:rPr>
        <w:rFonts w:ascii="Calibri" w:hAnsi="Calibri"/>
        <w:b/>
        <w:sz w:val="16"/>
        <w:szCs w:val="16"/>
      </w:rPr>
      <w:t>Główny Punkt Informacyjny Funduszy Europejskich</w:t>
    </w:r>
    <w:r w:rsidRPr="0001356A">
      <w:rPr>
        <w:rFonts w:ascii="Calibri" w:hAnsi="Calibri"/>
        <w:sz w:val="16"/>
        <w:szCs w:val="16"/>
      </w:rPr>
      <w:br/>
      <w:t>Urząd Marszałkowski Województwa Podlaskiego , ul. Poleska 89, 15-874 Białystok</w:t>
    </w:r>
    <w:r w:rsidRPr="0001356A">
      <w:rPr>
        <w:rFonts w:ascii="Calibri" w:hAnsi="Calibri"/>
        <w:sz w:val="16"/>
        <w:szCs w:val="16"/>
      </w:rPr>
      <w:br/>
      <w:t xml:space="preserve"> Godziny otwarcia Punktu: poniedziałek: 8:00-18:00; wtorek-piątek: 7:30-15:30</w:t>
    </w:r>
  </w:p>
  <w:p w:rsidR="00F63757" w:rsidRPr="00D629D7" w:rsidRDefault="00F63757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</w:rPr>
    </w:pPr>
    <w:r w:rsidRPr="00D629D7">
      <w:rPr>
        <w:rFonts w:ascii="Calibri" w:hAnsi="Calibri"/>
        <w:sz w:val="16"/>
        <w:szCs w:val="16"/>
      </w:rPr>
      <w:t xml:space="preserve">Tel. 85 665 45 16, 85 665 45 99, 85 665 42 28; </w:t>
    </w:r>
    <w:smartTag w:uri="urn:schemas-microsoft-com:office:smarttags" w:element="PersonName">
      <w:r w:rsidRPr="00D629D7">
        <w:rPr>
          <w:rFonts w:ascii="Calibri" w:hAnsi="Calibri"/>
          <w:sz w:val="16"/>
          <w:szCs w:val="16"/>
        </w:rPr>
        <w:t>e-mail:</w:t>
      </w:r>
    </w:smartTag>
    <w:r w:rsidRPr="00D629D7">
      <w:rPr>
        <w:rFonts w:ascii="Calibri" w:hAnsi="Calibri"/>
        <w:sz w:val="16"/>
        <w:szCs w:val="16"/>
      </w:rPr>
      <w:t xml:space="preserve"> gpi@wrotapodlasia.pl</w:t>
    </w:r>
  </w:p>
  <w:p w:rsidR="00F63757" w:rsidRPr="0001356A" w:rsidRDefault="00F63757" w:rsidP="00E56A55">
    <w:pPr>
      <w:pStyle w:val="Footer"/>
      <w:tabs>
        <w:tab w:val="left" w:pos="3870"/>
      </w:tabs>
      <w:jc w:val="center"/>
      <w:rPr>
        <w:rFonts w:ascii="Calibri" w:hAnsi="Calibri"/>
        <w:sz w:val="16"/>
        <w:szCs w:val="16"/>
        <w:lang w:val="en-US"/>
      </w:rPr>
    </w:pPr>
    <w:r w:rsidRPr="0001356A">
      <w:rPr>
        <w:rFonts w:ascii="Calibri" w:hAnsi="Calibri"/>
        <w:sz w:val="16"/>
        <w:szCs w:val="16"/>
        <w:lang w:val="en-US"/>
      </w:rPr>
      <w:t>www.gpi.wrotapodlasia.pl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757" w:rsidRDefault="00F63757">
      <w:r>
        <w:separator/>
      </w:r>
    </w:p>
  </w:footnote>
  <w:footnote w:type="continuationSeparator" w:id="0">
    <w:p w:rsidR="00F63757" w:rsidRDefault="00F63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57" w:rsidRDefault="00F63757" w:rsidP="002B1A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żubr" style="position:absolute;margin-left:3in;margin-top:2.25pt;width:1in;height:43.95pt;z-index:-251657728;visibility:visible" o:allowoverlap="f">
          <v:imagedata r:id="rId1" o:title=""/>
        </v:shape>
      </w:pict>
    </w:r>
    <w:r>
      <w:rPr>
        <w:noProof/>
      </w:rPr>
      <w:pict>
        <v:shape id="Obraz 1" o:spid="_x0000_s2050" type="#_x0000_t75" alt="punkt_informacyjny" style="position:absolute;margin-left:-9pt;margin-top:-1.15pt;width:165pt;height:69.75pt;z-index:-251658752;visibility:visible">
          <v:imagedata r:id="rId2" o:title=""/>
        </v:shape>
      </w:pict>
    </w:r>
    <w:r>
      <w:rPr>
        <w:noProof/>
      </w:rPr>
      <w:pict>
        <v:shape id="Obraz 5" o:spid="_x0000_s2051" type="#_x0000_t75" alt="znak UE" style="position:absolute;margin-left:351pt;margin-top:3.35pt;width:146.3pt;height:61.5pt;z-index:-251659776;visibility:visible" o:allowoverlap="f">
          <v:imagedata r:id="rId3" o:title=""/>
        </v:shape>
      </w:pict>
    </w:r>
  </w:p>
  <w:p w:rsidR="00F63757" w:rsidRDefault="00F63757" w:rsidP="002B1AD3">
    <w:pPr>
      <w:pStyle w:val="Header"/>
    </w:pPr>
  </w:p>
  <w:p w:rsidR="00F63757" w:rsidRDefault="00F63757" w:rsidP="002A5820">
    <w:pPr>
      <w:pStyle w:val="Header"/>
      <w:tabs>
        <w:tab w:val="clear" w:pos="4536"/>
        <w:tab w:val="clear" w:pos="9072"/>
        <w:tab w:val="left" w:pos="5430"/>
      </w:tabs>
    </w:pPr>
    <w:r>
      <w:tab/>
    </w:r>
  </w:p>
  <w:p w:rsidR="00F63757" w:rsidRDefault="00F63757">
    <w:pPr>
      <w:pStyle w:val="Header"/>
    </w:pPr>
  </w:p>
  <w:p w:rsidR="00F63757" w:rsidRDefault="00F63757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F63757" w:rsidRPr="0001356A" w:rsidRDefault="00F63757" w:rsidP="0001356A">
    <w:pPr>
      <w:pStyle w:val="Footer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  <w:r w:rsidRPr="0001356A">
      <w:rPr>
        <w:rFonts w:ascii="Calibri" w:hAnsi="Calibri"/>
        <w:sz w:val="16"/>
        <w:szCs w:val="16"/>
      </w:rPr>
      <w:t xml:space="preserve">Projekt współfinansowany ze środków Unii Europejskiej z Europejskiego Funduszu Rozwoju Regionalnego </w:t>
    </w:r>
    <w:r w:rsidRPr="0001356A">
      <w:rPr>
        <w:rFonts w:ascii="Calibri" w:hAnsi="Calibri"/>
        <w:sz w:val="16"/>
        <w:szCs w:val="16"/>
      </w:rPr>
      <w:br/>
      <w:t>w ramach Programu Operacyjnego Pomoc Techniczna na lata 2007 – 2013</w:t>
    </w:r>
    <w:r w:rsidRPr="0001356A">
      <w:rPr>
        <w:rFonts w:ascii="Calibri" w:hAnsi="Calibri"/>
        <w:sz w:val="16"/>
        <w:szCs w:val="16"/>
      </w:rPr>
      <w:br/>
      <w:t xml:space="preserve"> we współpracy z Ministerstwem Infrastruktury i Rozwoju.</w:t>
    </w:r>
  </w:p>
  <w:p w:rsidR="00F63757" w:rsidRPr="002366D5" w:rsidRDefault="00F63757" w:rsidP="00DF4AE1">
    <w:pPr>
      <w:pStyle w:val="Header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39EA"/>
    <w:multiLevelType w:val="hybridMultilevel"/>
    <w:tmpl w:val="09A8D0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DE2D59"/>
    <w:multiLevelType w:val="hybridMultilevel"/>
    <w:tmpl w:val="D3C252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E95DED"/>
    <w:multiLevelType w:val="hybridMultilevel"/>
    <w:tmpl w:val="36C6B6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E75F8"/>
    <w:multiLevelType w:val="hybridMultilevel"/>
    <w:tmpl w:val="ECE261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4CAE"/>
    <w:rsid w:val="00025755"/>
    <w:rsid w:val="00030BC9"/>
    <w:rsid w:val="00036C25"/>
    <w:rsid w:val="00040ECE"/>
    <w:rsid w:val="00050B1B"/>
    <w:rsid w:val="00054E6C"/>
    <w:rsid w:val="00056CC8"/>
    <w:rsid w:val="00057B84"/>
    <w:rsid w:val="0006272C"/>
    <w:rsid w:val="00067C00"/>
    <w:rsid w:val="00070537"/>
    <w:rsid w:val="0007210A"/>
    <w:rsid w:val="0008698A"/>
    <w:rsid w:val="00096D5A"/>
    <w:rsid w:val="000A33BE"/>
    <w:rsid w:val="000A64A5"/>
    <w:rsid w:val="000A7D23"/>
    <w:rsid w:val="000B0241"/>
    <w:rsid w:val="000B2C36"/>
    <w:rsid w:val="000B2CFE"/>
    <w:rsid w:val="000B4733"/>
    <w:rsid w:val="000C3B6C"/>
    <w:rsid w:val="000C4536"/>
    <w:rsid w:val="000D100F"/>
    <w:rsid w:val="000D1291"/>
    <w:rsid w:val="000D6806"/>
    <w:rsid w:val="000F3728"/>
    <w:rsid w:val="000F3E8B"/>
    <w:rsid w:val="000F6C77"/>
    <w:rsid w:val="000F7008"/>
    <w:rsid w:val="0010470F"/>
    <w:rsid w:val="001139A2"/>
    <w:rsid w:val="00126D62"/>
    <w:rsid w:val="001341AC"/>
    <w:rsid w:val="00134D5A"/>
    <w:rsid w:val="001367E5"/>
    <w:rsid w:val="00137B05"/>
    <w:rsid w:val="00144C45"/>
    <w:rsid w:val="001610CC"/>
    <w:rsid w:val="00162351"/>
    <w:rsid w:val="00166DE7"/>
    <w:rsid w:val="00181C78"/>
    <w:rsid w:val="001833A6"/>
    <w:rsid w:val="0018361A"/>
    <w:rsid w:val="001838EF"/>
    <w:rsid w:val="001852E3"/>
    <w:rsid w:val="00185753"/>
    <w:rsid w:val="001864A5"/>
    <w:rsid w:val="001A4B73"/>
    <w:rsid w:val="001A619C"/>
    <w:rsid w:val="001B2A4A"/>
    <w:rsid w:val="001B789B"/>
    <w:rsid w:val="001C0765"/>
    <w:rsid w:val="001C11AC"/>
    <w:rsid w:val="001C45D0"/>
    <w:rsid w:val="001C5EF3"/>
    <w:rsid w:val="001C62BA"/>
    <w:rsid w:val="001D3F27"/>
    <w:rsid w:val="001E37D9"/>
    <w:rsid w:val="001F19B4"/>
    <w:rsid w:val="001F2563"/>
    <w:rsid w:val="001F2A73"/>
    <w:rsid w:val="001F2D91"/>
    <w:rsid w:val="001F5364"/>
    <w:rsid w:val="001F6D70"/>
    <w:rsid w:val="0021018A"/>
    <w:rsid w:val="00215818"/>
    <w:rsid w:val="0021583A"/>
    <w:rsid w:val="002171A3"/>
    <w:rsid w:val="002229A6"/>
    <w:rsid w:val="0023112E"/>
    <w:rsid w:val="00234D1E"/>
    <w:rsid w:val="002366D5"/>
    <w:rsid w:val="00243788"/>
    <w:rsid w:val="0024586D"/>
    <w:rsid w:val="00245F19"/>
    <w:rsid w:val="0025387B"/>
    <w:rsid w:val="00253A87"/>
    <w:rsid w:val="002550C9"/>
    <w:rsid w:val="00255965"/>
    <w:rsid w:val="00261A22"/>
    <w:rsid w:val="00264BA9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1D26"/>
    <w:rsid w:val="00285E6F"/>
    <w:rsid w:val="00293387"/>
    <w:rsid w:val="002947ED"/>
    <w:rsid w:val="00296C40"/>
    <w:rsid w:val="002A5820"/>
    <w:rsid w:val="002A632F"/>
    <w:rsid w:val="002A668E"/>
    <w:rsid w:val="002B18AD"/>
    <w:rsid w:val="002B1AD3"/>
    <w:rsid w:val="002B4E8C"/>
    <w:rsid w:val="002B6051"/>
    <w:rsid w:val="002C0A32"/>
    <w:rsid w:val="002C1208"/>
    <w:rsid w:val="002C6466"/>
    <w:rsid w:val="002D0AE1"/>
    <w:rsid w:val="002D0C64"/>
    <w:rsid w:val="002E0494"/>
    <w:rsid w:val="002E37E1"/>
    <w:rsid w:val="002E6E00"/>
    <w:rsid w:val="002E7057"/>
    <w:rsid w:val="002F66FC"/>
    <w:rsid w:val="0030360A"/>
    <w:rsid w:val="00303A95"/>
    <w:rsid w:val="0030761C"/>
    <w:rsid w:val="00307E39"/>
    <w:rsid w:val="00313D61"/>
    <w:rsid w:val="00321F32"/>
    <w:rsid w:val="003226A5"/>
    <w:rsid w:val="00327429"/>
    <w:rsid w:val="00331507"/>
    <w:rsid w:val="00332D1C"/>
    <w:rsid w:val="00333ADF"/>
    <w:rsid w:val="003354F6"/>
    <w:rsid w:val="00337AEA"/>
    <w:rsid w:val="00342A8D"/>
    <w:rsid w:val="003437B9"/>
    <w:rsid w:val="003471DC"/>
    <w:rsid w:val="00350A16"/>
    <w:rsid w:val="00350B21"/>
    <w:rsid w:val="00351BA2"/>
    <w:rsid w:val="0036370C"/>
    <w:rsid w:val="003666C9"/>
    <w:rsid w:val="00371C64"/>
    <w:rsid w:val="00374E98"/>
    <w:rsid w:val="00376985"/>
    <w:rsid w:val="00377FF2"/>
    <w:rsid w:val="003810B3"/>
    <w:rsid w:val="00382259"/>
    <w:rsid w:val="00382DA5"/>
    <w:rsid w:val="00385B8F"/>
    <w:rsid w:val="00390CD0"/>
    <w:rsid w:val="003A4CA6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22F9"/>
    <w:rsid w:val="00412D8A"/>
    <w:rsid w:val="0041458A"/>
    <w:rsid w:val="00417260"/>
    <w:rsid w:val="004245F0"/>
    <w:rsid w:val="00433006"/>
    <w:rsid w:val="00433F79"/>
    <w:rsid w:val="00435683"/>
    <w:rsid w:val="00437A50"/>
    <w:rsid w:val="0044458D"/>
    <w:rsid w:val="00445997"/>
    <w:rsid w:val="004616E3"/>
    <w:rsid w:val="00463267"/>
    <w:rsid w:val="0047740A"/>
    <w:rsid w:val="0047744D"/>
    <w:rsid w:val="00477CF6"/>
    <w:rsid w:val="0048150E"/>
    <w:rsid w:val="00494153"/>
    <w:rsid w:val="004A11D9"/>
    <w:rsid w:val="004A32EA"/>
    <w:rsid w:val="004A4E95"/>
    <w:rsid w:val="004B395A"/>
    <w:rsid w:val="004C5322"/>
    <w:rsid w:val="004C6FB1"/>
    <w:rsid w:val="004D467D"/>
    <w:rsid w:val="004D7F2F"/>
    <w:rsid w:val="004E1A13"/>
    <w:rsid w:val="004E3A81"/>
    <w:rsid w:val="004E52B4"/>
    <w:rsid w:val="004E6AB0"/>
    <w:rsid w:val="004F44CE"/>
    <w:rsid w:val="00505116"/>
    <w:rsid w:val="00505B5D"/>
    <w:rsid w:val="005247D0"/>
    <w:rsid w:val="00532523"/>
    <w:rsid w:val="00536AD1"/>
    <w:rsid w:val="0054400D"/>
    <w:rsid w:val="00546905"/>
    <w:rsid w:val="00550075"/>
    <w:rsid w:val="0055637E"/>
    <w:rsid w:val="00560783"/>
    <w:rsid w:val="00563DDE"/>
    <w:rsid w:val="00566CB3"/>
    <w:rsid w:val="00572A9C"/>
    <w:rsid w:val="0057538B"/>
    <w:rsid w:val="005766B0"/>
    <w:rsid w:val="0059674A"/>
    <w:rsid w:val="005A3FE7"/>
    <w:rsid w:val="005A69D8"/>
    <w:rsid w:val="005C3500"/>
    <w:rsid w:val="005C7CE5"/>
    <w:rsid w:val="005D2185"/>
    <w:rsid w:val="005D226F"/>
    <w:rsid w:val="005D4254"/>
    <w:rsid w:val="005D6090"/>
    <w:rsid w:val="005E27D1"/>
    <w:rsid w:val="005E2A18"/>
    <w:rsid w:val="005E2B7E"/>
    <w:rsid w:val="005E4CF9"/>
    <w:rsid w:val="005E7458"/>
    <w:rsid w:val="005F0C78"/>
    <w:rsid w:val="005F2F00"/>
    <w:rsid w:val="006024EC"/>
    <w:rsid w:val="00603478"/>
    <w:rsid w:val="00606F08"/>
    <w:rsid w:val="00612BC0"/>
    <w:rsid w:val="00616F20"/>
    <w:rsid w:val="00627A52"/>
    <w:rsid w:val="00642A06"/>
    <w:rsid w:val="006463FA"/>
    <w:rsid w:val="0066151C"/>
    <w:rsid w:val="006623E9"/>
    <w:rsid w:val="00664F27"/>
    <w:rsid w:val="00680CD8"/>
    <w:rsid w:val="00690322"/>
    <w:rsid w:val="006966F8"/>
    <w:rsid w:val="006A4657"/>
    <w:rsid w:val="006A7FCF"/>
    <w:rsid w:val="006B22F2"/>
    <w:rsid w:val="006B2C19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0B1"/>
    <w:rsid w:val="0075573C"/>
    <w:rsid w:val="007575DE"/>
    <w:rsid w:val="0076203F"/>
    <w:rsid w:val="00782033"/>
    <w:rsid w:val="00783D2A"/>
    <w:rsid w:val="0078670E"/>
    <w:rsid w:val="00786D26"/>
    <w:rsid w:val="00792930"/>
    <w:rsid w:val="00792D65"/>
    <w:rsid w:val="00793CAF"/>
    <w:rsid w:val="007A6A6E"/>
    <w:rsid w:val="007B1A8C"/>
    <w:rsid w:val="007B7793"/>
    <w:rsid w:val="007C023F"/>
    <w:rsid w:val="007C0EAF"/>
    <w:rsid w:val="007C1167"/>
    <w:rsid w:val="007C4897"/>
    <w:rsid w:val="007C5C14"/>
    <w:rsid w:val="007D26B0"/>
    <w:rsid w:val="007D60CC"/>
    <w:rsid w:val="007E5260"/>
    <w:rsid w:val="007F003E"/>
    <w:rsid w:val="007F497E"/>
    <w:rsid w:val="007F64DD"/>
    <w:rsid w:val="008003A6"/>
    <w:rsid w:val="00803A70"/>
    <w:rsid w:val="008179A6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7258E"/>
    <w:rsid w:val="00881908"/>
    <w:rsid w:val="00883832"/>
    <w:rsid w:val="00885D46"/>
    <w:rsid w:val="00887C8A"/>
    <w:rsid w:val="00891980"/>
    <w:rsid w:val="00897AD8"/>
    <w:rsid w:val="008A3139"/>
    <w:rsid w:val="008B0828"/>
    <w:rsid w:val="008B51F1"/>
    <w:rsid w:val="008C3D3A"/>
    <w:rsid w:val="008C55AA"/>
    <w:rsid w:val="008C667D"/>
    <w:rsid w:val="008D2189"/>
    <w:rsid w:val="008E7B44"/>
    <w:rsid w:val="0090068C"/>
    <w:rsid w:val="00920070"/>
    <w:rsid w:val="00920CFF"/>
    <w:rsid w:val="00923706"/>
    <w:rsid w:val="00931FC0"/>
    <w:rsid w:val="00934A85"/>
    <w:rsid w:val="0093589E"/>
    <w:rsid w:val="009361BA"/>
    <w:rsid w:val="00937FCD"/>
    <w:rsid w:val="00944409"/>
    <w:rsid w:val="00947B41"/>
    <w:rsid w:val="00951AE1"/>
    <w:rsid w:val="00952F1C"/>
    <w:rsid w:val="0096530A"/>
    <w:rsid w:val="00972285"/>
    <w:rsid w:val="00973479"/>
    <w:rsid w:val="00973632"/>
    <w:rsid w:val="00974D52"/>
    <w:rsid w:val="009826D8"/>
    <w:rsid w:val="009841C8"/>
    <w:rsid w:val="00986C25"/>
    <w:rsid w:val="00986E54"/>
    <w:rsid w:val="0099030A"/>
    <w:rsid w:val="00991EC8"/>
    <w:rsid w:val="009967B2"/>
    <w:rsid w:val="009A0C93"/>
    <w:rsid w:val="009A414C"/>
    <w:rsid w:val="009A434C"/>
    <w:rsid w:val="009B4E5C"/>
    <w:rsid w:val="009C19C1"/>
    <w:rsid w:val="009C58D0"/>
    <w:rsid w:val="009C7658"/>
    <w:rsid w:val="009D1F56"/>
    <w:rsid w:val="009D2B58"/>
    <w:rsid w:val="009D3CCB"/>
    <w:rsid w:val="009D4B67"/>
    <w:rsid w:val="009E4465"/>
    <w:rsid w:val="009F0026"/>
    <w:rsid w:val="009F0940"/>
    <w:rsid w:val="009F219D"/>
    <w:rsid w:val="009F5B85"/>
    <w:rsid w:val="00A024C6"/>
    <w:rsid w:val="00A02FE1"/>
    <w:rsid w:val="00A04754"/>
    <w:rsid w:val="00A132CB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115E"/>
    <w:rsid w:val="00A427C2"/>
    <w:rsid w:val="00A60907"/>
    <w:rsid w:val="00A615BB"/>
    <w:rsid w:val="00A66ECA"/>
    <w:rsid w:val="00A722E2"/>
    <w:rsid w:val="00A76163"/>
    <w:rsid w:val="00A8416A"/>
    <w:rsid w:val="00A844F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4A92"/>
    <w:rsid w:val="00AC5392"/>
    <w:rsid w:val="00AD7499"/>
    <w:rsid w:val="00AE0FED"/>
    <w:rsid w:val="00AE262C"/>
    <w:rsid w:val="00AE34D4"/>
    <w:rsid w:val="00AE34FC"/>
    <w:rsid w:val="00AE3A59"/>
    <w:rsid w:val="00AE3F10"/>
    <w:rsid w:val="00AE4A93"/>
    <w:rsid w:val="00AE6D27"/>
    <w:rsid w:val="00AF2860"/>
    <w:rsid w:val="00AF6007"/>
    <w:rsid w:val="00B02068"/>
    <w:rsid w:val="00B14BA5"/>
    <w:rsid w:val="00B16868"/>
    <w:rsid w:val="00B30E52"/>
    <w:rsid w:val="00B3291C"/>
    <w:rsid w:val="00B32AB0"/>
    <w:rsid w:val="00B340AB"/>
    <w:rsid w:val="00B402CD"/>
    <w:rsid w:val="00B52276"/>
    <w:rsid w:val="00B54F13"/>
    <w:rsid w:val="00B555D3"/>
    <w:rsid w:val="00B573EE"/>
    <w:rsid w:val="00B62ED3"/>
    <w:rsid w:val="00B6336D"/>
    <w:rsid w:val="00B65369"/>
    <w:rsid w:val="00B671CE"/>
    <w:rsid w:val="00B71676"/>
    <w:rsid w:val="00B75E6E"/>
    <w:rsid w:val="00B776CF"/>
    <w:rsid w:val="00B80E4F"/>
    <w:rsid w:val="00B811B4"/>
    <w:rsid w:val="00B81EEF"/>
    <w:rsid w:val="00B8358A"/>
    <w:rsid w:val="00B851A1"/>
    <w:rsid w:val="00B935FC"/>
    <w:rsid w:val="00B942F8"/>
    <w:rsid w:val="00B94821"/>
    <w:rsid w:val="00B95347"/>
    <w:rsid w:val="00BA0857"/>
    <w:rsid w:val="00BA3DBE"/>
    <w:rsid w:val="00BB05D3"/>
    <w:rsid w:val="00BB5A69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1A52"/>
    <w:rsid w:val="00C32B76"/>
    <w:rsid w:val="00C3735F"/>
    <w:rsid w:val="00C42827"/>
    <w:rsid w:val="00C42965"/>
    <w:rsid w:val="00C45D2B"/>
    <w:rsid w:val="00C51B6D"/>
    <w:rsid w:val="00C51BC4"/>
    <w:rsid w:val="00C547C1"/>
    <w:rsid w:val="00C602F8"/>
    <w:rsid w:val="00C65B8D"/>
    <w:rsid w:val="00C72E01"/>
    <w:rsid w:val="00C741C9"/>
    <w:rsid w:val="00C75422"/>
    <w:rsid w:val="00C7554E"/>
    <w:rsid w:val="00C823F1"/>
    <w:rsid w:val="00C82F1F"/>
    <w:rsid w:val="00C83487"/>
    <w:rsid w:val="00C8478B"/>
    <w:rsid w:val="00C9252A"/>
    <w:rsid w:val="00C9517D"/>
    <w:rsid w:val="00CA6E36"/>
    <w:rsid w:val="00CB1190"/>
    <w:rsid w:val="00CB29A2"/>
    <w:rsid w:val="00CC28DB"/>
    <w:rsid w:val="00CD117C"/>
    <w:rsid w:val="00CE3157"/>
    <w:rsid w:val="00CF1080"/>
    <w:rsid w:val="00CF33FC"/>
    <w:rsid w:val="00CF7D84"/>
    <w:rsid w:val="00D00BC0"/>
    <w:rsid w:val="00D02102"/>
    <w:rsid w:val="00D02456"/>
    <w:rsid w:val="00D0361A"/>
    <w:rsid w:val="00D04539"/>
    <w:rsid w:val="00D05416"/>
    <w:rsid w:val="00D17B73"/>
    <w:rsid w:val="00D17B8E"/>
    <w:rsid w:val="00D20F22"/>
    <w:rsid w:val="00D34980"/>
    <w:rsid w:val="00D40BBD"/>
    <w:rsid w:val="00D40F0E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29D7"/>
    <w:rsid w:val="00D7694D"/>
    <w:rsid w:val="00D77C46"/>
    <w:rsid w:val="00D82803"/>
    <w:rsid w:val="00D83966"/>
    <w:rsid w:val="00D854F9"/>
    <w:rsid w:val="00D8578A"/>
    <w:rsid w:val="00D87B68"/>
    <w:rsid w:val="00D909FD"/>
    <w:rsid w:val="00D962BA"/>
    <w:rsid w:val="00D97837"/>
    <w:rsid w:val="00DA2AE0"/>
    <w:rsid w:val="00DA5B8B"/>
    <w:rsid w:val="00DB4AEE"/>
    <w:rsid w:val="00DB51A7"/>
    <w:rsid w:val="00DB63A4"/>
    <w:rsid w:val="00DB7962"/>
    <w:rsid w:val="00DD0ADE"/>
    <w:rsid w:val="00DD1881"/>
    <w:rsid w:val="00DD4F82"/>
    <w:rsid w:val="00DD6BF8"/>
    <w:rsid w:val="00DF2AB2"/>
    <w:rsid w:val="00DF4AE1"/>
    <w:rsid w:val="00DF66A2"/>
    <w:rsid w:val="00E0406B"/>
    <w:rsid w:val="00E14F5B"/>
    <w:rsid w:val="00E20930"/>
    <w:rsid w:val="00E22A72"/>
    <w:rsid w:val="00E27F92"/>
    <w:rsid w:val="00E30C26"/>
    <w:rsid w:val="00E319EF"/>
    <w:rsid w:val="00E33F4C"/>
    <w:rsid w:val="00E37666"/>
    <w:rsid w:val="00E4133B"/>
    <w:rsid w:val="00E416FC"/>
    <w:rsid w:val="00E431B7"/>
    <w:rsid w:val="00E51875"/>
    <w:rsid w:val="00E523A1"/>
    <w:rsid w:val="00E535E7"/>
    <w:rsid w:val="00E56A55"/>
    <w:rsid w:val="00E6284C"/>
    <w:rsid w:val="00E6353E"/>
    <w:rsid w:val="00E6548D"/>
    <w:rsid w:val="00E6610F"/>
    <w:rsid w:val="00E73006"/>
    <w:rsid w:val="00E841F0"/>
    <w:rsid w:val="00E84D29"/>
    <w:rsid w:val="00E9117C"/>
    <w:rsid w:val="00E97E86"/>
    <w:rsid w:val="00EC1E39"/>
    <w:rsid w:val="00EC3EA8"/>
    <w:rsid w:val="00EC590B"/>
    <w:rsid w:val="00EE19F6"/>
    <w:rsid w:val="00EE2176"/>
    <w:rsid w:val="00EE3723"/>
    <w:rsid w:val="00EE5C4A"/>
    <w:rsid w:val="00EE7092"/>
    <w:rsid w:val="00EF5DA5"/>
    <w:rsid w:val="00F035DD"/>
    <w:rsid w:val="00F03926"/>
    <w:rsid w:val="00F05729"/>
    <w:rsid w:val="00F074EB"/>
    <w:rsid w:val="00F11134"/>
    <w:rsid w:val="00F11BD4"/>
    <w:rsid w:val="00F11D5E"/>
    <w:rsid w:val="00F12EFF"/>
    <w:rsid w:val="00F224BC"/>
    <w:rsid w:val="00F23923"/>
    <w:rsid w:val="00F23AA9"/>
    <w:rsid w:val="00F243EC"/>
    <w:rsid w:val="00F24B4C"/>
    <w:rsid w:val="00F26D13"/>
    <w:rsid w:val="00F329C1"/>
    <w:rsid w:val="00F4024E"/>
    <w:rsid w:val="00F479B0"/>
    <w:rsid w:val="00F50A0D"/>
    <w:rsid w:val="00F54CBD"/>
    <w:rsid w:val="00F579CD"/>
    <w:rsid w:val="00F61B43"/>
    <w:rsid w:val="00F63757"/>
    <w:rsid w:val="00F808BA"/>
    <w:rsid w:val="00F81C66"/>
    <w:rsid w:val="00F954A2"/>
    <w:rsid w:val="00F96144"/>
    <w:rsid w:val="00FA29F3"/>
    <w:rsid w:val="00FB42B7"/>
    <w:rsid w:val="00FB45BB"/>
    <w:rsid w:val="00FC1ED1"/>
    <w:rsid w:val="00FD3818"/>
    <w:rsid w:val="00FD6929"/>
    <w:rsid w:val="00FE0426"/>
    <w:rsid w:val="00FE1230"/>
    <w:rsid w:val="00FE506A"/>
    <w:rsid w:val="00FE7415"/>
    <w:rsid w:val="00FF0400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F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117C"/>
    <w:rPr>
      <w:rFonts w:cs="Times New Roman"/>
      <w:sz w:val="24"/>
      <w:szCs w:val="24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CD11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356A"/>
    <w:rPr>
      <w:rFonts w:cs="Times New Roman"/>
      <w:sz w:val="24"/>
      <w:szCs w:val="24"/>
      <w:lang w:val="pl-PL" w:eastAsia="pl-PL" w:bidi="ar-SA"/>
    </w:rPr>
  </w:style>
  <w:style w:type="character" w:styleId="Hyperlink">
    <w:name w:val="Hyperlink"/>
    <w:basedOn w:val="DefaultParagraphFont"/>
    <w:uiPriority w:val="99"/>
    <w:rsid w:val="00E416F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416FC"/>
    <w:rPr>
      <w:rFonts w:cs="Times New Roman"/>
    </w:rPr>
  </w:style>
  <w:style w:type="table" w:styleId="TableGrid">
    <w:name w:val="Table Grid"/>
    <w:basedOn w:val="TableNormal"/>
    <w:uiPriority w:val="99"/>
    <w:rsid w:val="00FF0400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FF0400"/>
    <w:pPr>
      <w:autoSpaceDE w:val="0"/>
      <w:autoSpaceDN w:val="0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FF04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0">
    <w:name w:val="Default"/>
    <w:uiPriority w:val="99"/>
    <w:rsid w:val="00CC28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56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6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howska@pfrr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yta.kiezel@wrotapodlas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261</Words>
  <Characters>1568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informacyjne pt</dc:title>
  <dc:subject/>
  <dc:creator>izabela.lasota</dc:creator>
  <cp:keywords/>
  <dc:description/>
  <cp:lastModifiedBy>AORZ</cp:lastModifiedBy>
  <cp:revision>2</cp:revision>
  <cp:lastPrinted>2014-11-06T10:46:00Z</cp:lastPrinted>
  <dcterms:created xsi:type="dcterms:W3CDTF">2014-11-06T10:47:00Z</dcterms:created>
  <dcterms:modified xsi:type="dcterms:W3CDTF">2014-11-06T10:47:00Z</dcterms:modified>
</cp:coreProperties>
</file>