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0" w:rsidRPr="00FB45BB" w:rsidRDefault="009A0240" w:rsidP="00024CAE">
      <w:pPr>
        <w:jc w:val="center"/>
        <w:rPr>
          <w:b/>
          <w:sz w:val="28"/>
          <w:szCs w:val="28"/>
          <w:u w:val="single"/>
        </w:rPr>
      </w:pPr>
      <w:r w:rsidRPr="00FB45BB">
        <w:rPr>
          <w:b/>
          <w:sz w:val="36"/>
          <w:szCs w:val="36"/>
          <w:u w:val="single"/>
        </w:rPr>
        <w:t>F</w:t>
      </w:r>
      <w:r w:rsidRPr="00FB45BB">
        <w:rPr>
          <w:b/>
          <w:sz w:val="28"/>
          <w:szCs w:val="28"/>
          <w:u w:val="single"/>
        </w:rPr>
        <w:t xml:space="preserve">ORMULARZ </w:t>
      </w:r>
      <w:r w:rsidRPr="00FB45BB">
        <w:rPr>
          <w:b/>
          <w:sz w:val="36"/>
          <w:szCs w:val="36"/>
          <w:u w:val="single"/>
        </w:rPr>
        <w:t>Z</w:t>
      </w:r>
      <w:r w:rsidRPr="00FB45BB">
        <w:rPr>
          <w:b/>
          <w:sz w:val="28"/>
          <w:szCs w:val="28"/>
          <w:u w:val="single"/>
        </w:rPr>
        <w:t>GŁOSZENIOWY</w:t>
      </w:r>
    </w:p>
    <w:p w:rsidR="009A0240" w:rsidRDefault="009A0240" w:rsidP="002A5820">
      <w:pPr>
        <w:ind w:right="-345"/>
        <w:jc w:val="both"/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6095"/>
      </w:tblGrid>
      <w:tr w:rsidR="009A0240" w:rsidRPr="007D26B0" w:rsidTr="00024CAE">
        <w:trPr>
          <w:trHeight w:val="2964"/>
        </w:trPr>
        <w:tc>
          <w:tcPr>
            <w:tcW w:w="3373" w:type="dxa"/>
          </w:tcPr>
          <w:p w:rsidR="009A0240" w:rsidRPr="00281D26" w:rsidRDefault="009A0240" w:rsidP="00243788"/>
          <w:p w:rsidR="009A0240" w:rsidRPr="00281D26" w:rsidRDefault="009A0240" w:rsidP="00243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SZKOLENIE</w:t>
            </w:r>
            <w:r w:rsidRPr="00281D26">
              <w:rPr>
                <w:b/>
                <w:u w:val="single"/>
              </w:rPr>
              <w:t>:</w:t>
            </w:r>
          </w:p>
          <w:p w:rsidR="009A0240" w:rsidRPr="00281D26" w:rsidRDefault="009A0240" w:rsidP="00243788">
            <w:r>
              <w:t>„Fundusze Europejskie 2014 – 2020 dla przedsiębiorców – założenia nowej perspektywy finansowej</w:t>
            </w:r>
            <w:r w:rsidRPr="00281D26">
              <w:t>”</w:t>
            </w:r>
          </w:p>
          <w:p w:rsidR="009A0240" w:rsidRPr="00281D26" w:rsidRDefault="009A0240" w:rsidP="00243788"/>
          <w:p w:rsidR="009A0240" w:rsidRPr="00281D26" w:rsidRDefault="009A024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9A0240" w:rsidRPr="00281D26" w:rsidRDefault="009A0240" w:rsidP="00243788">
            <w:r>
              <w:t>07/11/2014</w:t>
            </w:r>
          </w:p>
          <w:p w:rsidR="009A0240" w:rsidRPr="00281D26" w:rsidRDefault="009A0240" w:rsidP="00243788"/>
          <w:p w:rsidR="009A0240" w:rsidRDefault="009A024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9A0240" w:rsidRPr="00024CAE" w:rsidRDefault="009A0240" w:rsidP="00243788">
            <w:r w:rsidRPr="00024CAE">
              <w:t>Urząd Miasta</w:t>
            </w:r>
          </w:p>
          <w:p w:rsidR="009A0240" w:rsidRDefault="009A0240" w:rsidP="00243788">
            <w:r>
              <w:t>u</w:t>
            </w:r>
            <w:r w:rsidRPr="00024CAE">
              <w:t>l. A. Zina 1</w:t>
            </w:r>
          </w:p>
          <w:p w:rsidR="009A0240" w:rsidRDefault="009A0240" w:rsidP="00243788">
            <w:r>
              <w:t>Hajnówka</w:t>
            </w:r>
          </w:p>
          <w:p w:rsidR="009A0240" w:rsidRPr="00024CAE" w:rsidRDefault="009A0240" w:rsidP="00243788">
            <w:r>
              <w:t>sala konferencyjna nr 12</w:t>
            </w:r>
          </w:p>
          <w:p w:rsidR="009A0240" w:rsidRPr="00024CAE" w:rsidRDefault="009A0240" w:rsidP="00243788"/>
          <w:p w:rsidR="009A0240" w:rsidRPr="00281D26" w:rsidRDefault="009A024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9A0240" w:rsidRPr="00281D26" w:rsidRDefault="009A0240" w:rsidP="00243788">
            <w:r w:rsidRPr="00281D26">
              <w:t>Główny Punkt Informacyjny Funduszy Europejskich</w:t>
            </w:r>
          </w:p>
          <w:p w:rsidR="009A0240" w:rsidRPr="00281D26" w:rsidRDefault="009A0240" w:rsidP="00243788">
            <w:r w:rsidRPr="00281D26">
              <w:t>Urząd Marszałkowski Województwa Podlaskiego</w:t>
            </w:r>
          </w:p>
          <w:p w:rsidR="009A0240" w:rsidRPr="00281D26" w:rsidRDefault="009A0240" w:rsidP="00243788"/>
          <w:p w:rsidR="009A0240" w:rsidRPr="00281D26" w:rsidRDefault="009A0240" w:rsidP="00243788"/>
          <w:p w:rsidR="009A0240" w:rsidRPr="00281D26" w:rsidRDefault="009A024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9A0240" w:rsidRPr="00281D26" w:rsidRDefault="009A0240" w:rsidP="00243788">
            <w:pPr>
              <w:rPr>
                <w:b/>
              </w:rPr>
            </w:pPr>
            <w:r>
              <w:rPr>
                <w:b/>
              </w:rPr>
              <w:t>Edyta Chodakowska - Kieżel</w:t>
            </w:r>
          </w:p>
          <w:p w:rsidR="009A0240" w:rsidRPr="00281D26" w:rsidRDefault="009A0240" w:rsidP="00243788">
            <w:r w:rsidRPr="00281D26">
              <w:t>Główny Punkt Informacyjny Funduszy Europejskich</w:t>
            </w:r>
          </w:p>
          <w:p w:rsidR="009A0240" w:rsidRPr="008B0828" w:rsidRDefault="009A0240" w:rsidP="00243788">
            <w:pPr>
              <w:rPr>
                <w:lang w:val="en-US"/>
              </w:rPr>
            </w:pPr>
            <w:r w:rsidRPr="008B0828">
              <w:rPr>
                <w:lang w:val="en-US"/>
              </w:rPr>
              <w:t>tel.</w:t>
            </w:r>
            <w:r>
              <w:rPr>
                <w:lang w:val="en-US"/>
              </w:rPr>
              <w:t xml:space="preserve"> 85 66 54 383</w:t>
            </w:r>
          </w:p>
          <w:p w:rsidR="009A0240" w:rsidRPr="00417260" w:rsidRDefault="009A0240" w:rsidP="00243788">
            <w:pPr>
              <w:rPr>
                <w:lang w:val="en-US"/>
              </w:rPr>
            </w:pPr>
            <w:smartTag w:uri="urn:schemas-microsoft-com:office:smarttags" w:element="PersonName">
              <w:r w:rsidRPr="00417260">
                <w:rPr>
                  <w:lang w:val="en-US"/>
                </w:rPr>
                <w:t>e-mail:</w:t>
              </w:r>
            </w:smartTag>
            <w:r>
              <w:rPr>
                <w:lang w:val="en-US"/>
              </w:rPr>
              <w:t xml:space="preserve"> </w:t>
            </w:r>
            <w:hyperlink r:id="rId7" w:history="1">
              <w:r w:rsidRPr="0087258E">
                <w:rPr>
                  <w:rStyle w:val="Hyperlink"/>
                  <w:lang w:val="en-US"/>
                </w:rPr>
                <w:t>edyta.kiezel@wrotapodlasia.pl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9A0240" w:rsidRPr="00417260" w:rsidRDefault="009A0240" w:rsidP="00243788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9A0240" w:rsidRPr="007D26B0" w:rsidRDefault="009A0240" w:rsidP="00024CA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u w:val="single"/>
              </w:rPr>
            </w:pP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D</w:t>
            </w:r>
            <w:r w:rsidRPr="007D26B0">
              <w:rPr>
                <w:rFonts w:ascii="Times New Roman" w:hAnsi="Times New Roman"/>
                <w:u w:val="single"/>
              </w:rPr>
              <w:t xml:space="preserve">ANE </w:t>
            </w: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O</w:t>
            </w:r>
            <w:r w:rsidRPr="007D26B0">
              <w:rPr>
                <w:rFonts w:ascii="Times New Roman" w:hAnsi="Times New Roman"/>
                <w:u w:val="single"/>
              </w:rPr>
              <w:t xml:space="preserve">SOBOWE: </w:t>
            </w:r>
          </w:p>
          <w:p w:rsidR="009A0240" w:rsidRPr="00281D26" w:rsidRDefault="009A0240" w:rsidP="00243788">
            <w:r w:rsidRPr="00281D26">
              <w:t>Imię i Nazwisko: ………………………………………………..</w:t>
            </w:r>
          </w:p>
          <w:p w:rsidR="009A0240" w:rsidRPr="00281D26" w:rsidRDefault="009A0240" w:rsidP="00243788">
            <w:r w:rsidRPr="00281D26">
              <w:t>Numer telefonu: …………………………………………………</w:t>
            </w:r>
          </w:p>
          <w:p w:rsidR="009A0240" w:rsidRDefault="009A0240" w:rsidP="00243788">
            <w:r w:rsidRPr="00281D26">
              <w:t>E-mail: …………………………………………………………</w:t>
            </w:r>
            <w:r>
              <w:t>..</w:t>
            </w:r>
          </w:p>
          <w:p w:rsidR="009A0240" w:rsidRPr="00134D5A" w:rsidRDefault="009A0240" w:rsidP="00243788">
            <w:r>
              <w:t>Instytucja: ……………………………………………………….</w:t>
            </w:r>
          </w:p>
          <w:p w:rsidR="009A0240" w:rsidRPr="00412D8A" w:rsidRDefault="009A0240" w:rsidP="00024CA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PECJALNE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P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OTRZEBY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W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YNIKAJĄCE 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br/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N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IEPEŁNOSPRAWNOŚCI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L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UB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TANU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DROWIA</w:t>
            </w:r>
          </w:p>
          <w:p w:rsidR="009A0240" w:rsidRPr="002A632F" w:rsidRDefault="009A024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9A0240" w:rsidRPr="009D2B58" w:rsidRDefault="009A024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9A0240" w:rsidRPr="002A632F" w:rsidRDefault="009A024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9A0240" w:rsidRPr="002A632F" w:rsidRDefault="009A024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9A0240" w:rsidRPr="009D2B58" w:rsidRDefault="009A0240" w:rsidP="00243788">
            <w:pPr>
              <w:pStyle w:val="ListParagraph"/>
              <w:suppressAutoHyphens/>
              <w:spacing w:after="0"/>
              <w:ind w:left="71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9A0240" w:rsidRPr="007550B1" w:rsidRDefault="009A0240" w:rsidP="00243788">
            <w:pPr>
              <w:suppressAutoHyphens/>
              <w:contextualSpacing/>
              <w:jc w:val="both"/>
            </w:pPr>
          </w:p>
          <w:p w:rsidR="009A0240" w:rsidRPr="00281D26" w:rsidRDefault="009A0240" w:rsidP="00243788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>
              <w:rPr>
                <w:i/>
                <w:sz w:val="20"/>
                <w:szCs w:val="20"/>
              </w:rPr>
              <w:t>”.</w:t>
            </w:r>
          </w:p>
          <w:p w:rsidR="009A0240" w:rsidRDefault="009A0240" w:rsidP="0024378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„Wypełnienie ni</w:t>
            </w:r>
            <w:r w:rsidRPr="00281D26">
              <w:rPr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  <w:p w:rsidR="009A0240" w:rsidRPr="007D26B0" w:rsidRDefault="009A0240" w:rsidP="00243788">
            <w:pPr>
              <w:suppressAutoHyphens/>
              <w:contextualSpacing/>
              <w:jc w:val="both"/>
            </w:pPr>
          </w:p>
        </w:tc>
      </w:tr>
    </w:tbl>
    <w:p w:rsidR="009A0240" w:rsidRPr="00321F32" w:rsidRDefault="009A0240" w:rsidP="001F72A3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prosimy przesłać faksem na numer </w:t>
      </w:r>
      <w:r>
        <w:t xml:space="preserve">85 682 51 87 lub </w:t>
      </w:r>
      <w:r>
        <w:br/>
        <w:t xml:space="preserve">e-mailem na adres </w:t>
      </w:r>
      <w:hyperlink r:id="rId8" w:history="1">
        <w:r w:rsidRPr="001A7F63">
          <w:rPr>
            <w:rStyle w:val="Hyperlink"/>
          </w:rPr>
          <w:t>orzechowska@pfrr.pl</w:t>
        </w:r>
      </w:hyperlink>
      <w:r>
        <w:t xml:space="preserve"> </w:t>
      </w:r>
      <w:r w:rsidRPr="00321F32">
        <w:t>do</w:t>
      </w:r>
      <w:r>
        <w:rPr>
          <w:b/>
        </w:rPr>
        <w:t xml:space="preserve"> 5 listopada </w:t>
      </w:r>
      <w:r w:rsidRPr="00321F32">
        <w:rPr>
          <w:b/>
        </w:rPr>
        <w:t xml:space="preserve">2014 r. </w:t>
      </w:r>
      <w:r>
        <w:t> </w:t>
      </w:r>
    </w:p>
    <w:p w:rsidR="009A0240" w:rsidRPr="00321F32" w:rsidRDefault="009A0240" w:rsidP="00024CAE">
      <w:pPr>
        <w:tabs>
          <w:tab w:val="left" w:pos="5175"/>
        </w:tabs>
        <w:jc w:val="right"/>
      </w:pPr>
      <w:r w:rsidRPr="00321F32">
        <w:t xml:space="preserve">                                                                                                    ……………………………………………</w:t>
      </w:r>
    </w:p>
    <w:p w:rsidR="009A0240" w:rsidRDefault="009A0240" w:rsidP="00024CAE">
      <w:pPr>
        <w:jc w:val="both"/>
      </w:pPr>
      <w:r w:rsidRPr="00321F32">
        <w:tab/>
      </w:r>
      <w:r w:rsidRPr="00321F32">
        <w:tab/>
      </w:r>
      <w:r w:rsidRPr="00321F32">
        <w:tab/>
        <w:t xml:space="preserve">          </w:t>
      </w:r>
      <w:r>
        <w:t xml:space="preserve">                                                                            </w:t>
      </w:r>
      <w:r w:rsidRPr="00321F32">
        <w:rPr>
          <w:sz w:val="20"/>
          <w:szCs w:val="20"/>
        </w:rPr>
        <w:t>(data, podpis)</w:t>
      </w:r>
      <w:r>
        <w:rPr>
          <w:sz w:val="20"/>
          <w:szCs w:val="20"/>
        </w:rPr>
        <w:tab/>
      </w:r>
    </w:p>
    <w:p w:rsidR="009A0240" w:rsidRPr="00024CAE" w:rsidRDefault="009A0240" w:rsidP="00024CAE"/>
    <w:p w:rsidR="009A0240" w:rsidRDefault="009A0240" w:rsidP="00024C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5.7pt;margin-top:8.25pt;width:117pt;height:52.1pt;z-index:251657728">
            <v:imagedata r:id="rId9" o:title=""/>
            <w10:wrap type="square"/>
          </v:shape>
        </w:pict>
      </w:r>
    </w:p>
    <w:p w:rsidR="009A0240" w:rsidRPr="00024CAE" w:rsidRDefault="009A0240" w:rsidP="00024CAE">
      <w:pPr>
        <w:tabs>
          <w:tab w:val="left" w:pos="3795"/>
        </w:tabs>
      </w:pPr>
      <w:r>
        <w:rPr>
          <w:noProof/>
        </w:rPr>
        <w:pict>
          <v:shape id="_x0000_s1030" type="#_x0000_t75" style="position:absolute;margin-left:439.5pt;margin-top:27pt;width:1in;height:67.8pt;z-index:251656704" o:allowoverlap="f">
            <v:imagedata r:id="rId10" o:title=""/>
            <w10:wrap type="square"/>
          </v:shape>
        </w:pict>
      </w:r>
      <w:r>
        <w:rPr>
          <w:noProof/>
        </w:rPr>
        <w:pict>
          <v:shape id="_x0000_s1031" type="#_x0000_t75" style="position:absolute;margin-left:-32.5pt;margin-top:28.75pt;width:99pt;height:65.65pt;z-index:-251657728" wrapcoords="-164 245 -164 21355 21600 21355 21600 245 -164 245">
            <v:imagedata r:id="rId11" o:title=""/>
            <w10:wrap type="tight"/>
          </v:shape>
        </w:pict>
      </w:r>
      <w:r>
        <w:tab/>
      </w:r>
    </w:p>
    <w:sectPr w:rsidR="009A0240" w:rsidRPr="00024CAE" w:rsidSect="0024586D">
      <w:headerReference w:type="default" r:id="rId12"/>
      <w:footerReference w:type="even" r:id="rId13"/>
      <w:footerReference w:type="default" r:id="rId14"/>
      <w:pgSz w:w="11906" w:h="16838"/>
      <w:pgMar w:top="585" w:right="1106" w:bottom="1079" w:left="1080" w:header="360" w:footer="1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40" w:rsidRDefault="009A0240">
      <w:r>
        <w:separator/>
      </w:r>
    </w:p>
  </w:endnote>
  <w:endnote w:type="continuationSeparator" w:id="0">
    <w:p w:rsidR="009A0240" w:rsidRDefault="009A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40" w:rsidRDefault="009A0240" w:rsidP="00E416F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240" w:rsidRDefault="009A0240" w:rsidP="00E416F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40" w:rsidRPr="00E416FC" w:rsidRDefault="009A0240" w:rsidP="00E416FC">
    <w:pPr>
      <w:pStyle w:val="Footer"/>
      <w:framePr w:wrap="around" w:vAnchor="text" w:hAnchor="margin" w:y="1"/>
      <w:rPr>
        <w:rStyle w:val="PageNumber"/>
        <w:color w:val="FF0000"/>
      </w:rPr>
    </w:pPr>
  </w:p>
  <w:p w:rsidR="009A0240" w:rsidRPr="0001356A" w:rsidRDefault="009A0240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01356A">
      <w:rPr>
        <w:rFonts w:ascii="Calibri" w:hAnsi="Calibri"/>
        <w:b/>
        <w:sz w:val="16"/>
        <w:szCs w:val="16"/>
      </w:rPr>
      <w:t>Główny Punkt Informacyjny Funduszy Europejskich</w:t>
    </w:r>
    <w:r w:rsidRPr="0001356A">
      <w:rPr>
        <w:rFonts w:ascii="Calibri" w:hAnsi="Calibri"/>
        <w:sz w:val="16"/>
        <w:szCs w:val="16"/>
      </w:rPr>
      <w:br/>
      <w:t>Urząd Marszałkowski Województwa Podlaskiego , ul. Poleska 89, 15-874 Białystok</w:t>
    </w:r>
    <w:r w:rsidRPr="0001356A">
      <w:rPr>
        <w:rFonts w:ascii="Calibri" w:hAnsi="Calibri"/>
        <w:sz w:val="16"/>
        <w:szCs w:val="16"/>
      </w:rPr>
      <w:br/>
      <w:t xml:space="preserve"> Godziny otwarcia Punktu: poniedziałek: 8:00-18:00; wtorek-piątek: 7:30-15:30</w:t>
    </w:r>
  </w:p>
  <w:p w:rsidR="009A0240" w:rsidRPr="00D629D7" w:rsidRDefault="009A0240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D629D7">
      <w:rPr>
        <w:rFonts w:ascii="Calibri" w:hAnsi="Calibri"/>
        <w:sz w:val="16"/>
        <w:szCs w:val="16"/>
      </w:rPr>
      <w:t xml:space="preserve">Tel. 85 665 45 16, 85 665 45 99, 85 665 42 28; </w:t>
    </w:r>
    <w:smartTag w:uri="urn:schemas-microsoft-com:office:smarttags" w:element="PersonName">
      <w:r w:rsidRPr="00D629D7">
        <w:rPr>
          <w:rFonts w:ascii="Calibri" w:hAnsi="Calibri"/>
          <w:sz w:val="16"/>
          <w:szCs w:val="16"/>
        </w:rPr>
        <w:t>e-mail:</w:t>
      </w:r>
    </w:smartTag>
    <w:r w:rsidRPr="00D629D7">
      <w:rPr>
        <w:rFonts w:ascii="Calibri" w:hAnsi="Calibri"/>
        <w:sz w:val="16"/>
        <w:szCs w:val="16"/>
      </w:rPr>
      <w:t xml:space="preserve"> gpi@wrotapodlasia.pl</w:t>
    </w:r>
  </w:p>
  <w:p w:rsidR="009A0240" w:rsidRPr="0001356A" w:rsidRDefault="009A0240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  <w:lang w:val="en-US"/>
      </w:rPr>
    </w:pPr>
    <w:r w:rsidRPr="0001356A">
      <w:rPr>
        <w:rFonts w:ascii="Calibri" w:hAnsi="Calibri"/>
        <w:sz w:val="16"/>
        <w:szCs w:val="16"/>
        <w:lang w:val="en-US"/>
      </w:rPr>
      <w:t>www.gpi.wrotapodlasia.pl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40" w:rsidRDefault="009A0240">
      <w:r>
        <w:separator/>
      </w:r>
    </w:p>
  </w:footnote>
  <w:footnote w:type="continuationSeparator" w:id="0">
    <w:p w:rsidR="009A0240" w:rsidRDefault="009A0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40" w:rsidRDefault="009A0240" w:rsidP="002B1A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żubr" style="position:absolute;margin-left:3in;margin-top:2.25pt;width:1in;height:43.95pt;z-index:-251657728;visibility:visible" o:allowoverlap="f">
          <v:imagedata r:id="rId1" o:title=""/>
        </v:shape>
      </w:pict>
    </w:r>
    <w:r>
      <w:rPr>
        <w:noProof/>
      </w:rPr>
      <w:pict>
        <v:shape id="Obraz 1" o:spid="_x0000_s2050" type="#_x0000_t75" alt="punkt_informacyjny" style="position:absolute;margin-left:-9pt;margin-top:-1.15pt;width:165pt;height:69.75pt;z-index:-251658752;visibility:visible">
          <v:imagedata r:id="rId2" o:title=""/>
        </v:shape>
      </w:pict>
    </w:r>
    <w:r>
      <w:rPr>
        <w:noProof/>
      </w:rPr>
      <w:pict>
        <v:shape id="Obraz 5" o:spid="_x0000_s2051" type="#_x0000_t75" alt="znak UE" style="position:absolute;margin-left:351pt;margin-top:3.35pt;width:146.3pt;height:61.5pt;z-index:-251659776;visibility:visible" o:allowoverlap="f">
          <v:imagedata r:id="rId3" o:title=""/>
        </v:shape>
      </w:pict>
    </w:r>
  </w:p>
  <w:p w:rsidR="009A0240" w:rsidRDefault="009A0240" w:rsidP="002B1AD3">
    <w:pPr>
      <w:pStyle w:val="Header"/>
    </w:pPr>
  </w:p>
  <w:p w:rsidR="009A0240" w:rsidRDefault="009A0240" w:rsidP="002A5820">
    <w:pPr>
      <w:pStyle w:val="Header"/>
      <w:tabs>
        <w:tab w:val="clear" w:pos="4536"/>
        <w:tab w:val="clear" w:pos="9072"/>
        <w:tab w:val="left" w:pos="5430"/>
      </w:tabs>
    </w:pPr>
    <w:r>
      <w:tab/>
    </w:r>
  </w:p>
  <w:p w:rsidR="009A0240" w:rsidRDefault="009A0240">
    <w:pPr>
      <w:pStyle w:val="Header"/>
    </w:pPr>
  </w:p>
  <w:p w:rsidR="009A0240" w:rsidRDefault="009A0240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9A0240" w:rsidRPr="0001356A" w:rsidRDefault="009A0240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  <w:r w:rsidRPr="0001356A">
      <w:rPr>
        <w:rFonts w:ascii="Calibri" w:hAnsi="Calibri"/>
        <w:sz w:val="16"/>
        <w:szCs w:val="16"/>
      </w:rPr>
      <w:t xml:space="preserve">Projekt współfinansowany ze środków Unii Europejskiej z Europejskiego Funduszu Rozwoju Regionalnego </w:t>
    </w:r>
    <w:r w:rsidRPr="0001356A">
      <w:rPr>
        <w:rFonts w:ascii="Calibri" w:hAnsi="Calibri"/>
        <w:sz w:val="16"/>
        <w:szCs w:val="16"/>
      </w:rPr>
      <w:br/>
      <w:t>w ramach Programu Operacyjnego Pomoc Techniczna na lata 2007 – 2013</w:t>
    </w:r>
    <w:r w:rsidRPr="0001356A">
      <w:rPr>
        <w:rFonts w:ascii="Calibri" w:hAnsi="Calibri"/>
        <w:sz w:val="16"/>
        <w:szCs w:val="16"/>
      </w:rPr>
      <w:br/>
      <w:t xml:space="preserve"> we współpracy z Ministerstwem Infrastruktury i Rozwoju.</w:t>
    </w:r>
  </w:p>
  <w:p w:rsidR="009A0240" w:rsidRPr="002366D5" w:rsidRDefault="009A0240" w:rsidP="00DF4AE1">
    <w:pPr>
      <w:pStyle w:val="Header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9EA"/>
    <w:multiLevelType w:val="hybridMultilevel"/>
    <w:tmpl w:val="09A8D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DE2D59"/>
    <w:multiLevelType w:val="hybridMultilevel"/>
    <w:tmpl w:val="D3C25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E75F8"/>
    <w:multiLevelType w:val="hybridMultilevel"/>
    <w:tmpl w:val="ECE26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4CAE"/>
    <w:rsid w:val="00025755"/>
    <w:rsid w:val="00030BC9"/>
    <w:rsid w:val="00036C25"/>
    <w:rsid w:val="00040ECE"/>
    <w:rsid w:val="00050B1B"/>
    <w:rsid w:val="00054E6C"/>
    <w:rsid w:val="00056CC8"/>
    <w:rsid w:val="00057B84"/>
    <w:rsid w:val="0006272C"/>
    <w:rsid w:val="00067C00"/>
    <w:rsid w:val="00070537"/>
    <w:rsid w:val="0007210A"/>
    <w:rsid w:val="00082DFD"/>
    <w:rsid w:val="0008698A"/>
    <w:rsid w:val="00096D5A"/>
    <w:rsid w:val="000A33BE"/>
    <w:rsid w:val="000A64A5"/>
    <w:rsid w:val="000A7D23"/>
    <w:rsid w:val="000B0241"/>
    <w:rsid w:val="000B2C36"/>
    <w:rsid w:val="000B2CFE"/>
    <w:rsid w:val="000B4733"/>
    <w:rsid w:val="000C3B6C"/>
    <w:rsid w:val="000C4536"/>
    <w:rsid w:val="000D100F"/>
    <w:rsid w:val="000D1291"/>
    <w:rsid w:val="000D6806"/>
    <w:rsid w:val="000F3728"/>
    <w:rsid w:val="000F3E8B"/>
    <w:rsid w:val="000F6C77"/>
    <w:rsid w:val="000F7008"/>
    <w:rsid w:val="0010470F"/>
    <w:rsid w:val="001139A2"/>
    <w:rsid w:val="00126D62"/>
    <w:rsid w:val="001341AC"/>
    <w:rsid w:val="00134D5A"/>
    <w:rsid w:val="001367E5"/>
    <w:rsid w:val="00137B05"/>
    <w:rsid w:val="00144C45"/>
    <w:rsid w:val="001610CC"/>
    <w:rsid w:val="00162351"/>
    <w:rsid w:val="00166DE7"/>
    <w:rsid w:val="00181C78"/>
    <w:rsid w:val="001833A6"/>
    <w:rsid w:val="0018361A"/>
    <w:rsid w:val="001838EF"/>
    <w:rsid w:val="001852E3"/>
    <w:rsid w:val="00185753"/>
    <w:rsid w:val="001864A5"/>
    <w:rsid w:val="001A4B73"/>
    <w:rsid w:val="001A619C"/>
    <w:rsid w:val="001A7F63"/>
    <w:rsid w:val="001B2A4A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1F6D70"/>
    <w:rsid w:val="001F72A3"/>
    <w:rsid w:val="0021018A"/>
    <w:rsid w:val="00215818"/>
    <w:rsid w:val="0021583A"/>
    <w:rsid w:val="002171A3"/>
    <w:rsid w:val="002229A6"/>
    <w:rsid w:val="0023112E"/>
    <w:rsid w:val="00234D1E"/>
    <w:rsid w:val="002366D5"/>
    <w:rsid w:val="00243788"/>
    <w:rsid w:val="0024586D"/>
    <w:rsid w:val="00245F19"/>
    <w:rsid w:val="0025387B"/>
    <w:rsid w:val="00253A87"/>
    <w:rsid w:val="002550C9"/>
    <w:rsid w:val="00255965"/>
    <w:rsid w:val="00261A22"/>
    <w:rsid w:val="00264BA9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1D26"/>
    <w:rsid w:val="00285E6F"/>
    <w:rsid w:val="00293387"/>
    <w:rsid w:val="002947ED"/>
    <w:rsid w:val="00296C40"/>
    <w:rsid w:val="002A5820"/>
    <w:rsid w:val="002A632F"/>
    <w:rsid w:val="002A668E"/>
    <w:rsid w:val="002B18AD"/>
    <w:rsid w:val="002B1AD3"/>
    <w:rsid w:val="002B4E8C"/>
    <w:rsid w:val="002B6051"/>
    <w:rsid w:val="002C0A32"/>
    <w:rsid w:val="002C1208"/>
    <w:rsid w:val="002C6466"/>
    <w:rsid w:val="002D0AE1"/>
    <w:rsid w:val="002D0C64"/>
    <w:rsid w:val="002E0494"/>
    <w:rsid w:val="002E37E1"/>
    <w:rsid w:val="002E6E00"/>
    <w:rsid w:val="002E7057"/>
    <w:rsid w:val="002F66FC"/>
    <w:rsid w:val="0030360A"/>
    <w:rsid w:val="00303A95"/>
    <w:rsid w:val="0030761C"/>
    <w:rsid w:val="00307E39"/>
    <w:rsid w:val="00313D61"/>
    <w:rsid w:val="00321F32"/>
    <w:rsid w:val="003226A5"/>
    <w:rsid w:val="00327429"/>
    <w:rsid w:val="00331507"/>
    <w:rsid w:val="00332D1C"/>
    <w:rsid w:val="00333ADF"/>
    <w:rsid w:val="003354F6"/>
    <w:rsid w:val="00337AEA"/>
    <w:rsid w:val="00342A8D"/>
    <w:rsid w:val="003471DC"/>
    <w:rsid w:val="00350A16"/>
    <w:rsid w:val="00350B21"/>
    <w:rsid w:val="00351BA2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22F9"/>
    <w:rsid w:val="00412D8A"/>
    <w:rsid w:val="0041458A"/>
    <w:rsid w:val="00417260"/>
    <w:rsid w:val="004245F0"/>
    <w:rsid w:val="00433006"/>
    <w:rsid w:val="00433F79"/>
    <w:rsid w:val="00435683"/>
    <w:rsid w:val="00437A50"/>
    <w:rsid w:val="0044458D"/>
    <w:rsid w:val="00445997"/>
    <w:rsid w:val="004616E3"/>
    <w:rsid w:val="00463267"/>
    <w:rsid w:val="0047740A"/>
    <w:rsid w:val="0047744D"/>
    <w:rsid w:val="00477CF6"/>
    <w:rsid w:val="0048150E"/>
    <w:rsid w:val="00494153"/>
    <w:rsid w:val="004A11D9"/>
    <w:rsid w:val="004A32EA"/>
    <w:rsid w:val="004A4E95"/>
    <w:rsid w:val="004B395A"/>
    <w:rsid w:val="004C5322"/>
    <w:rsid w:val="004C6FB1"/>
    <w:rsid w:val="004D467D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905"/>
    <w:rsid w:val="00550075"/>
    <w:rsid w:val="0055637E"/>
    <w:rsid w:val="00560783"/>
    <w:rsid w:val="00563DDE"/>
    <w:rsid w:val="00566CB3"/>
    <w:rsid w:val="00572A9C"/>
    <w:rsid w:val="0057538B"/>
    <w:rsid w:val="005766B0"/>
    <w:rsid w:val="0059674A"/>
    <w:rsid w:val="005A3FE7"/>
    <w:rsid w:val="005A69D8"/>
    <w:rsid w:val="005C3500"/>
    <w:rsid w:val="005C7CE5"/>
    <w:rsid w:val="005D2185"/>
    <w:rsid w:val="005D226F"/>
    <w:rsid w:val="005D4254"/>
    <w:rsid w:val="005D6090"/>
    <w:rsid w:val="005E27D1"/>
    <w:rsid w:val="005E2A18"/>
    <w:rsid w:val="005E2B7E"/>
    <w:rsid w:val="005E4CF9"/>
    <w:rsid w:val="005E7458"/>
    <w:rsid w:val="005F0C78"/>
    <w:rsid w:val="005F2F00"/>
    <w:rsid w:val="006024EC"/>
    <w:rsid w:val="00603478"/>
    <w:rsid w:val="00606F08"/>
    <w:rsid w:val="00612BC0"/>
    <w:rsid w:val="00616F20"/>
    <w:rsid w:val="00627A52"/>
    <w:rsid w:val="00642A06"/>
    <w:rsid w:val="006463FA"/>
    <w:rsid w:val="0066151C"/>
    <w:rsid w:val="006623E9"/>
    <w:rsid w:val="00664F27"/>
    <w:rsid w:val="00680CD8"/>
    <w:rsid w:val="00690322"/>
    <w:rsid w:val="006966F8"/>
    <w:rsid w:val="006A4657"/>
    <w:rsid w:val="006A7FCF"/>
    <w:rsid w:val="006B22F2"/>
    <w:rsid w:val="006B2C19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0B1"/>
    <w:rsid w:val="0075573C"/>
    <w:rsid w:val="007575DE"/>
    <w:rsid w:val="0076203F"/>
    <w:rsid w:val="00782033"/>
    <w:rsid w:val="00783D2A"/>
    <w:rsid w:val="0078670E"/>
    <w:rsid w:val="00786D26"/>
    <w:rsid w:val="00792930"/>
    <w:rsid w:val="00792D65"/>
    <w:rsid w:val="00793CAF"/>
    <w:rsid w:val="007A6A6E"/>
    <w:rsid w:val="007B1A8C"/>
    <w:rsid w:val="007B7793"/>
    <w:rsid w:val="007C023F"/>
    <w:rsid w:val="007C0EAF"/>
    <w:rsid w:val="007C1167"/>
    <w:rsid w:val="007C4897"/>
    <w:rsid w:val="007C5C14"/>
    <w:rsid w:val="007D26B0"/>
    <w:rsid w:val="007D60CC"/>
    <w:rsid w:val="007E5260"/>
    <w:rsid w:val="007F003E"/>
    <w:rsid w:val="007F497E"/>
    <w:rsid w:val="007F64DD"/>
    <w:rsid w:val="008003A6"/>
    <w:rsid w:val="00803A70"/>
    <w:rsid w:val="008179A6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7258E"/>
    <w:rsid w:val="00881908"/>
    <w:rsid w:val="00883832"/>
    <w:rsid w:val="00885D46"/>
    <w:rsid w:val="00887C8A"/>
    <w:rsid w:val="00891980"/>
    <w:rsid w:val="00897AD8"/>
    <w:rsid w:val="008A3139"/>
    <w:rsid w:val="008B0828"/>
    <w:rsid w:val="008B51F1"/>
    <w:rsid w:val="008C3D3A"/>
    <w:rsid w:val="008C55AA"/>
    <w:rsid w:val="008C667D"/>
    <w:rsid w:val="008D2189"/>
    <w:rsid w:val="008D74C0"/>
    <w:rsid w:val="008E7B44"/>
    <w:rsid w:val="0090068C"/>
    <w:rsid w:val="00920070"/>
    <w:rsid w:val="00920CFF"/>
    <w:rsid w:val="00923706"/>
    <w:rsid w:val="00931FC0"/>
    <w:rsid w:val="00934A85"/>
    <w:rsid w:val="0093589E"/>
    <w:rsid w:val="009361BA"/>
    <w:rsid w:val="00937FCD"/>
    <w:rsid w:val="00944409"/>
    <w:rsid w:val="00947B41"/>
    <w:rsid w:val="00951AE1"/>
    <w:rsid w:val="00952F1C"/>
    <w:rsid w:val="0096530A"/>
    <w:rsid w:val="00972285"/>
    <w:rsid w:val="00973479"/>
    <w:rsid w:val="00973632"/>
    <w:rsid w:val="00974D52"/>
    <w:rsid w:val="009826D8"/>
    <w:rsid w:val="00986C25"/>
    <w:rsid w:val="00986E54"/>
    <w:rsid w:val="0099030A"/>
    <w:rsid w:val="00991EC8"/>
    <w:rsid w:val="009967B2"/>
    <w:rsid w:val="009A0240"/>
    <w:rsid w:val="009A0C93"/>
    <w:rsid w:val="009A414C"/>
    <w:rsid w:val="009A434C"/>
    <w:rsid w:val="009B4E5C"/>
    <w:rsid w:val="009C19C1"/>
    <w:rsid w:val="009C58D0"/>
    <w:rsid w:val="009C7658"/>
    <w:rsid w:val="009D1F56"/>
    <w:rsid w:val="009D2B58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4754"/>
    <w:rsid w:val="00A132CB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7C2"/>
    <w:rsid w:val="00A60907"/>
    <w:rsid w:val="00A615BB"/>
    <w:rsid w:val="00A66ECA"/>
    <w:rsid w:val="00A722E2"/>
    <w:rsid w:val="00A76163"/>
    <w:rsid w:val="00A8416A"/>
    <w:rsid w:val="00A844F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F10"/>
    <w:rsid w:val="00AE4A93"/>
    <w:rsid w:val="00AE6D27"/>
    <w:rsid w:val="00AF2860"/>
    <w:rsid w:val="00AF6007"/>
    <w:rsid w:val="00B02068"/>
    <w:rsid w:val="00B14BA5"/>
    <w:rsid w:val="00B16868"/>
    <w:rsid w:val="00B30E52"/>
    <w:rsid w:val="00B3291C"/>
    <w:rsid w:val="00B32AB0"/>
    <w:rsid w:val="00B340AB"/>
    <w:rsid w:val="00B402CD"/>
    <w:rsid w:val="00B52276"/>
    <w:rsid w:val="00B54F13"/>
    <w:rsid w:val="00B555D3"/>
    <w:rsid w:val="00B573EE"/>
    <w:rsid w:val="00B62ED3"/>
    <w:rsid w:val="00B6336D"/>
    <w:rsid w:val="00B65369"/>
    <w:rsid w:val="00B671CE"/>
    <w:rsid w:val="00B71676"/>
    <w:rsid w:val="00B75E6E"/>
    <w:rsid w:val="00B776CF"/>
    <w:rsid w:val="00B80E4F"/>
    <w:rsid w:val="00B811B4"/>
    <w:rsid w:val="00B8358A"/>
    <w:rsid w:val="00B851A1"/>
    <w:rsid w:val="00B942F8"/>
    <w:rsid w:val="00B94821"/>
    <w:rsid w:val="00B95347"/>
    <w:rsid w:val="00BA0857"/>
    <w:rsid w:val="00BA3DBE"/>
    <w:rsid w:val="00BB05D3"/>
    <w:rsid w:val="00BB5A69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422"/>
    <w:rsid w:val="00C7554E"/>
    <w:rsid w:val="00C823F1"/>
    <w:rsid w:val="00C82F1F"/>
    <w:rsid w:val="00C83487"/>
    <w:rsid w:val="00C8478B"/>
    <w:rsid w:val="00C9252A"/>
    <w:rsid w:val="00C9517D"/>
    <w:rsid w:val="00CA6E36"/>
    <w:rsid w:val="00CB1190"/>
    <w:rsid w:val="00CB29A2"/>
    <w:rsid w:val="00CC28DB"/>
    <w:rsid w:val="00CD117C"/>
    <w:rsid w:val="00CE3157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4980"/>
    <w:rsid w:val="00D40BBD"/>
    <w:rsid w:val="00D40F0E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29D7"/>
    <w:rsid w:val="00D7694D"/>
    <w:rsid w:val="00D77C46"/>
    <w:rsid w:val="00D82803"/>
    <w:rsid w:val="00D83966"/>
    <w:rsid w:val="00D854F9"/>
    <w:rsid w:val="00D8578A"/>
    <w:rsid w:val="00D87B68"/>
    <w:rsid w:val="00D909FD"/>
    <w:rsid w:val="00D962BA"/>
    <w:rsid w:val="00D97837"/>
    <w:rsid w:val="00DA2AE0"/>
    <w:rsid w:val="00DB4AEE"/>
    <w:rsid w:val="00DB51A7"/>
    <w:rsid w:val="00DB63A4"/>
    <w:rsid w:val="00DB7962"/>
    <w:rsid w:val="00DD0ADE"/>
    <w:rsid w:val="00DD1881"/>
    <w:rsid w:val="00DD4F82"/>
    <w:rsid w:val="00DD6BF8"/>
    <w:rsid w:val="00DF2AB2"/>
    <w:rsid w:val="00DF4AE1"/>
    <w:rsid w:val="00DF66A2"/>
    <w:rsid w:val="00E14F5B"/>
    <w:rsid w:val="00E20930"/>
    <w:rsid w:val="00E22A72"/>
    <w:rsid w:val="00E27F92"/>
    <w:rsid w:val="00E30C26"/>
    <w:rsid w:val="00E319EF"/>
    <w:rsid w:val="00E33F4C"/>
    <w:rsid w:val="00E37666"/>
    <w:rsid w:val="00E4133B"/>
    <w:rsid w:val="00E416FC"/>
    <w:rsid w:val="00E431B7"/>
    <w:rsid w:val="00E51875"/>
    <w:rsid w:val="00E535E7"/>
    <w:rsid w:val="00E56A55"/>
    <w:rsid w:val="00E6284C"/>
    <w:rsid w:val="00E6353E"/>
    <w:rsid w:val="00E6548D"/>
    <w:rsid w:val="00E6610F"/>
    <w:rsid w:val="00E73006"/>
    <w:rsid w:val="00E841F0"/>
    <w:rsid w:val="00E84D29"/>
    <w:rsid w:val="00E9117C"/>
    <w:rsid w:val="00E97E86"/>
    <w:rsid w:val="00EC1E39"/>
    <w:rsid w:val="00EC3EA8"/>
    <w:rsid w:val="00EC590B"/>
    <w:rsid w:val="00EE19F6"/>
    <w:rsid w:val="00EE2176"/>
    <w:rsid w:val="00EE3723"/>
    <w:rsid w:val="00EE5C4A"/>
    <w:rsid w:val="00EE7092"/>
    <w:rsid w:val="00EF5DA5"/>
    <w:rsid w:val="00F035DD"/>
    <w:rsid w:val="00F03926"/>
    <w:rsid w:val="00F05729"/>
    <w:rsid w:val="00F074EB"/>
    <w:rsid w:val="00F11134"/>
    <w:rsid w:val="00F11BD4"/>
    <w:rsid w:val="00F11D5E"/>
    <w:rsid w:val="00F12EFF"/>
    <w:rsid w:val="00F224BC"/>
    <w:rsid w:val="00F23923"/>
    <w:rsid w:val="00F23AA9"/>
    <w:rsid w:val="00F243EC"/>
    <w:rsid w:val="00F24B4C"/>
    <w:rsid w:val="00F26D13"/>
    <w:rsid w:val="00F329C1"/>
    <w:rsid w:val="00F4024E"/>
    <w:rsid w:val="00F479B0"/>
    <w:rsid w:val="00F50A0D"/>
    <w:rsid w:val="00F54CBD"/>
    <w:rsid w:val="00F579CD"/>
    <w:rsid w:val="00F61B43"/>
    <w:rsid w:val="00F808BA"/>
    <w:rsid w:val="00F81C66"/>
    <w:rsid w:val="00F954A2"/>
    <w:rsid w:val="00F96144"/>
    <w:rsid w:val="00FA29F3"/>
    <w:rsid w:val="00FB42B7"/>
    <w:rsid w:val="00FB45BB"/>
    <w:rsid w:val="00FC1ED1"/>
    <w:rsid w:val="00FD3818"/>
    <w:rsid w:val="00FD6929"/>
    <w:rsid w:val="00FE0426"/>
    <w:rsid w:val="00FE1230"/>
    <w:rsid w:val="00FE506A"/>
    <w:rsid w:val="00FF040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17C"/>
    <w:rPr>
      <w:rFonts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6A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E416F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416FC"/>
    <w:rPr>
      <w:rFonts w:cs="Times New Roman"/>
    </w:rPr>
  </w:style>
  <w:style w:type="table" w:styleId="TableGrid">
    <w:name w:val="Table Grid"/>
    <w:basedOn w:val="TableNormal"/>
    <w:uiPriority w:val="99"/>
    <w:rsid w:val="00FF04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FF0400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FF0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uiPriority w:val="99"/>
    <w:rsid w:val="00CC2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5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F72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howska@pfr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yta.kiezel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1524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pt</dc:title>
  <dc:subject/>
  <dc:creator>izabela.lasota</dc:creator>
  <cp:keywords/>
  <dc:description/>
  <cp:lastModifiedBy>AORZ</cp:lastModifiedBy>
  <cp:revision>2</cp:revision>
  <cp:lastPrinted>2014-10-20T10:38:00Z</cp:lastPrinted>
  <dcterms:created xsi:type="dcterms:W3CDTF">2014-10-23T13:58:00Z</dcterms:created>
  <dcterms:modified xsi:type="dcterms:W3CDTF">2014-10-23T13:58:00Z</dcterms:modified>
</cp:coreProperties>
</file>