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B1" w:rsidRPr="0080328F" w:rsidRDefault="001132B1" w:rsidP="0080328F">
      <w:pPr>
        <w:spacing w:before="100" w:beforeAutospacing="1" w:after="0" w:line="360" w:lineRule="auto"/>
        <w:rPr>
          <w:rFonts w:ascii="Myriad Pro" w:hAnsi="Myriad Pro"/>
          <w:lang w:eastAsia="pl-PL"/>
        </w:rPr>
      </w:pPr>
    </w:p>
    <w:p w:rsidR="001132B1" w:rsidRPr="00342D3E" w:rsidRDefault="001132B1" w:rsidP="007B1E04">
      <w:pPr>
        <w:spacing w:line="240" w:lineRule="auto"/>
        <w:jc w:val="center"/>
        <w:rPr>
          <w:rFonts w:ascii="Myriad Pro" w:hAnsi="Myriad Pro"/>
          <w:b/>
          <w:sz w:val="24"/>
          <w:szCs w:val="24"/>
          <w:lang w:eastAsia="pl-PL"/>
        </w:rPr>
      </w:pPr>
      <w:r w:rsidRPr="00342D3E">
        <w:rPr>
          <w:rFonts w:ascii="Myriad Pro" w:hAnsi="Myriad Pro"/>
          <w:b/>
          <w:sz w:val="24"/>
          <w:szCs w:val="24"/>
          <w:lang w:eastAsia="pl-PL"/>
        </w:rPr>
        <w:t xml:space="preserve">Formularz rekrutacyjny uczestnika kursu języka migowego </w:t>
      </w:r>
    </w:p>
    <w:p w:rsidR="001132B1" w:rsidRPr="0010761C" w:rsidRDefault="001132B1" w:rsidP="0010761C">
      <w:pPr>
        <w:spacing w:line="240" w:lineRule="auto"/>
        <w:jc w:val="both"/>
        <w:rPr>
          <w:rFonts w:ascii="Myriad Pro" w:hAnsi="Myriad Pro"/>
          <w:lang w:eastAsia="pl-PL"/>
        </w:rPr>
      </w:pPr>
      <w:r w:rsidRPr="0010761C">
        <w:rPr>
          <w:rFonts w:ascii="Myriad Pro" w:hAnsi="Myriad Pro"/>
          <w:lang w:eastAsia="pl-PL"/>
        </w:rPr>
        <w:t xml:space="preserve">w ramach projektu „Hajnówka dostępna - program dostępności miasta w sferach kultury i turystyki inspirowany rozwiązaniami włoskimi z miasta Matera” dofinansowanego z Programu Operacyjnego Wiedza Edukacja Rozwój, Oś priorytetowa IV Innowacje społeczne i współpraca ponadnarodowa, Działanie 4.3 Współpraca ponadnarodowa. </w:t>
      </w:r>
    </w:p>
    <w:p w:rsidR="001132B1" w:rsidRPr="007B1E04" w:rsidRDefault="001132B1" w:rsidP="003F2DAD">
      <w:pPr>
        <w:spacing w:line="240" w:lineRule="auto"/>
        <w:jc w:val="both"/>
        <w:rPr>
          <w:rFonts w:ascii="Myriad Pro" w:hAnsi="Myriad Pro"/>
          <w:b/>
          <w:lang w:eastAsia="pl-PL"/>
        </w:rPr>
      </w:pPr>
      <w:r>
        <w:rPr>
          <w:rFonts w:ascii="Myriad Pro" w:hAnsi="Myriad Pro"/>
          <w:b/>
          <w:lang w:eastAsia="pl-PL"/>
        </w:rPr>
        <w:t>I. Dane uczestnika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43"/>
      </w:tblGrid>
      <w:tr w:rsidR="001132B1" w:rsidRPr="00B82F48" w:rsidTr="0010761C">
        <w:tc>
          <w:tcPr>
            <w:tcW w:w="2988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Imię i nazwisko</w:t>
            </w:r>
          </w:p>
        </w:tc>
        <w:tc>
          <w:tcPr>
            <w:tcW w:w="6443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132B1" w:rsidRPr="00B82F48" w:rsidTr="0010761C">
        <w:tc>
          <w:tcPr>
            <w:tcW w:w="2988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Adres zamieszkania</w:t>
            </w:r>
          </w:p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132B1" w:rsidRPr="00B82F48" w:rsidTr="0010761C">
        <w:tc>
          <w:tcPr>
            <w:tcW w:w="2988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443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132B1" w:rsidRPr="00B82F48" w:rsidTr="0010761C">
        <w:tc>
          <w:tcPr>
            <w:tcW w:w="2988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E-mail</w:t>
            </w:r>
          </w:p>
        </w:tc>
        <w:tc>
          <w:tcPr>
            <w:tcW w:w="6443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132B1" w:rsidRPr="00B82F48" w:rsidTr="0010761C">
        <w:trPr>
          <w:trHeight w:val="685"/>
        </w:trPr>
        <w:tc>
          <w:tcPr>
            <w:tcW w:w="2988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Dane instytucji/organizacji</w:t>
            </w:r>
          </w:p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</w:p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443" w:type="dxa"/>
          </w:tcPr>
          <w:p w:rsidR="001132B1" w:rsidRPr="00B82F48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132B1" w:rsidRPr="00B82F48" w:rsidTr="00B64F97">
        <w:trPr>
          <w:trHeight w:val="3456"/>
        </w:trPr>
        <w:tc>
          <w:tcPr>
            <w:tcW w:w="2988" w:type="dxa"/>
          </w:tcPr>
          <w:p w:rsidR="001132B1" w:rsidRPr="00B82F48" w:rsidRDefault="001132B1" w:rsidP="000E1A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 xml:space="preserve">Osoba z niepełnosprawnościami  </w:t>
            </w:r>
          </w:p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 w:rsidRPr="00B82F48">
              <w:rPr>
                <w:rFonts w:ascii="Myriad Pro" w:hAnsi="Myriad Pro"/>
                <w:b/>
                <w:sz w:val="20"/>
                <w:szCs w:val="20"/>
              </w:rPr>
              <w:t xml:space="preserve"> TAK</w:t>
            </w:r>
          </w:p>
          <w:p w:rsidR="001132B1" w:rsidRPr="00B82F48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 w:rsidRPr="00B82F48">
              <w:rPr>
                <w:rFonts w:ascii="Myriad Pro" w:hAnsi="Myriad Pro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6443" w:type="dxa"/>
          </w:tcPr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W przypadku osób z niepełnosprawnościami :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 xml:space="preserve">Stopień i zakres niepełnosprawności 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……………………………………</w:t>
            </w:r>
            <w:r>
              <w:rPr>
                <w:rFonts w:ascii="Myriad Pro" w:hAnsi="Myriad Pro"/>
                <w:sz w:val="20"/>
                <w:szCs w:val="20"/>
              </w:rPr>
              <w:t>…………</w:t>
            </w: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……………………………………</w:t>
            </w:r>
            <w:r>
              <w:rPr>
                <w:rFonts w:ascii="Myriad Pro" w:hAnsi="Myriad Pro"/>
                <w:sz w:val="20"/>
                <w:szCs w:val="20"/>
              </w:rPr>
              <w:t>…………</w:t>
            </w: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Specjalne potrzeby wynikające z niepełnosprawności, ile istnie</w:t>
            </w:r>
            <w:r w:rsidRPr="00B82F48">
              <w:rPr>
                <w:b/>
                <w:sz w:val="20"/>
                <w:szCs w:val="20"/>
              </w:rPr>
              <w:t>ją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sz w:val="20"/>
                <w:szCs w:val="20"/>
              </w:rPr>
            </w:pP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………………………………………………</w:t>
            </w:r>
            <w:r>
              <w:rPr>
                <w:rFonts w:ascii="Myriad Pro" w:hAnsi="Myriad Pro"/>
                <w:sz w:val="20"/>
                <w:szCs w:val="20"/>
              </w:rPr>
              <w:t>………</w:t>
            </w:r>
            <w:r w:rsidRPr="00B82F48">
              <w:rPr>
                <w:rFonts w:ascii="Myriad Pro" w:hAnsi="Myriad Pro"/>
                <w:sz w:val="20"/>
                <w:szCs w:val="20"/>
              </w:rPr>
              <w:t>…………………………</w:t>
            </w:r>
          </w:p>
          <w:p w:rsidR="001132B1" w:rsidRPr="00B82F48" w:rsidRDefault="001132B1" w:rsidP="00B64F97">
            <w:pPr>
              <w:spacing w:line="240" w:lineRule="auto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sz w:val="20"/>
                <w:szCs w:val="20"/>
              </w:rPr>
              <w:t>………………………………………………</w:t>
            </w:r>
            <w:r>
              <w:rPr>
                <w:rFonts w:ascii="Myriad Pro" w:hAnsi="Myriad Pro"/>
                <w:sz w:val="20"/>
                <w:szCs w:val="20"/>
              </w:rPr>
              <w:t>………</w:t>
            </w:r>
            <w:r w:rsidRPr="00B82F48">
              <w:rPr>
                <w:rFonts w:ascii="Myriad Pro" w:hAnsi="Myriad Pro"/>
                <w:sz w:val="20"/>
                <w:szCs w:val="20"/>
              </w:rPr>
              <w:t>…………………………</w:t>
            </w:r>
          </w:p>
        </w:tc>
      </w:tr>
      <w:tr w:rsidR="001132B1" w:rsidRPr="00B82F48" w:rsidTr="000D3A79">
        <w:trPr>
          <w:trHeight w:val="802"/>
        </w:trPr>
        <w:tc>
          <w:tcPr>
            <w:tcW w:w="2988" w:type="dxa"/>
          </w:tcPr>
          <w:p w:rsidR="001132B1" w:rsidRPr="00B82F48" w:rsidRDefault="001132B1" w:rsidP="00B64F97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B82F48">
              <w:rPr>
                <w:rFonts w:ascii="Myriad Pro" w:hAnsi="Myriad Pro"/>
                <w:b/>
                <w:sz w:val="20"/>
                <w:szCs w:val="20"/>
              </w:rPr>
              <w:t>Preferowane godziny przeprowadzenia kursu</w:t>
            </w:r>
          </w:p>
        </w:tc>
        <w:tc>
          <w:tcPr>
            <w:tcW w:w="6443" w:type="dxa"/>
          </w:tcPr>
          <w:p w:rsidR="001132B1" w:rsidRPr="007B2F83" w:rsidRDefault="001132B1" w:rsidP="00996EB1">
            <w:pPr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    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t xml:space="preserve">8-12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                                    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t xml:space="preserve">12-16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                                      </w:t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sym w:font="Wingdings" w:char="F0A8"/>
            </w:r>
            <w:r w:rsidRPr="007B2F83">
              <w:rPr>
                <w:rFonts w:ascii="Myriad Pro" w:hAnsi="Myriad Pro"/>
                <w:b/>
                <w:sz w:val="20"/>
                <w:szCs w:val="20"/>
              </w:rPr>
              <w:t>po 16</w:t>
            </w:r>
          </w:p>
          <w:p w:rsidR="001132B1" w:rsidRPr="00A154A3" w:rsidRDefault="001132B1" w:rsidP="00996EB1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A154A3">
              <w:rPr>
                <w:rFonts w:ascii="Myriad Pro" w:hAnsi="Myriad Pro"/>
                <w:sz w:val="20"/>
                <w:szCs w:val="20"/>
              </w:rPr>
              <w:t>Można zaznaczyć więcej niż jeden wybór.</w:t>
            </w:r>
          </w:p>
        </w:tc>
      </w:tr>
    </w:tbl>
    <w:p w:rsidR="001132B1" w:rsidRDefault="001132B1" w:rsidP="00E63A2D">
      <w:pPr>
        <w:jc w:val="both"/>
        <w:rPr>
          <w:rFonts w:ascii="Myriad Pro" w:hAnsi="Myriad Pro"/>
          <w:sz w:val="16"/>
          <w:szCs w:val="16"/>
        </w:rPr>
      </w:pPr>
    </w:p>
    <w:p w:rsidR="001132B1" w:rsidRDefault="001132B1" w:rsidP="00E63A2D">
      <w:pPr>
        <w:jc w:val="both"/>
        <w:rPr>
          <w:rFonts w:ascii="Myriad Pro" w:hAnsi="Myriad Pro"/>
          <w:sz w:val="16"/>
          <w:szCs w:val="16"/>
        </w:rPr>
      </w:pPr>
    </w:p>
    <w:p w:rsidR="001132B1" w:rsidRPr="003D3EB4" w:rsidRDefault="001132B1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……………………………….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   ………………….………………</w:t>
      </w:r>
    </w:p>
    <w:p w:rsidR="001132B1" w:rsidRPr="003D3EB4" w:rsidRDefault="001132B1" w:rsidP="003D3EB4">
      <w:pPr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3D3EB4">
        <w:rPr>
          <w:rFonts w:ascii="Myriad Pro" w:hAnsi="Myriad Pro"/>
        </w:rPr>
        <w:t xml:space="preserve">Miejscowość i data                            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Podpis uczestnika </w:t>
      </w:r>
    </w:p>
    <w:sectPr w:rsidR="001132B1" w:rsidRPr="003D3EB4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B1" w:rsidRDefault="001132B1" w:rsidP="00496B03">
      <w:pPr>
        <w:spacing w:after="0" w:line="240" w:lineRule="auto"/>
      </w:pPr>
      <w:r>
        <w:separator/>
      </w:r>
    </w:p>
  </w:endnote>
  <w:endnote w:type="continuationSeparator" w:id="0">
    <w:p w:rsidR="001132B1" w:rsidRDefault="001132B1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B1" w:rsidRDefault="001132B1" w:rsidP="00496B03">
      <w:pPr>
        <w:spacing w:after="0" w:line="240" w:lineRule="auto"/>
      </w:pPr>
      <w:r>
        <w:separator/>
      </w:r>
    </w:p>
  </w:footnote>
  <w:footnote w:type="continuationSeparator" w:id="0">
    <w:p w:rsidR="001132B1" w:rsidRDefault="001132B1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B1" w:rsidRDefault="001132B1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132B1" w:rsidRDefault="00113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D5F47"/>
    <w:multiLevelType w:val="multilevel"/>
    <w:tmpl w:val="DBF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901BB6"/>
    <w:multiLevelType w:val="multilevel"/>
    <w:tmpl w:val="A84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480013"/>
    <w:multiLevelType w:val="multilevel"/>
    <w:tmpl w:val="306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2"/>
  </w:num>
  <w:num w:numId="3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7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5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7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8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2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8"/>
  </w:num>
  <w:num w:numId="43">
    <w:abstractNumId w:val="14"/>
  </w:num>
  <w:num w:numId="44">
    <w:abstractNumId w:val="6"/>
  </w:num>
  <w:num w:numId="45">
    <w:abstractNumId w:val="10"/>
  </w:num>
  <w:num w:numId="46">
    <w:abstractNumId w:val="13"/>
  </w:num>
  <w:num w:numId="47">
    <w:abstractNumId w:val="2"/>
  </w:num>
  <w:num w:numId="48">
    <w:abstractNumId w:val="4"/>
  </w:num>
  <w:num w:numId="49">
    <w:abstractNumId w:val="15"/>
  </w:num>
  <w:num w:numId="50">
    <w:abstractNumId w:val="5"/>
  </w:num>
  <w:num w:numId="5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D3A79"/>
    <w:rsid w:val="000E1AC8"/>
    <w:rsid w:val="0010761C"/>
    <w:rsid w:val="001132A8"/>
    <w:rsid w:val="001132B1"/>
    <w:rsid w:val="00126A34"/>
    <w:rsid w:val="001710BD"/>
    <w:rsid w:val="00173CB5"/>
    <w:rsid w:val="002163D6"/>
    <w:rsid w:val="00227677"/>
    <w:rsid w:val="00235CD8"/>
    <w:rsid w:val="00241AA4"/>
    <w:rsid w:val="00250231"/>
    <w:rsid w:val="00253AEE"/>
    <w:rsid w:val="00260AF8"/>
    <w:rsid w:val="00267B99"/>
    <w:rsid w:val="00267C5F"/>
    <w:rsid w:val="00275A61"/>
    <w:rsid w:val="00276069"/>
    <w:rsid w:val="00281575"/>
    <w:rsid w:val="002A18D2"/>
    <w:rsid w:val="002F10FD"/>
    <w:rsid w:val="00317AE6"/>
    <w:rsid w:val="00342D3E"/>
    <w:rsid w:val="00346577"/>
    <w:rsid w:val="00385DBA"/>
    <w:rsid w:val="003D3EB4"/>
    <w:rsid w:val="003F10DC"/>
    <w:rsid w:val="003F22D1"/>
    <w:rsid w:val="003F2DAD"/>
    <w:rsid w:val="003F307A"/>
    <w:rsid w:val="004201DC"/>
    <w:rsid w:val="00465859"/>
    <w:rsid w:val="00493939"/>
    <w:rsid w:val="00496B03"/>
    <w:rsid w:val="004A1A6D"/>
    <w:rsid w:val="004A4320"/>
    <w:rsid w:val="004B2C91"/>
    <w:rsid w:val="004D5485"/>
    <w:rsid w:val="00521C5A"/>
    <w:rsid w:val="00526815"/>
    <w:rsid w:val="0057240F"/>
    <w:rsid w:val="00574142"/>
    <w:rsid w:val="00581B41"/>
    <w:rsid w:val="00590009"/>
    <w:rsid w:val="00592FC0"/>
    <w:rsid w:val="005A3B18"/>
    <w:rsid w:val="005E75A8"/>
    <w:rsid w:val="00615EA7"/>
    <w:rsid w:val="00625F03"/>
    <w:rsid w:val="006335F8"/>
    <w:rsid w:val="00655F56"/>
    <w:rsid w:val="00677E6F"/>
    <w:rsid w:val="0068253B"/>
    <w:rsid w:val="0069389B"/>
    <w:rsid w:val="00704FD0"/>
    <w:rsid w:val="00717C90"/>
    <w:rsid w:val="0075350E"/>
    <w:rsid w:val="00765206"/>
    <w:rsid w:val="00773680"/>
    <w:rsid w:val="0078649C"/>
    <w:rsid w:val="007B1E04"/>
    <w:rsid w:val="007B2F83"/>
    <w:rsid w:val="007C0729"/>
    <w:rsid w:val="007C7D0F"/>
    <w:rsid w:val="007D2A15"/>
    <w:rsid w:val="0080328F"/>
    <w:rsid w:val="0083296B"/>
    <w:rsid w:val="00877894"/>
    <w:rsid w:val="008C5212"/>
    <w:rsid w:val="009121DE"/>
    <w:rsid w:val="00986CBA"/>
    <w:rsid w:val="00996EB1"/>
    <w:rsid w:val="00A06411"/>
    <w:rsid w:val="00A10335"/>
    <w:rsid w:val="00A117BF"/>
    <w:rsid w:val="00A154A3"/>
    <w:rsid w:val="00A455A2"/>
    <w:rsid w:val="00A74336"/>
    <w:rsid w:val="00A815F1"/>
    <w:rsid w:val="00B01BCE"/>
    <w:rsid w:val="00B17E67"/>
    <w:rsid w:val="00B343E0"/>
    <w:rsid w:val="00B415F9"/>
    <w:rsid w:val="00B4546E"/>
    <w:rsid w:val="00B456A2"/>
    <w:rsid w:val="00B551C8"/>
    <w:rsid w:val="00B64F97"/>
    <w:rsid w:val="00B82F48"/>
    <w:rsid w:val="00B901B6"/>
    <w:rsid w:val="00B96B05"/>
    <w:rsid w:val="00BB3D64"/>
    <w:rsid w:val="00BF2A8D"/>
    <w:rsid w:val="00C11AE4"/>
    <w:rsid w:val="00C46C9F"/>
    <w:rsid w:val="00C57D11"/>
    <w:rsid w:val="00C67DD6"/>
    <w:rsid w:val="00CA3B56"/>
    <w:rsid w:val="00CD1822"/>
    <w:rsid w:val="00CD3B90"/>
    <w:rsid w:val="00CE0E17"/>
    <w:rsid w:val="00CE3B05"/>
    <w:rsid w:val="00CE58DA"/>
    <w:rsid w:val="00CF6F45"/>
    <w:rsid w:val="00D46DDC"/>
    <w:rsid w:val="00D67C7C"/>
    <w:rsid w:val="00D80413"/>
    <w:rsid w:val="00D8727A"/>
    <w:rsid w:val="00D87DD8"/>
    <w:rsid w:val="00D91B62"/>
    <w:rsid w:val="00DB1754"/>
    <w:rsid w:val="00DB611E"/>
    <w:rsid w:val="00DE7A35"/>
    <w:rsid w:val="00E04134"/>
    <w:rsid w:val="00E26C23"/>
    <w:rsid w:val="00E32620"/>
    <w:rsid w:val="00E469DE"/>
    <w:rsid w:val="00E62BC5"/>
    <w:rsid w:val="00E63A2D"/>
    <w:rsid w:val="00E72ABF"/>
    <w:rsid w:val="00E75E5A"/>
    <w:rsid w:val="00E96521"/>
    <w:rsid w:val="00EA5DC5"/>
    <w:rsid w:val="00EB5149"/>
    <w:rsid w:val="00EE6BB1"/>
    <w:rsid w:val="00F31277"/>
    <w:rsid w:val="00FA5151"/>
    <w:rsid w:val="00FA7563"/>
    <w:rsid w:val="00FB2D08"/>
    <w:rsid w:val="00FB5D8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5A8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1</Pages>
  <Words>177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47</cp:revision>
  <cp:lastPrinted>2019-12-17T10:21:00Z</cp:lastPrinted>
  <dcterms:created xsi:type="dcterms:W3CDTF">2019-10-26T10:08:00Z</dcterms:created>
  <dcterms:modified xsi:type="dcterms:W3CDTF">2020-06-17T11:42:00Z</dcterms:modified>
</cp:coreProperties>
</file>